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15A1" w14:textId="4E4F4E49" w:rsidR="000A37F4" w:rsidRPr="000F3B68" w:rsidRDefault="00151E1F" w:rsidP="000A37F4">
      <w:pPr>
        <w:jc w:val="center"/>
        <w:rPr>
          <w:rFonts w:ascii="Avenir Roman" w:hAnsi="Avenir Roman"/>
          <w:b/>
          <w:color w:val="000000" w:themeColor="text1"/>
        </w:rPr>
      </w:pPr>
      <w:r w:rsidRPr="000F3B68">
        <w:rPr>
          <w:rFonts w:ascii="Avenir Roman" w:hAnsi="Avenir Roman"/>
          <w:b/>
          <w:color w:val="000000" w:themeColor="text1"/>
        </w:rPr>
        <w:t xml:space="preserve">THE VOW </w:t>
      </w:r>
      <w:r w:rsidR="000A37F4" w:rsidRPr="000F3B68">
        <w:rPr>
          <w:rFonts w:ascii="Avenir Roman" w:hAnsi="Avenir Roman"/>
          <w:b/>
          <w:color w:val="000000" w:themeColor="text1"/>
        </w:rPr>
        <w:t xml:space="preserve">  |   </w:t>
      </w:r>
      <w:r w:rsidRPr="000F3B68">
        <w:rPr>
          <w:rFonts w:ascii="Avenir Roman" w:hAnsi="Avenir Roman"/>
          <w:b/>
          <w:color w:val="000000" w:themeColor="text1"/>
        </w:rPr>
        <w:t>THE VOW OF P</w:t>
      </w:r>
      <w:r w:rsidR="008C489A">
        <w:rPr>
          <w:rFonts w:ascii="Avenir Roman" w:hAnsi="Avenir Roman"/>
          <w:b/>
          <w:color w:val="000000" w:themeColor="text1"/>
        </w:rPr>
        <w:t>URITY</w:t>
      </w:r>
    </w:p>
    <w:p w14:paraId="6AF69987" w14:textId="06460B1E" w:rsidR="000A37F4" w:rsidRPr="000F3B68" w:rsidRDefault="000A37F4" w:rsidP="000A37F4">
      <w:pPr>
        <w:jc w:val="center"/>
        <w:rPr>
          <w:rFonts w:ascii="Avenir Roman" w:hAnsi="Avenir Roman"/>
          <w:b/>
          <w:color w:val="000000" w:themeColor="text1"/>
        </w:rPr>
      </w:pPr>
      <w:r w:rsidRPr="000F3B68">
        <w:rPr>
          <w:rFonts w:ascii="Avenir Roman" w:hAnsi="Avenir Roman"/>
          <w:b/>
          <w:color w:val="000000" w:themeColor="text1"/>
        </w:rPr>
        <w:t xml:space="preserve">WAVE CHURCH SD  |  </w:t>
      </w:r>
      <w:r w:rsidR="008C489A">
        <w:rPr>
          <w:rFonts w:ascii="Avenir Roman" w:hAnsi="Avenir Roman"/>
          <w:b/>
          <w:color w:val="000000" w:themeColor="text1"/>
        </w:rPr>
        <w:t>MARCH 3</w:t>
      </w:r>
      <w:r w:rsidR="008C489A">
        <w:rPr>
          <w:rFonts w:ascii="Avenir Roman" w:hAnsi="Avenir Roman"/>
          <w:b/>
          <w:color w:val="000000" w:themeColor="text1"/>
          <w:vertAlign w:val="superscript"/>
        </w:rPr>
        <w:t xml:space="preserve"> </w:t>
      </w:r>
      <w:r w:rsidRPr="000F3B68">
        <w:rPr>
          <w:rFonts w:ascii="Avenir Roman" w:hAnsi="Avenir Roman"/>
          <w:b/>
          <w:color w:val="000000" w:themeColor="text1"/>
        </w:rPr>
        <w:t>, 2019</w:t>
      </w:r>
    </w:p>
    <w:p w14:paraId="116CBA4B" w14:textId="77777777" w:rsidR="000A37F4" w:rsidRPr="000F3B68" w:rsidRDefault="000A37F4" w:rsidP="000A37F4">
      <w:pPr>
        <w:rPr>
          <w:rFonts w:ascii="Avenir Roman" w:hAnsi="Avenir Roman"/>
          <w:b/>
          <w:bCs/>
          <w:color w:val="343434"/>
        </w:rPr>
      </w:pPr>
    </w:p>
    <w:p w14:paraId="24804CBC" w14:textId="77777777" w:rsidR="00DA1642" w:rsidRDefault="00DA1642" w:rsidP="00A930C5">
      <w:pPr>
        <w:spacing w:line="360" w:lineRule="auto"/>
        <w:rPr>
          <w:rFonts w:ascii="Avenir Roman" w:hAnsi="Avenir Roman"/>
          <w:b/>
          <w:color w:val="000000" w:themeColor="text1"/>
          <w:sz w:val="20"/>
          <w:szCs w:val="20"/>
        </w:rPr>
      </w:pPr>
    </w:p>
    <w:p w14:paraId="1F7F2665" w14:textId="64793EA0" w:rsidR="00DA1642" w:rsidRPr="002E6FCD" w:rsidRDefault="00853CAA" w:rsidP="00A930C5">
      <w:pPr>
        <w:spacing w:line="360" w:lineRule="auto"/>
        <w:rPr>
          <w:rFonts w:ascii="Avenir Roman" w:hAnsi="Avenir Roman"/>
          <w:color w:val="000000" w:themeColor="text1"/>
          <w:sz w:val="20"/>
          <w:szCs w:val="20"/>
        </w:rPr>
      </w:pPr>
      <w:r w:rsidRPr="00A930C5">
        <w:rPr>
          <w:rFonts w:ascii="Avenir Roman" w:hAnsi="Avenir Roman"/>
          <w:b/>
          <w:color w:val="000000" w:themeColor="text1"/>
          <w:sz w:val="20"/>
          <w:szCs w:val="20"/>
        </w:rPr>
        <w:t>VOW OF PRIORITY</w:t>
      </w:r>
      <w:r>
        <w:rPr>
          <w:rFonts w:ascii="Avenir Roman" w:hAnsi="Avenir Roman"/>
          <w:color w:val="000000" w:themeColor="text1"/>
          <w:sz w:val="20"/>
          <w:szCs w:val="20"/>
        </w:rPr>
        <w:t>: GOD IS MY ONE, MY SPOUSE IS MY TWO</w:t>
      </w:r>
    </w:p>
    <w:p w14:paraId="0E9F6034" w14:textId="1C506A25" w:rsidR="00DA1642" w:rsidRPr="002E6FCD" w:rsidRDefault="00853CAA" w:rsidP="002E6FCD">
      <w:pPr>
        <w:spacing w:line="360" w:lineRule="auto"/>
        <w:rPr>
          <w:rFonts w:ascii="Avenir Roman" w:hAnsi="Avenir Roman"/>
          <w:color w:val="000000" w:themeColor="text1"/>
          <w:sz w:val="20"/>
          <w:szCs w:val="20"/>
        </w:rPr>
      </w:pPr>
      <w:r w:rsidRPr="00A930C5">
        <w:rPr>
          <w:rFonts w:ascii="Avenir Roman" w:hAnsi="Avenir Roman"/>
          <w:b/>
          <w:color w:val="000000" w:themeColor="text1"/>
          <w:sz w:val="20"/>
          <w:szCs w:val="20"/>
        </w:rPr>
        <w:t>VOW OF PURSUIT:</w:t>
      </w:r>
      <w:r>
        <w:rPr>
          <w:rFonts w:ascii="Avenir Roman" w:hAnsi="Avenir Roman"/>
          <w:color w:val="000000" w:themeColor="text1"/>
          <w:sz w:val="20"/>
          <w:szCs w:val="20"/>
        </w:rPr>
        <w:t xml:space="preserve"> I WILL ALWAYS PURSUE MY TWO</w:t>
      </w:r>
    </w:p>
    <w:p w14:paraId="64445837" w14:textId="02127A78" w:rsidR="008C489A" w:rsidRDefault="00853CAA" w:rsidP="008C489A">
      <w:pPr>
        <w:rPr>
          <w:rFonts w:ascii="Avenir Roman" w:hAnsi="Avenir Roman"/>
          <w:sz w:val="20"/>
          <w:szCs w:val="20"/>
        </w:rPr>
      </w:pPr>
      <w:r w:rsidRPr="008C489A">
        <w:rPr>
          <w:rFonts w:ascii="Avenir Roman" w:hAnsi="Avenir Roman"/>
          <w:b/>
          <w:sz w:val="20"/>
          <w:szCs w:val="20"/>
        </w:rPr>
        <w:t>VOW OF PARTNERSHIP</w:t>
      </w:r>
      <w:r>
        <w:rPr>
          <w:rFonts w:ascii="Avenir Roman" w:hAnsi="Avenir Roman"/>
          <w:sz w:val="20"/>
          <w:szCs w:val="20"/>
        </w:rPr>
        <w:t>:</w:t>
      </w:r>
      <w:r w:rsidRPr="008C489A">
        <w:rPr>
          <w:rFonts w:ascii="Avenir Roman" w:hAnsi="Avenir Roman"/>
          <w:sz w:val="20"/>
          <w:szCs w:val="20"/>
        </w:rPr>
        <w:t xml:space="preserve">  I PROMISE MY MARRIAGE WILL BE ABOUT WE </w:t>
      </w:r>
    </w:p>
    <w:p w14:paraId="5412567F" w14:textId="0D2B7C5B" w:rsidR="008C489A" w:rsidRPr="008C489A" w:rsidRDefault="00853CAA" w:rsidP="008C489A">
      <w:pPr>
        <w:ind w:left="1440" w:firstLine="720"/>
        <w:rPr>
          <w:rFonts w:ascii="Avenir Roman" w:hAnsi="Avenir Roman"/>
          <w:sz w:val="20"/>
          <w:szCs w:val="20"/>
        </w:rPr>
      </w:pPr>
      <w:r>
        <w:rPr>
          <w:rFonts w:ascii="Avenir Roman" w:hAnsi="Avenir Roman"/>
          <w:sz w:val="20"/>
          <w:szCs w:val="20"/>
        </w:rPr>
        <w:t xml:space="preserve">    </w:t>
      </w:r>
      <w:r w:rsidRPr="008C489A">
        <w:rPr>
          <w:rFonts w:ascii="Avenir Roman" w:hAnsi="Avenir Roman"/>
          <w:sz w:val="20"/>
          <w:szCs w:val="20"/>
        </w:rPr>
        <w:t xml:space="preserve">AND NOT ABOUT ME </w:t>
      </w:r>
    </w:p>
    <w:p w14:paraId="0F7B3300" w14:textId="0026A8AF" w:rsidR="002E1862" w:rsidRDefault="002E1862" w:rsidP="000A37F4">
      <w:pPr>
        <w:rPr>
          <w:rFonts w:ascii="Avenir Roman" w:hAnsi="Avenir Roman"/>
          <w:color w:val="000000" w:themeColor="text1"/>
          <w:sz w:val="20"/>
          <w:szCs w:val="20"/>
        </w:rPr>
      </w:pPr>
    </w:p>
    <w:p w14:paraId="6621E7C0" w14:textId="3DC48C5A" w:rsidR="008C489A" w:rsidRDefault="008C489A" w:rsidP="000A37F4">
      <w:pPr>
        <w:rPr>
          <w:rFonts w:ascii="Avenir Roman" w:hAnsi="Avenir Roman"/>
          <w:color w:val="000000" w:themeColor="text1"/>
          <w:sz w:val="20"/>
          <w:szCs w:val="20"/>
        </w:rPr>
      </w:pPr>
    </w:p>
    <w:p w14:paraId="28979875" w14:textId="50298882" w:rsidR="008C489A" w:rsidRPr="008C489A" w:rsidRDefault="00853CAA" w:rsidP="008C489A">
      <w:pPr>
        <w:jc w:val="center"/>
        <w:rPr>
          <w:rFonts w:ascii="Avenir Roman" w:hAnsi="Avenir Roman"/>
          <w:b/>
          <w:sz w:val="20"/>
          <w:szCs w:val="20"/>
          <w:u w:val="single"/>
        </w:rPr>
      </w:pPr>
      <w:r w:rsidRPr="008C489A">
        <w:rPr>
          <w:rFonts w:ascii="Avenir Roman" w:hAnsi="Avenir Roman"/>
          <w:b/>
          <w:sz w:val="20"/>
          <w:szCs w:val="20"/>
        </w:rPr>
        <w:t xml:space="preserve">IT IS DIFFICULT TO BUILD A LIFE OF </w:t>
      </w:r>
      <w:r w:rsidRPr="008C489A">
        <w:rPr>
          <w:rFonts w:ascii="Avenir Roman" w:hAnsi="Avenir Roman"/>
          <w:b/>
          <w:sz w:val="20"/>
          <w:szCs w:val="20"/>
          <w:u w:val="single"/>
        </w:rPr>
        <w:t>RIGHTEOUSNESS</w:t>
      </w:r>
      <w:r w:rsidRPr="008C489A">
        <w:rPr>
          <w:rFonts w:ascii="Avenir Roman" w:hAnsi="Avenir Roman"/>
          <w:b/>
          <w:sz w:val="20"/>
          <w:szCs w:val="20"/>
        </w:rPr>
        <w:t xml:space="preserve"> ON A FOUNDATION OF </w:t>
      </w:r>
      <w:r w:rsidRPr="008C489A">
        <w:rPr>
          <w:rFonts w:ascii="Avenir Roman" w:hAnsi="Avenir Roman"/>
          <w:b/>
          <w:sz w:val="20"/>
          <w:szCs w:val="20"/>
          <w:u w:val="single"/>
        </w:rPr>
        <w:t>SIN</w:t>
      </w:r>
    </w:p>
    <w:p w14:paraId="38492FD6" w14:textId="6ABD0818" w:rsidR="008C489A" w:rsidRPr="008C489A" w:rsidRDefault="008C489A" w:rsidP="008C489A">
      <w:pPr>
        <w:jc w:val="center"/>
        <w:rPr>
          <w:rFonts w:ascii="Avenir Roman" w:hAnsi="Avenir Roman"/>
          <w:b/>
          <w:color w:val="000000" w:themeColor="text1"/>
          <w:sz w:val="20"/>
          <w:szCs w:val="20"/>
        </w:rPr>
      </w:pPr>
    </w:p>
    <w:p w14:paraId="66C882F4" w14:textId="100ADCC0" w:rsidR="008C489A" w:rsidRPr="008C489A" w:rsidRDefault="008C489A" w:rsidP="008C489A">
      <w:pPr>
        <w:rPr>
          <w:rFonts w:ascii="Cambria" w:hAnsi="Cambria"/>
          <w:b/>
          <w:color w:val="000000"/>
          <w:sz w:val="20"/>
          <w:szCs w:val="20"/>
          <w14:textFill>
            <w14:solidFill>
              <w14:srgbClr w14:val="000000">
                <w14:lumMod w14:val="50000"/>
              </w14:srgbClr>
            </w14:solidFill>
          </w14:textFill>
        </w:rPr>
      </w:pPr>
      <w:r w:rsidRPr="00295091">
        <w:rPr>
          <w:rFonts w:ascii="Cambria" w:hAnsi="Cambria"/>
          <w:b/>
          <w:sz w:val="20"/>
          <w:szCs w:val="20"/>
        </w:rPr>
        <w:t xml:space="preserve">Genesis 2:24-25 (ESV) </w:t>
      </w:r>
      <w:r>
        <w:rPr>
          <w:rFonts w:ascii="Cambria" w:hAnsi="Cambria"/>
          <w:b/>
          <w:sz w:val="20"/>
          <w:szCs w:val="20"/>
        </w:rPr>
        <w:t xml:space="preserve"> </w:t>
      </w:r>
      <w:r w:rsidRPr="008C489A">
        <w:rPr>
          <w:rFonts w:ascii="Cambria" w:hAnsi="Cambria"/>
          <w:i/>
          <w:color w:val="000000" w:themeColor="text1"/>
          <w:sz w:val="20"/>
          <w:szCs w:val="20"/>
          <w:vertAlign w:val="superscript"/>
        </w:rPr>
        <w:t>24 </w:t>
      </w:r>
      <w:r w:rsidRPr="008C489A">
        <w:rPr>
          <w:rFonts w:ascii="Cambria" w:hAnsi="Cambria"/>
          <w:i/>
          <w:color w:val="000000" w:themeColor="text1"/>
          <w:sz w:val="20"/>
          <w:szCs w:val="20"/>
        </w:rPr>
        <w:t xml:space="preserve">Therefore a man shall leave his father and his mother and hold fast to his wife, and they shall become one flesh. </w:t>
      </w:r>
      <w:r w:rsidRPr="008C489A">
        <w:rPr>
          <w:rFonts w:ascii="Cambria" w:hAnsi="Cambria"/>
          <w:i/>
          <w:color w:val="000000" w:themeColor="text1"/>
          <w:sz w:val="20"/>
          <w:szCs w:val="20"/>
          <w:vertAlign w:val="superscript"/>
        </w:rPr>
        <w:t>25 </w:t>
      </w:r>
      <w:r w:rsidRPr="008C489A">
        <w:rPr>
          <w:rFonts w:ascii="Cambria" w:hAnsi="Cambria"/>
          <w:i/>
          <w:color w:val="000000" w:themeColor="text1"/>
          <w:sz w:val="20"/>
          <w:szCs w:val="20"/>
        </w:rPr>
        <w:t>And the man and his wife were both naked and were not ashamed.</w:t>
      </w:r>
    </w:p>
    <w:p w14:paraId="70EC7B60" w14:textId="133A6710" w:rsidR="008C489A" w:rsidRDefault="008C489A" w:rsidP="000A37F4">
      <w:pPr>
        <w:rPr>
          <w:rFonts w:ascii="Avenir Roman" w:hAnsi="Avenir Roman"/>
          <w:color w:val="000000" w:themeColor="text1"/>
          <w:sz w:val="20"/>
          <w:szCs w:val="20"/>
        </w:rPr>
      </w:pPr>
    </w:p>
    <w:p w14:paraId="42907ED2" w14:textId="77777777" w:rsidR="00DA1642" w:rsidRDefault="00DA1642" w:rsidP="000A37F4">
      <w:pPr>
        <w:rPr>
          <w:rFonts w:ascii="Avenir Roman" w:hAnsi="Avenir Roman"/>
          <w:color w:val="000000" w:themeColor="text1"/>
          <w:sz w:val="20"/>
          <w:szCs w:val="20"/>
        </w:rPr>
      </w:pPr>
    </w:p>
    <w:p w14:paraId="60E44131" w14:textId="77777777" w:rsidR="008C489A" w:rsidRPr="008C489A" w:rsidRDefault="008C489A" w:rsidP="008C489A">
      <w:pPr>
        <w:pStyle w:val="ListParagraph"/>
        <w:numPr>
          <w:ilvl w:val="0"/>
          <w:numId w:val="13"/>
        </w:numPr>
        <w:rPr>
          <w:rFonts w:ascii="Avenir Roman" w:hAnsi="Avenir Roman"/>
          <w:color w:val="000000" w:themeColor="text1"/>
          <w:szCs w:val="20"/>
          <w:u w:val="single"/>
        </w:rPr>
      </w:pPr>
      <w:r w:rsidRPr="008C489A">
        <w:rPr>
          <w:rFonts w:ascii="Avenir Roman" w:hAnsi="Avenir Roman"/>
          <w:b/>
          <w:i/>
          <w:color w:val="000000" w:themeColor="text1"/>
          <w:szCs w:val="20"/>
        </w:rPr>
        <w:t xml:space="preserve">Shame: </w:t>
      </w:r>
      <w:r w:rsidRPr="008C489A">
        <w:rPr>
          <w:rFonts w:ascii="Avenir Roman" w:hAnsi="Avenir Roman"/>
          <w:color w:val="000000" w:themeColor="text1"/>
          <w:szCs w:val="20"/>
        </w:rPr>
        <w:t xml:space="preserve">buwsh (boosh); to be ashamed, to feel completely </w:t>
      </w:r>
      <w:r w:rsidRPr="008C489A">
        <w:rPr>
          <w:rFonts w:ascii="Avenir Roman" w:hAnsi="Avenir Roman"/>
          <w:color w:val="000000" w:themeColor="text1"/>
          <w:szCs w:val="20"/>
          <w:u w:val="single"/>
        </w:rPr>
        <w:t xml:space="preserve">worthless </w:t>
      </w:r>
    </w:p>
    <w:p w14:paraId="066D6644" w14:textId="3C5E05FF" w:rsidR="008C489A" w:rsidRDefault="008C489A" w:rsidP="000A37F4">
      <w:pPr>
        <w:rPr>
          <w:rFonts w:ascii="Avenir Roman" w:hAnsi="Avenir Roman"/>
          <w:color w:val="000000" w:themeColor="text1"/>
          <w:sz w:val="20"/>
          <w:szCs w:val="20"/>
        </w:rPr>
      </w:pPr>
    </w:p>
    <w:p w14:paraId="7E18DAF4" w14:textId="77777777" w:rsidR="00DA1642" w:rsidRDefault="00DA1642" w:rsidP="000A37F4">
      <w:pPr>
        <w:rPr>
          <w:rFonts w:ascii="Avenir Roman" w:hAnsi="Avenir Roman"/>
          <w:color w:val="000000" w:themeColor="text1"/>
          <w:sz w:val="20"/>
          <w:szCs w:val="20"/>
        </w:rPr>
      </w:pPr>
    </w:p>
    <w:p w14:paraId="05D6212A" w14:textId="4C71B4FD" w:rsidR="008C489A" w:rsidRPr="008C489A" w:rsidRDefault="008C489A" w:rsidP="008C489A">
      <w:pPr>
        <w:rPr>
          <w:rFonts w:ascii="Cambria" w:hAnsi="Cambria"/>
          <w:i/>
          <w:color w:val="000000" w:themeColor="text1"/>
          <w:sz w:val="20"/>
          <w:szCs w:val="20"/>
        </w:rPr>
      </w:pPr>
      <w:r w:rsidRPr="00091C47">
        <w:rPr>
          <w:rFonts w:ascii="Cambria" w:hAnsi="Cambria"/>
          <w:b/>
          <w:i/>
          <w:color w:val="000000" w:themeColor="text1"/>
          <w:sz w:val="20"/>
          <w:szCs w:val="20"/>
        </w:rPr>
        <w:t>Genesis 3:6-1</w:t>
      </w:r>
      <w:r>
        <w:rPr>
          <w:rFonts w:ascii="Cambria" w:hAnsi="Cambria"/>
          <w:b/>
          <w:i/>
          <w:color w:val="000000" w:themeColor="text1"/>
          <w:sz w:val="20"/>
          <w:szCs w:val="20"/>
        </w:rPr>
        <w:t>0</w:t>
      </w:r>
      <w:r w:rsidRPr="00091C47">
        <w:rPr>
          <w:rFonts w:ascii="Cambria" w:hAnsi="Cambria"/>
          <w:b/>
          <w:i/>
          <w:color w:val="000000" w:themeColor="text1"/>
          <w:sz w:val="20"/>
          <w:szCs w:val="20"/>
        </w:rPr>
        <w:t xml:space="preserve"> (ESV</w:t>
      </w:r>
      <w:r w:rsidRPr="008C489A">
        <w:rPr>
          <w:rFonts w:ascii="Cambria" w:hAnsi="Cambria"/>
          <w:i/>
          <w:color w:val="000000" w:themeColor="text1"/>
          <w:sz w:val="20"/>
          <w:szCs w:val="20"/>
        </w:rPr>
        <w:t xml:space="preserve">) </w:t>
      </w:r>
      <w:r w:rsidRPr="008C489A">
        <w:rPr>
          <w:rFonts w:ascii="Cambria" w:eastAsiaTheme="minorHAnsi" w:hAnsi="Cambria"/>
          <w:i/>
          <w:color w:val="000000" w:themeColor="text1"/>
          <w:sz w:val="20"/>
          <w:szCs w:val="20"/>
          <w:vertAlign w:val="superscript"/>
        </w:rPr>
        <w:t>6 </w:t>
      </w:r>
      <w:r w:rsidRPr="008C489A">
        <w:rPr>
          <w:rFonts w:ascii="Cambria" w:eastAsiaTheme="minorHAnsi" w:hAnsi="Cambria"/>
          <w:i/>
          <w:color w:val="000000" w:themeColor="text1"/>
          <w:sz w:val="20"/>
          <w:szCs w:val="20"/>
        </w:rPr>
        <w:t xml:space="preserve">So when the woman saw that the tree was good for food, and that it was a delight to the eyes, and that the tree was to be desired to make one wise, she took of its fruit and ate, and she also gave some to her husband who was with her, and he ate. </w:t>
      </w:r>
      <w:r w:rsidRPr="008C489A">
        <w:rPr>
          <w:rFonts w:ascii="Cambria" w:eastAsiaTheme="minorHAnsi" w:hAnsi="Cambria"/>
          <w:i/>
          <w:color w:val="000000" w:themeColor="text1"/>
          <w:sz w:val="20"/>
          <w:szCs w:val="20"/>
          <w:vertAlign w:val="superscript"/>
        </w:rPr>
        <w:t>7 </w:t>
      </w:r>
      <w:r w:rsidRPr="008C489A">
        <w:rPr>
          <w:rFonts w:ascii="Cambria" w:eastAsiaTheme="minorHAnsi" w:hAnsi="Cambria"/>
          <w:i/>
          <w:color w:val="000000" w:themeColor="text1"/>
          <w:sz w:val="20"/>
          <w:szCs w:val="20"/>
        </w:rPr>
        <w:t xml:space="preserve">Then the eyes of both were opened, and they knew that they were naked. And they sewed fig leaves together and made themselves loincloths. </w:t>
      </w:r>
      <w:r w:rsidRPr="008C489A">
        <w:rPr>
          <w:rFonts w:ascii="Cambria" w:eastAsiaTheme="minorHAnsi" w:hAnsi="Cambria"/>
          <w:i/>
          <w:color w:val="000000" w:themeColor="text1"/>
          <w:sz w:val="20"/>
          <w:szCs w:val="20"/>
          <w:vertAlign w:val="superscript"/>
        </w:rPr>
        <w:t>8 </w:t>
      </w:r>
      <w:r w:rsidRPr="008C489A">
        <w:rPr>
          <w:rFonts w:ascii="Cambria" w:eastAsiaTheme="minorHAnsi" w:hAnsi="Cambria"/>
          <w:i/>
          <w:color w:val="000000" w:themeColor="text1"/>
          <w:sz w:val="20"/>
          <w:szCs w:val="20"/>
        </w:rPr>
        <w:t xml:space="preserve">And they heard the sound of the </w:t>
      </w:r>
      <w:r w:rsidRPr="008C489A">
        <w:rPr>
          <w:rFonts w:ascii="Cambria" w:eastAsiaTheme="minorHAnsi" w:hAnsi="Cambria"/>
          <w:i/>
          <w:smallCaps/>
          <w:color w:val="000000" w:themeColor="text1"/>
          <w:sz w:val="20"/>
          <w:szCs w:val="20"/>
        </w:rPr>
        <w:t>Lord</w:t>
      </w:r>
      <w:r w:rsidRPr="008C489A">
        <w:rPr>
          <w:rFonts w:ascii="Cambria" w:eastAsiaTheme="minorHAnsi" w:hAnsi="Cambria"/>
          <w:i/>
          <w:color w:val="000000" w:themeColor="text1"/>
          <w:sz w:val="20"/>
          <w:szCs w:val="20"/>
        </w:rPr>
        <w:t xml:space="preserve"> God walking in the garden in the cool of the day, and the man and his wife hid themselves from the presence of the </w:t>
      </w:r>
      <w:r w:rsidRPr="008C489A">
        <w:rPr>
          <w:rFonts w:ascii="Cambria" w:eastAsiaTheme="minorHAnsi" w:hAnsi="Cambria"/>
          <w:i/>
          <w:smallCaps/>
          <w:color w:val="000000" w:themeColor="text1"/>
          <w:sz w:val="20"/>
          <w:szCs w:val="20"/>
        </w:rPr>
        <w:t>Lord</w:t>
      </w:r>
      <w:r w:rsidRPr="008C489A">
        <w:rPr>
          <w:rFonts w:ascii="Cambria" w:eastAsiaTheme="minorHAnsi" w:hAnsi="Cambria"/>
          <w:i/>
          <w:color w:val="000000" w:themeColor="text1"/>
          <w:sz w:val="20"/>
          <w:szCs w:val="20"/>
        </w:rPr>
        <w:t xml:space="preserve"> God among the trees of the garden. </w:t>
      </w:r>
      <w:r w:rsidRPr="008C489A">
        <w:rPr>
          <w:rFonts w:ascii="Cambria" w:eastAsiaTheme="minorHAnsi" w:hAnsi="Cambria"/>
          <w:i/>
          <w:color w:val="000000" w:themeColor="text1"/>
          <w:sz w:val="20"/>
          <w:szCs w:val="20"/>
          <w:vertAlign w:val="superscript"/>
        </w:rPr>
        <w:t>9 </w:t>
      </w:r>
      <w:r w:rsidRPr="008C489A">
        <w:rPr>
          <w:rFonts w:ascii="Cambria" w:eastAsiaTheme="minorHAnsi" w:hAnsi="Cambria"/>
          <w:i/>
          <w:color w:val="000000" w:themeColor="text1"/>
          <w:sz w:val="20"/>
          <w:szCs w:val="20"/>
        </w:rPr>
        <w:t xml:space="preserve">But the </w:t>
      </w:r>
      <w:r w:rsidRPr="008C489A">
        <w:rPr>
          <w:rFonts w:ascii="Cambria" w:eastAsiaTheme="minorHAnsi" w:hAnsi="Cambria"/>
          <w:i/>
          <w:smallCaps/>
          <w:color w:val="000000" w:themeColor="text1"/>
          <w:sz w:val="20"/>
          <w:szCs w:val="20"/>
        </w:rPr>
        <w:t>Lord</w:t>
      </w:r>
      <w:r w:rsidRPr="008C489A">
        <w:rPr>
          <w:rFonts w:ascii="Cambria" w:eastAsiaTheme="minorHAnsi" w:hAnsi="Cambria"/>
          <w:i/>
          <w:color w:val="000000" w:themeColor="text1"/>
          <w:sz w:val="20"/>
          <w:szCs w:val="20"/>
        </w:rPr>
        <w:t xml:space="preserve"> God called to the man and said to him, “Where are you?” </w:t>
      </w:r>
      <w:r w:rsidRPr="008C489A">
        <w:rPr>
          <w:rFonts w:ascii="Cambria" w:eastAsiaTheme="minorHAnsi" w:hAnsi="Cambria"/>
          <w:i/>
          <w:color w:val="000000" w:themeColor="text1"/>
          <w:sz w:val="20"/>
          <w:szCs w:val="20"/>
          <w:vertAlign w:val="superscript"/>
        </w:rPr>
        <w:t>10 </w:t>
      </w:r>
      <w:r w:rsidRPr="008C489A">
        <w:rPr>
          <w:rFonts w:ascii="Cambria" w:eastAsiaTheme="minorHAnsi" w:hAnsi="Cambria"/>
          <w:i/>
          <w:color w:val="000000" w:themeColor="text1"/>
          <w:sz w:val="20"/>
          <w:szCs w:val="20"/>
        </w:rPr>
        <w:t xml:space="preserve">And he said, “I heard the sound of you in the garden, and I was afraid, because I was naked, and I hid myself.” </w:t>
      </w:r>
    </w:p>
    <w:p w14:paraId="5D78156E" w14:textId="77777777" w:rsidR="008C489A" w:rsidRDefault="008C489A" w:rsidP="008C489A">
      <w:pPr>
        <w:autoSpaceDE w:val="0"/>
        <w:autoSpaceDN w:val="0"/>
        <w:adjustRightInd w:val="0"/>
        <w:jc w:val="both"/>
        <w:rPr>
          <w:rFonts w:ascii="Cambria" w:eastAsiaTheme="minorHAnsi" w:hAnsi="Cambria"/>
          <w:b/>
          <w:i/>
          <w:color w:val="984806" w:themeColor="accent6" w:themeShade="80"/>
          <w:sz w:val="20"/>
          <w:szCs w:val="20"/>
        </w:rPr>
      </w:pPr>
    </w:p>
    <w:p w14:paraId="4D14A1F5" w14:textId="77777777" w:rsidR="00DA1642" w:rsidRDefault="00DA1642" w:rsidP="00DA1642">
      <w:pPr>
        <w:autoSpaceDE w:val="0"/>
        <w:autoSpaceDN w:val="0"/>
        <w:adjustRightInd w:val="0"/>
        <w:jc w:val="both"/>
        <w:rPr>
          <w:rFonts w:ascii="Cambria" w:eastAsiaTheme="minorHAnsi" w:hAnsi="Cambria"/>
          <w:b/>
          <w:color w:val="000000" w:themeColor="text1"/>
          <w:sz w:val="20"/>
          <w:szCs w:val="20"/>
          <w:highlight w:val="yellow"/>
        </w:rPr>
      </w:pPr>
    </w:p>
    <w:p w14:paraId="27E86284" w14:textId="4B1A7CA4" w:rsidR="00DA1642" w:rsidRPr="00DA1642" w:rsidRDefault="00853CAA" w:rsidP="00DA1642">
      <w:pPr>
        <w:pStyle w:val="ListParagraph"/>
        <w:numPr>
          <w:ilvl w:val="0"/>
          <w:numId w:val="15"/>
        </w:numPr>
        <w:autoSpaceDE w:val="0"/>
        <w:autoSpaceDN w:val="0"/>
        <w:adjustRightInd w:val="0"/>
        <w:ind w:left="360"/>
        <w:jc w:val="both"/>
        <w:rPr>
          <w:rFonts w:ascii="Avenir Roman" w:eastAsiaTheme="minorHAnsi" w:hAnsi="Avenir Roman"/>
          <w:color w:val="000000" w:themeColor="text1"/>
          <w:szCs w:val="20"/>
          <w:u w:val="single"/>
        </w:rPr>
      </w:pPr>
      <w:r w:rsidRPr="00DA1642">
        <w:rPr>
          <w:rFonts w:ascii="Avenir Roman" w:eastAsiaTheme="minorHAnsi" w:hAnsi="Avenir Roman"/>
          <w:color w:val="000000" w:themeColor="text1"/>
          <w:szCs w:val="20"/>
        </w:rPr>
        <w:t xml:space="preserve">SHAME IS SATAN’S TOOL OF CONNECTING THE </w:t>
      </w:r>
      <w:r w:rsidRPr="00DA1642">
        <w:rPr>
          <w:rFonts w:ascii="Avenir Roman" w:eastAsiaTheme="minorHAnsi" w:hAnsi="Avenir Roman"/>
          <w:color w:val="000000" w:themeColor="text1"/>
          <w:szCs w:val="20"/>
          <w:u w:val="single"/>
        </w:rPr>
        <w:t>ACT</w:t>
      </w:r>
      <w:r w:rsidRPr="00DA1642">
        <w:rPr>
          <w:rFonts w:ascii="Avenir Roman" w:eastAsiaTheme="minorHAnsi" w:hAnsi="Avenir Roman"/>
          <w:color w:val="000000" w:themeColor="text1"/>
          <w:szCs w:val="20"/>
        </w:rPr>
        <w:t xml:space="preserve"> TO THE </w:t>
      </w:r>
      <w:r w:rsidRPr="00DA1642">
        <w:rPr>
          <w:rFonts w:ascii="Avenir Roman" w:eastAsiaTheme="minorHAnsi" w:hAnsi="Avenir Roman"/>
          <w:color w:val="000000" w:themeColor="text1"/>
          <w:szCs w:val="20"/>
          <w:u w:val="single"/>
        </w:rPr>
        <w:t xml:space="preserve">IDENTITY </w:t>
      </w:r>
    </w:p>
    <w:p w14:paraId="39444A9F" w14:textId="03020F89" w:rsidR="00DA1642" w:rsidRDefault="00DA1642" w:rsidP="00DA1642">
      <w:pPr>
        <w:autoSpaceDE w:val="0"/>
        <w:autoSpaceDN w:val="0"/>
        <w:adjustRightInd w:val="0"/>
        <w:jc w:val="both"/>
        <w:rPr>
          <w:rFonts w:ascii="Avenir Roman" w:eastAsiaTheme="minorHAnsi" w:hAnsi="Avenir Roman"/>
          <w:color w:val="000000" w:themeColor="text1"/>
          <w:sz w:val="20"/>
          <w:szCs w:val="20"/>
        </w:rPr>
      </w:pPr>
    </w:p>
    <w:p w14:paraId="011ABCDD" w14:textId="77777777" w:rsidR="002E6FCD" w:rsidRPr="00DA1642" w:rsidRDefault="002E6FCD" w:rsidP="00DA1642">
      <w:pPr>
        <w:autoSpaceDE w:val="0"/>
        <w:autoSpaceDN w:val="0"/>
        <w:adjustRightInd w:val="0"/>
        <w:jc w:val="both"/>
        <w:rPr>
          <w:rFonts w:ascii="Avenir Roman" w:eastAsiaTheme="minorHAnsi" w:hAnsi="Avenir Roman"/>
          <w:color w:val="000000" w:themeColor="text1"/>
          <w:sz w:val="20"/>
          <w:szCs w:val="20"/>
        </w:rPr>
      </w:pPr>
    </w:p>
    <w:p w14:paraId="688713F7" w14:textId="0EB7D919" w:rsidR="00DA1642" w:rsidRDefault="00853CAA" w:rsidP="00DA1642">
      <w:pPr>
        <w:pStyle w:val="ListParagraph"/>
        <w:numPr>
          <w:ilvl w:val="0"/>
          <w:numId w:val="14"/>
        </w:numPr>
        <w:autoSpaceDE w:val="0"/>
        <w:autoSpaceDN w:val="0"/>
        <w:adjustRightInd w:val="0"/>
        <w:ind w:left="360"/>
        <w:jc w:val="both"/>
        <w:rPr>
          <w:rFonts w:ascii="Avenir Roman" w:eastAsiaTheme="minorHAnsi" w:hAnsi="Avenir Roman"/>
          <w:color w:val="000000" w:themeColor="text1"/>
          <w:szCs w:val="20"/>
          <w:u w:val="single"/>
        </w:rPr>
      </w:pPr>
      <w:r w:rsidRPr="00DA1642">
        <w:rPr>
          <w:rFonts w:ascii="Avenir Roman" w:eastAsiaTheme="minorHAnsi" w:hAnsi="Avenir Roman"/>
          <w:color w:val="000000" w:themeColor="text1"/>
          <w:szCs w:val="20"/>
        </w:rPr>
        <w:t xml:space="preserve">SECRECY IS THE </w:t>
      </w:r>
      <w:r w:rsidRPr="00DA1642">
        <w:rPr>
          <w:rFonts w:ascii="Avenir Roman" w:eastAsiaTheme="minorHAnsi" w:hAnsi="Avenir Roman"/>
          <w:color w:val="000000" w:themeColor="text1"/>
          <w:szCs w:val="20"/>
          <w:u w:val="single"/>
        </w:rPr>
        <w:t>ENEMY</w:t>
      </w:r>
      <w:r w:rsidRPr="00DA1642">
        <w:rPr>
          <w:rFonts w:ascii="Avenir Roman" w:eastAsiaTheme="minorHAnsi" w:hAnsi="Avenir Roman"/>
          <w:color w:val="000000" w:themeColor="text1"/>
          <w:szCs w:val="20"/>
        </w:rPr>
        <w:t xml:space="preserve"> OF </w:t>
      </w:r>
      <w:r w:rsidRPr="00DA1642">
        <w:rPr>
          <w:rFonts w:ascii="Avenir Roman" w:eastAsiaTheme="minorHAnsi" w:hAnsi="Avenir Roman"/>
          <w:color w:val="000000" w:themeColor="text1"/>
          <w:szCs w:val="20"/>
          <w:u w:val="single"/>
        </w:rPr>
        <w:t xml:space="preserve">INTIMACY </w:t>
      </w:r>
    </w:p>
    <w:p w14:paraId="02654B30" w14:textId="77777777" w:rsidR="002E6FCD" w:rsidRPr="002E6FCD" w:rsidRDefault="002E6FCD" w:rsidP="002E6FCD">
      <w:pPr>
        <w:autoSpaceDE w:val="0"/>
        <w:autoSpaceDN w:val="0"/>
        <w:adjustRightInd w:val="0"/>
        <w:jc w:val="both"/>
        <w:rPr>
          <w:rFonts w:ascii="Avenir Roman" w:eastAsiaTheme="minorHAnsi" w:hAnsi="Avenir Roman"/>
          <w:color w:val="000000" w:themeColor="text1"/>
          <w:szCs w:val="20"/>
          <w:u w:val="single"/>
        </w:rPr>
      </w:pPr>
    </w:p>
    <w:p w14:paraId="04603456" w14:textId="7B5F5B33" w:rsidR="002A3D43" w:rsidRPr="00DB0291" w:rsidRDefault="002A3D43" w:rsidP="002A3D43">
      <w:pPr>
        <w:jc w:val="center"/>
        <w:rPr>
          <w:rFonts w:ascii="Avenir Roman" w:hAnsi="Avenir Roman"/>
          <w:color w:val="000000" w:themeColor="text1"/>
          <w:sz w:val="20"/>
          <w:szCs w:val="20"/>
        </w:rPr>
      </w:pPr>
      <w:r w:rsidRPr="00DB0291">
        <w:rPr>
          <w:rFonts w:ascii="Avenir Roman" w:hAnsi="Avenir Roman"/>
          <w:color w:val="000000" w:themeColor="text1"/>
          <w:sz w:val="20"/>
          <w:szCs w:val="20"/>
        </w:rPr>
        <w:t>THE VOW OF P</w:t>
      </w:r>
      <w:r w:rsidR="00DA1642" w:rsidRPr="00DB0291">
        <w:rPr>
          <w:rFonts w:ascii="Avenir Roman" w:hAnsi="Avenir Roman"/>
          <w:color w:val="000000" w:themeColor="text1"/>
          <w:sz w:val="20"/>
          <w:szCs w:val="20"/>
        </w:rPr>
        <w:t>URITY</w:t>
      </w:r>
    </w:p>
    <w:p w14:paraId="79C47698" w14:textId="77777777" w:rsidR="002A3D43" w:rsidRPr="00DB0291" w:rsidRDefault="002A3D43" w:rsidP="005A4342">
      <w:pPr>
        <w:rPr>
          <w:rFonts w:ascii="Avenir Roman" w:hAnsi="Avenir Roman"/>
          <w:color w:val="000000" w:themeColor="text1"/>
          <w:sz w:val="20"/>
          <w:szCs w:val="20"/>
        </w:rPr>
      </w:pPr>
      <w:r w:rsidRPr="00DB0291">
        <w:rPr>
          <w:rFonts w:ascii="Avenir Roman" w:hAnsi="Avenir Roman"/>
          <w:noProof/>
          <w:color w:val="000000" w:themeColor="text1"/>
          <w:sz w:val="20"/>
          <w:szCs w:val="20"/>
        </w:rPr>
        <mc:AlternateContent>
          <mc:Choice Requires="wps">
            <w:drawing>
              <wp:anchor distT="0" distB="0" distL="114300" distR="114300" simplePos="0" relativeHeight="251659264" behindDoc="0" locked="0" layoutInCell="1" allowOverlap="1" wp14:anchorId="0B316D6B" wp14:editId="023F69BB">
                <wp:simplePos x="0" y="0"/>
                <wp:positionH relativeFrom="column">
                  <wp:posOffset>459469</wp:posOffset>
                </wp:positionH>
                <wp:positionV relativeFrom="paragraph">
                  <wp:posOffset>59055</wp:posOffset>
                </wp:positionV>
                <wp:extent cx="3373120" cy="13546"/>
                <wp:effectExtent l="50800" t="38100" r="55880" b="75565"/>
                <wp:wrapNone/>
                <wp:docPr id="7" name="Straight Connector 7"/>
                <wp:cNvGraphicFramePr/>
                <a:graphic xmlns:a="http://schemas.openxmlformats.org/drawingml/2006/main">
                  <a:graphicData uri="http://schemas.microsoft.com/office/word/2010/wordprocessingShape">
                    <wps:wsp>
                      <wps:cNvCnPr/>
                      <wps:spPr>
                        <a:xfrm>
                          <a:off x="0" y="0"/>
                          <a:ext cx="3373120" cy="1354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489C2"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4.65pt" to="301.8pt,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" strokecolor="#4f81bd [3204]" strokeweight="2pt">
                <v:shadow on="t" color="black" opacity="24903f" origin=",.5" offset="0,.55556mm"/>
              </v:line>
            </w:pict>
          </mc:Fallback>
        </mc:AlternateContent>
      </w:r>
    </w:p>
    <w:p w14:paraId="01069DA2" w14:textId="1B87427A" w:rsidR="0051731C" w:rsidRPr="00DB0291" w:rsidRDefault="00853CAA" w:rsidP="00A30FCF">
      <w:pPr>
        <w:spacing w:line="360" w:lineRule="auto"/>
        <w:jc w:val="center"/>
        <w:rPr>
          <w:rFonts w:ascii="Avenir Roman" w:hAnsi="Avenir Roman"/>
          <w:color w:val="000000" w:themeColor="text1"/>
          <w:sz w:val="20"/>
          <w:szCs w:val="20"/>
        </w:rPr>
      </w:pPr>
      <w:r>
        <w:rPr>
          <w:rFonts w:ascii="Avenir Roman" w:hAnsi="Avenir Roman"/>
          <w:color w:val="000000" w:themeColor="text1"/>
          <w:sz w:val="20"/>
          <w:szCs w:val="20"/>
        </w:rPr>
        <w:t xml:space="preserve">I PROMISE TO </w:t>
      </w:r>
      <w:r w:rsidRPr="00DB0291">
        <w:rPr>
          <w:rFonts w:ascii="Avenir Roman" w:hAnsi="Avenir Roman"/>
          <w:color w:val="000000" w:themeColor="text1"/>
          <w:sz w:val="20"/>
          <w:szCs w:val="20"/>
          <w:u w:val="single"/>
        </w:rPr>
        <w:t>CONFIDE</w:t>
      </w:r>
      <w:r w:rsidRPr="00DB0291">
        <w:rPr>
          <w:rFonts w:ascii="Avenir Roman" w:hAnsi="Avenir Roman"/>
          <w:color w:val="000000" w:themeColor="text1"/>
          <w:sz w:val="20"/>
          <w:szCs w:val="20"/>
        </w:rPr>
        <w:t xml:space="preserve"> IN YOU AND NOT </w:t>
      </w:r>
      <w:r w:rsidRPr="00DB0291">
        <w:rPr>
          <w:rFonts w:ascii="Avenir Roman" w:hAnsi="Avenir Roman"/>
          <w:color w:val="000000" w:themeColor="text1"/>
          <w:sz w:val="20"/>
          <w:szCs w:val="20"/>
          <w:u w:val="single"/>
        </w:rPr>
        <w:t>HIDE</w:t>
      </w:r>
      <w:r w:rsidRPr="00DB0291">
        <w:rPr>
          <w:rFonts w:ascii="Avenir Roman" w:hAnsi="Avenir Roman"/>
          <w:i/>
          <w:color w:val="000000" w:themeColor="text1"/>
          <w:sz w:val="20"/>
          <w:szCs w:val="20"/>
        </w:rPr>
        <w:t xml:space="preserve"> </w:t>
      </w:r>
      <w:r>
        <w:rPr>
          <w:rFonts w:ascii="Avenir Roman" w:hAnsi="Avenir Roman"/>
          <w:color w:val="000000" w:themeColor="text1"/>
          <w:sz w:val="20"/>
          <w:szCs w:val="20"/>
        </w:rPr>
        <w:t>FRO</w:t>
      </w:r>
      <w:r w:rsidRPr="00DB0291">
        <w:rPr>
          <w:rFonts w:ascii="Avenir Roman" w:hAnsi="Avenir Roman"/>
          <w:color w:val="000000" w:themeColor="text1"/>
          <w:sz w:val="20"/>
          <w:szCs w:val="20"/>
        </w:rPr>
        <w:t>M YOU</w:t>
      </w:r>
    </w:p>
    <w:p w14:paraId="472905EA" w14:textId="77777777" w:rsidR="0051731C" w:rsidRDefault="0051731C" w:rsidP="002A3D43">
      <w:pPr>
        <w:jc w:val="center"/>
        <w:rPr>
          <w:rFonts w:ascii="Avenir Roman" w:hAnsi="Avenir Roman"/>
          <w:color w:val="000000" w:themeColor="text1"/>
          <w:sz w:val="20"/>
          <w:szCs w:val="20"/>
          <w:u w:val="single"/>
        </w:rPr>
      </w:pPr>
    </w:p>
    <w:p w14:paraId="1BC69BAE" w14:textId="587E8B95" w:rsidR="00DB0291" w:rsidRPr="00DB0291" w:rsidRDefault="00DB0291" w:rsidP="00DB0291">
      <w:pPr>
        <w:autoSpaceDE w:val="0"/>
        <w:autoSpaceDN w:val="0"/>
        <w:adjustRightInd w:val="0"/>
        <w:jc w:val="both"/>
        <w:rPr>
          <w:rFonts w:ascii="Cambria" w:hAnsi="Cambria"/>
          <w:i/>
          <w:color w:val="000000" w:themeColor="text1"/>
          <w:sz w:val="20"/>
          <w:szCs w:val="20"/>
        </w:rPr>
      </w:pPr>
      <w:r w:rsidRPr="00030510">
        <w:rPr>
          <w:rFonts w:ascii="Cambria" w:eastAsiaTheme="minorHAnsi" w:hAnsi="Cambria"/>
          <w:b/>
          <w:color w:val="000000" w:themeColor="text1"/>
          <w:sz w:val="20"/>
          <w:szCs w:val="20"/>
        </w:rPr>
        <w:t>Ephesians 5:</w:t>
      </w:r>
      <w:r>
        <w:rPr>
          <w:rFonts w:ascii="Cambria" w:eastAsiaTheme="minorHAnsi" w:hAnsi="Cambria"/>
          <w:b/>
          <w:color w:val="000000" w:themeColor="text1"/>
          <w:sz w:val="20"/>
          <w:szCs w:val="20"/>
        </w:rPr>
        <w:t>7-11</w:t>
      </w:r>
      <w:r w:rsidRPr="00030510">
        <w:rPr>
          <w:rFonts w:ascii="Cambria" w:eastAsiaTheme="minorHAnsi" w:hAnsi="Cambria"/>
          <w:b/>
          <w:color w:val="000000" w:themeColor="text1"/>
          <w:sz w:val="20"/>
          <w:szCs w:val="20"/>
        </w:rPr>
        <w:t xml:space="preserve"> (NIV) </w:t>
      </w:r>
      <w:r>
        <w:rPr>
          <w:rFonts w:ascii="Cambria" w:eastAsiaTheme="minorHAnsi" w:hAnsi="Cambria"/>
          <w:b/>
          <w:color w:val="000000" w:themeColor="text1"/>
          <w:sz w:val="20"/>
          <w:szCs w:val="20"/>
        </w:rPr>
        <w:t xml:space="preserve"> </w:t>
      </w:r>
      <w:r w:rsidRPr="00DB0291">
        <w:rPr>
          <w:rFonts w:ascii="Cambria" w:eastAsiaTheme="minorHAnsi" w:hAnsi="Cambria"/>
          <w:i/>
          <w:color w:val="000000" w:themeColor="text1"/>
          <w:sz w:val="20"/>
          <w:szCs w:val="20"/>
        </w:rPr>
        <w:t xml:space="preserve">Let no one deceive you with empty words, for because of such things God’s wrath comes on those who are disobedient. </w:t>
      </w:r>
      <w:r w:rsidRPr="00DB0291">
        <w:rPr>
          <w:rFonts w:ascii="Cambria" w:eastAsiaTheme="minorHAnsi" w:hAnsi="Cambria"/>
          <w:i/>
          <w:color w:val="000000" w:themeColor="text1"/>
          <w:sz w:val="20"/>
          <w:szCs w:val="20"/>
          <w:vertAlign w:val="superscript"/>
        </w:rPr>
        <w:t>7 </w:t>
      </w:r>
      <w:r w:rsidRPr="00DB0291">
        <w:rPr>
          <w:rFonts w:ascii="Cambria" w:eastAsiaTheme="minorHAnsi" w:hAnsi="Cambria"/>
          <w:i/>
          <w:color w:val="000000" w:themeColor="text1"/>
          <w:sz w:val="20"/>
          <w:szCs w:val="20"/>
        </w:rPr>
        <w:t xml:space="preserve">Therefore do not be partners with them. </w:t>
      </w:r>
      <w:r w:rsidRPr="00DB0291">
        <w:rPr>
          <w:rFonts w:ascii="Cambria" w:eastAsiaTheme="minorHAnsi" w:hAnsi="Cambria"/>
          <w:i/>
          <w:color w:val="000000" w:themeColor="text1"/>
          <w:sz w:val="20"/>
          <w:szCs w:val="20"/>
          <w:vertAlign w:val="superscript"/>
        </w:rPr>
        <w:t>8 </w:t>
      </w:r>
      <w:r w:rsidRPr="00DB0291">
        <w:rPr>
          <w:rFonts w:ascii="Cambria" w:eastAsiaTheme="minorHAnsi" w:hAnsi="Cambria"/>
          <w:i/>
          <w:color w:val="000000" w:themeColor="text1"/>
          <w:sz w:val="20"/>
          <w:szCs w:val="20"/>
        </w:rPr>
        <w:t>For you were once darkness, but now you are light in the Lord. Live as children of light</w:t>
      </w:r>
      <w:r w:rsidRPr="00DB0291">
        <w:rPr>
          <w:rFonts w:ascii="Cambria" w:hAnsi="Cambria"/>
          <w:i/>
          <w:color w:val="000000" w:themeColor="text1"/>
          <w:sz w:val="20"/>
          <w:szCs w:val="20"/>
          <w:vertAlign w:val="superscript"/>
        </w:rPr>
        <w:t>9 </w:t>
      </w:r>
      <w:r w:rsidRPr="00DB0291">
        <w:rPr>
          <w:rFonts w:ascii="Cambria" w:hAnsi="Cambria"/>
          <w:i/>
          <w:color w:val="000000" w:themeColor="text1"/>
          <w:sz w:val="20"/>
          <w:szCs w:val="20"/>
        </w:rPr>
        <w:t xml:space="preserve">(for the fruit of the light consists in all goodness, righteousness and truth) </w:t>
      </w:r>
      <w:r w:rsidRPr="00DB0291">
        <w:rPr>
          <w:rFonts w:ascii="Cambria" w:hAnsi="Cambria"/>
          <w:i/>
          <w:color w:val="000000" w:themeColor="text1"/>
          <w:sz w:val="20"/>
          <w:szCs w:val="20"/>
          <w:vertAlign w:val="superscript"/>
        </w:rPr>
        <w:t>10 </w:t>
      </w:r>
      <w:r w:rsidRPr="00DB0291">
        <w:rPr>
          <w:rFonts w:ascii="Cambria" w:hAnsi="Cambria"/>
          <w:i/>
          <w:color w:val="000000" w:themeColor="text1"/>
          <w:sz w:val="20"/>
          <w:szCs w:val="20"/>
        </w:rPr>
        <w:t xml:space="preserve">and find out what pleases the Lord. </w:t>
      </w:r>
      <w:r w:rsidRPr="00DB0291">
        <w:rPr>
          <w:rFonts w:ascii="Cambria" w:hAnsi="Cambria"/>
          <w:i/>
          <w:color w:val="000000" w:themeColor="text1"/>
          <w:sz w:val="20"/>
          <w:szCs w:val="20"/>
          <w:vertAlign w:val="superscript"/>
        </w:rPr>
        <w:t>11 </w:t>
      </w:r>
      <w:r w:rsidRPr="00DB0291">
        <w:rPr>
          <w:rFonts w:ascii="Cambria" w:hAnsi="Cambria"/>
          <w:i/>
          <w:color w:val="000000" w:themeColor="text1"/>
          <w:sz w:val="20"/>
          <w:szCs w:val="20"/>
        </w:rPr>
        <w:t xml:space="preserve">Have nothing to do with the fruitless deeds of darkness, but rather expose them. </w:t>
      </w:r>
    </w:p>
    <w:p w14:paraId="0A7C6C3A" w14:textId="77777777" w:rsidR="00A30FCF" w:rsidRDefault="00A30FCF" w:rsidP="00DB0291">
      <w:pPr>
        <w:autoSpaceDE w:val="0"/>
        <w:autoSpaceDN w:val="0"/>
        <w:adjustRightInd w:val="0"/>
        <w:jc w:val="both"/>
        <w:rPr>
          <w:rFonts w:ascii="Cambria" w:hAnsi="Cambria"/>
          <w:b/>
          <w:i/>
          <w:color w:val="984806" w:themeColor="accent6" w:themeShade="80"/>
          <w:sz w:val="20"/>
          <w:szCs w:val="20"/>
        </w:rPr>
      </w:pPr>
    </w:p>
    <w:p w14:paraId="36E3021F" w14:textId="2A6D1411" w:rsidR="00DB0291" w:rsidRPr="00DB0291" w:rsidRDefault="002537B3" w:rsidP="00DB0291">
      <w:pPr>
        <w:pStyle w:val="ListParagraph"/>
        <w:numPr>
          <w:ilvl w:val="0"/>
          <w:numId w:val="16"/>
        </w:numPr>
        <w:autoSpaceDE w:val="0"/>
        <w:autoSpaceDN w:val="0"/>
        <w:adjustRightInd w:val="0"/>
        <w:ind w:left="360"/>
        <w:jc w:val="both"/>
        <w:rPr>
          <w:rFonts w:ascii="Avenir Roman" w:hAnsi="Avenir Roman"/>
          <w:color w:val="000000" w:themeColor="text1"/>
          <w:szCs w:val="20"/>
        </w:rPr>
      </w:pPr>
      <w:r w:rsidRPr="00DB0291">
        <w:rPr>
          <w:rFonts w:ascii="Avenir Roman" w:hAnsi="Avenir Roman"/>
          <w:color w:val="000000" w:themeColor="text1"/>
          <w:szCs w:val="20"/>
          <w:u w:val="single"/>
        </w:rPr>
        <w:t>SHAME</w:t>
      </w:r>
      <w:r>
        <w:rPr>
          <w:rFonts w:ascii="Avenir Roman" w:hAnsi="Avenir Roman"/>
          <w:color w:val="000000" w:themeColor="text1"/>
          <w:szCs w:val="20"/>
        </w:rPr>
        <w:t xml:space="preserve"> GROWS IN THE DARK, </w:t>
      </w:r>
      <w:r w:rsidRPr="00DB0291">
        <w:rPr>
          <w:rFonts w:ascii="Avenir Roman" w:hAnsi="Avenir Roman"/>
          <w:color w:val="000000" w:themeColor="text1"/>
          <w:szCs w:val="20"/>
        </w:rPr>
        <w:t>HEALING</w:t>
      </w:r>
      <w:r w:rsidRPr="00DB0291">
        <w:rPr>
          <w:rFonts w:ascii="Avenir Roman" w:hAnsi="Avenir Roman"/>
          <w:color w:val="000000" w:themeColor="text1"/>
          <w:szCs w:val="20"/>
          <w:u w:val="single"/>
        </w:rPr>
        <w:t xml:space="preserve"> </w:t>
      </w:r>
      <w:r>
        <w:rPr>
          <w:rFonts w:ascii="Avenir Roman" w:hAnsi="Avenir Roman"/>
          <w:color w:val="000000" w:themeColor="text1"/>
          <w:szCs w:val="20"/>
        </w:rPr>
        <w:t>HAPPENS IN THE LIGHT</w:t>
      </w:r>
    </w:p>
    <w:p w14:paraId="3A1DF4AE" w14:textId="77777777" w:rsidR="00A30FCF" w:rsidRDefault="00A30FCF" w:rsidP="00A30FCF">
      <w:pPr>
        <w:autoSpaceDE w:val="0"/>
        <w:autoSpaceDN w:val="0"/>
        <w:adjustRightInd w:val="0"/>
        <w:jc w:val="center"/>
        <w:rPr>
          <w:rFonts w:ascii="Cambria" w:hAnsi="Cambria"/>
          <w:b/>
          <w:i/>
          <w:color w:val="000000" w:themeColor="text1"/>
          <w:sz w:val="20"/>
          <w:szCs w:val="20"/>
        </w:rPr>
      </w:pPr>
    </w:p>
    <w:p w14:paraId="4B66F65E" w14:textId="236AC00A" w:rsidR="00DB0291" w:rsidRPr="00A30FCF" w:rsidRDefault="00DB0291" w:rsidP="00A30FCF">
      <w:pPr>
        <w:autoSpaceDE w:val="0"/>
        <w:autoSpaceDN w:val="0"/>
        <w:adjustRightInd w:val="0"/>
        <w:jc w:val="center"/>
        <w:rPr>
          <w:rFonts w:ascii="Cambria" w:hAnsi="Cambria"/>
          <w:i/>
          <w:color w:val="000000" w:themeColor="text1"/>
          <w:sz w:val="20"/>
          <w:szCs w:val="20"/>
        </w:rPr>
      </w:pPr>
      <w:r w:rsidRPr="00A30FCF">
        <w:rPr>
          <w:rFonts w:ascii="Cambria" w:hAnsi="Cambria"/>
          <w:b/>
          <w:i/>
          <w:color w:val="000000" w:themeColor="text1"/>
          <w:sz w:val="20"/>
          <w:szCs w:val="20"/>
        </w:rPr>
        <w:t xml:space="preserve">Ephesians </w:t>
      </w:r>
      <w:r w:rsidR="00DB3D43" w:rsidRPr="00A30FCF">
        <w:rPr>
          <w:rFonts w:ascii="Cambria" w:hAnsi="Cambria"/>
          <w:b/>
          <w:i/>
          <w:color w:val="000000" w:themeColor="text1"/>
          <w:sz w:val="20"/>
          <w:szCs w:val="20"/>
        </w:rPr>
        <w:t>5:3,</w:t>
      </w:r>
      <w:r w:rsidR="00A30FCF" w:rsidRPr="00A30FCF">
        <w:rPr>
          <w:rFonts w:ascii="Cambria" w:hAnsi="Cambria"/>
          <w:i/>
          <w:color w:val="000000" w:themeColor="text1"/>
          <w:sz w:val="20"/>
          <w:szCs w:val="20"/>
        </w:rPr>
        <w:t xml:space="preserve"> </w:t>
      </w:r>
      <w:r w:rsidRPr="00A30FCF">
        <w:rPr>
          <w:rFonts w:ascii="Cambria" w:hAnsi="Cambria"/>
          <w:b/>
          <w:i/>
          <w:color w:val="000000" w:themeColor="text1"/>
          <w:sz w:val="20"/>
          <w:szCs w:val="20"/>
        </w:rPr>
        <w:t>Matthew 5:27-30 (NIV</w:t>
      </w:r>
      <w:r w:rsidR="00DB3D43" w:rsidRPr="00A30FCF">
        <w:rPr>
          <w:rFonts w:ascii="Cambria" w:hAnsi="Cambria"/>
          <w:b/>
          <w:i/>
          <w:color w:val="000000" w:themeColor="text1"/>
          <w:sz w:val="20"/>
          <w:szCs w:val="20"/>
        </w:rPr>
        <w:t>),</w:t>
      </w:r>
      <w:r w:rsidR="00A30FCF" w:rsidRPr="00A30FCF">
        <w:rPr>
          <w:rFonts w:ascii="Cambria" w:hAnsi="Cambria"/>
          <w:i/>
          <w:color w:val="000000" w:themeColor="text1"/>
          <w:sz w:val="20"/>
          <w:szCs w:val="20"/>
        </w:rPr>
        <w:t xml:space="preserve"> </w:t>
      </w:r>
      <w:r w:rsidRPr="00A30FCF">
        <w:rPr>
          <w:rFonts w:ascii="Cambria" w:hAnsi="Cambria"/>
          <w:b/>
          <w:i/>
          <w:color w:val="000000" w:themeColor="text1"/>
          <w:sz w:val="20"/>
          <w:szCs w:val="20"/>
        </w:rPr>
        <w:t>Proverbs 5:8 (NIV)</w:t>
      </w:r>
    </w:p>
    <w:p w14:paraId="405E7C2D" w14:textId="2C946DF4" w:rsidR="00DB0291" w:rsidRDefault="00DB0291" w:rsidP="00A30FCF">
      <w:pPr>
        <w:jc w:val="center"/>
        <w:rPr>
          <w:rFonts w:ascii="Cambria" w:eastAsiaTheme="minorHAnsi" w:hAnsi="Cambria"/>
          <w:b/>
          <w:i/>
          <w:color w:val="000000" w:themeColor="text1"/>
          <w:sz w:val="20"/>
          <w:szCs w:val="20"/>
        </w:rPr>
      </w:pPr>
    </w:p>
    <w:p w14:paraId="554AF70A" w14:textId="77777777" w:rsidR="00A30FCF" w:rsidRPr="00A30FCF" w:rsidRDefault="00A30FCF" w:rsidP="00A30FCF">
      <w:pPr>
        <w:jc w:val="center"/>
        <w:rPr>
          <w:rFonts w:ascii="Cambria" w:eastAsiaTheme="minorHAnsi" w:hAnsi="Cambria"/>
          <w:b/>
          <w:i/>
          <w:color w:val="000000" w:themeColor="text1"/>
          <w:sz w:val="20"/>
          <w:szCs w:val="20"/>
        </w:rPr>
      </w:pPr>
    </w:p>
    <w:p w14:paraId="6A43EBF4" w14:textId="2D6B67E7" w:rsidR="00A30FCF" w:rsidRDefault="00A30FCF" w:rsidP="00A30FCF">
      <w:pPr>
        <w:rPr>
          <w:rFonts w:ascii="Avenir Roman" w:hAnsi="Avenir Roman"/>
          <w:color w:val="000000" w:themeColor="text1"/>
          <w:sz w:val="20"/>
          <w:szCs w:val="20"/>
          <w:u w:val="single"/>
        </w:rPr>
      </w:pPr>
      <w:r>
        <w:rPr>
          <w:rFonts w:ascii="Avenir Roman" w:hAnsi="Avenir Roman"/>
          <w:color w:val="000000" w:themeColor="text1"/>
          <w:sz w:val="20"/>
          <w:szCs w:val="20"/>
          <w:u w:val="single"/>
        </w:rPr>
        <w:t>HOW TO LIVE IN THE LIGHT</w:t>
      </w:r>
    </w:p>
    <w:p w14:paraId="7F89FD0D" w14:textId="77777777" w:rsidR="00A30FCF" w:rsidRPr="0051731C" w:rsidRDefault="00A30FCF" w:rsidP="00A30FCF">
      <w:pPr>
        <w:rPr>
          <w:rFonts w:ascii="Avenir Roman" w:hAnsi="Avenir Roman"/>
          <w:color w:val="000000" w:themeColor="text1"/>
          <w:sz w:val="20"/>
          <w:szCs w:val="20"/>
          <w:u w:val="single"/>
        </w:rPr>
      </w:pPr>
    </w:p>
    <w:p w14:paraId="33CE2163" w14:textId="7A6F6179" w:rsidR="00DB0291" w:rsidRPr="00A30FCF" w:rsidRDefault="002537B3" w:rsidP="00A30FCF">
      <w:pPr>
        <w:pStyle w:val="ListParagraph"/>
        <w:numPr>
          <w:ilvl w:val="0"/>
          <w:numId w:val="16"/>
        </w:numPr>
        <w:ind w:left="360"/>
        <w:rPr>
          <w:rFonts w:ascii="Avenir Roman" w:hAnsi="Avenir Roman"/>
          <w:color w:val="000000" w:themeColor="text1"/>
          <w:szCs w:val="20"/>
          <w:u w:val="single"/>
        </w:rPr>
      </w:pPr>
      <w:r w:rsidRPr="00A30FCF">
        <w:rPr>
          <w:rFonts w:ascii="Avenir Roman" w:hAnsi="Avenir Roman"/>
          <w:color w:val="000000" w:themeColor="text1"/>
          <w:szCs w:val="20"/>
        </w:rPr>
        <w:t xml:space="preserve">BE AN INTENTIONAL </w:t>
      </w:r>
      <w:r w:rsidRPr="00A30FCF">
        <w:rPr>
          <w:rFonts w:ascii="Avenir Roman" w:hAnsi="Avenir Roman"/>
          <w:color w:val="000000" w:themeColor="text1"/>
          <w:szCs w:val="20"/>
          <w:u w:val="single"/>
        </w:rPr>
        <w:t xml:space="preserve">CONSUMER </w:t>
      </w:r>
    </w:p>
    <w:p w14:paraId="022A3D7D" w14:textId="09BDAAF3" w:rsidR="0051731C" w:rsidRDefault="0051731C" w:rsidP="0051731C">
      <w:pPr>
        <w:rPr>
          <w:rFonts w:ascii="Avenir Roman" w:eastAsiaTheme="minorEastAsia" w:hAnsi="Avenir Roman" w:cstheme="minorBidi"/>
          <w:color w:val="000000" w:themeColor="text1"/>
          <w:sz w:val="20"/>
          <w:szCs w:val="20"/>
          <w:lang w:eastAsia="ja-JP"/>
        </w:rPr>
      </w:pPr>
    </w:p>
    <w:p w14:paraId="083E6579" w14:textId="77777777" w:rsidR="00DB0291" w:rsidRPr="00DB0291" w:rsidRDefault="00DB0291" w:rsidP="00DB0291">
      <w:pPr>
        <w:rPr>
          <w:rFonts w:ascii="Cambria" w:hAnsi="Cambria"/>
          <w:color w:val="000000" w:themeColor="text1"/>
          <w:sz w:val="20"/>
          <w:szCs w:val="20"/>
        </w:rPr>
      </w:pPr>
      <w:r w:rsidRPr="00C769E6">
        <w:rPr>
          <w:rFonts w:ascii="Cambria" w:eastAsiaTheme="minorHAnsi" w:hAnsi="Cambria"/>
          <w:b/>
          <w:sz w:val="20"/>
          <w:szCs w:val="20"/>
        </w:rPr>
        <w:t>Psalm 119:9</w:t>
      </w:r>
      <w:r w:rsidRPr="00C769E6">
        <w:rPr>
          <w:rFonts w:ascii="Cambria" w:hAnsi="Cambria"/>
          <w:b/>
          <w:sz w:val="20"/>
          <w:szCs w:val="20"/>
        </w:rPr>
        <w:t xml:space="preserve">(NIV) </w:t>
      </w:r>
      <w:r w:rsidRPr="00C769E6">
        <w:rPr>
          <w:rFonts w:ascii="Cambria" w:eastAsiaTheme="minorHAnsi" w:hAnsi="Cambria"/>
          <w:b/>
          <w:sz w:val="20"/>
          <w:szCs w:val="20"/>
        </w:rPr>
        <w:t xml:space="preserve"> </w:t>
      </w:r>
      <w:r w:rsidRPr="00DB0291">
        <w:rPr>
          <w:rFonts w:ascii="Cambria" w:hAnsi="Cambria"/>
          <w:i/>
          <w:color w:val="000000" w:themeColor="text1"/>
          <w:sz w:val="20"/>
          <w:szCs w:val="20"/>
        </w:rPr>
        <w:t>9 How can a young person stay on the path of purity? By living according to your word. 10 I seek you with all my heart; do not let me stray from your commands. 11 I have hidden your word in my heart that I might not sin against you.</w:t>
      </w:r>
      <w:r w:rsidRPr="00DB0291">
        <w:rPr>
          <w:rFonts w:ascii="Cambria" w:hAnsi="Cambria"/>
          <w:color w:val="000000" w:themeColor="text1"/>
          <w:sz w:val="20"/>
          <w:szCs w:val="20"/>
        </w:rPr>
        <w:t xml:space="preserve"> </w:t>
      </w:r>
    </w:p>
    <w:p w14:paraId="4C53DB42" w14:textId="0136915A" w:rsidR="00DB0291" w:rsidRDefault="00DB0291" w:rsidP="0051731C">
      <w:pPr>
        <w:rPr>
          <w:rFonts w:ascii="Avenir Roman" w:hAnsi="Avenir Roman"/>
          <w:color w:val="000000" w:themeColor="text1"/>
          <w:sz w:val="20"/>
          <w:szCs w:val="20"/>
        </w:rPr>
      </w:pPr>
    </w:p>
    <w:p w14:paraId="2572E75D" w14:textId="77777777" w:rsidR="00A30FCF" w:rsidRDefault="00A30FCF" w:rsidP="0051731C">
      <w:pPr>
        <w:rPr>
          <w:rFonts w:ascii="Avenir Roman" w:hAnsi="Avenir Roman"/>
          <w:color w:val="000000" w:themeColor="text1"/>
          <w:sz w:val="20"/>
          <w:szCs w:val="20"/>
        </w:rPr>
      </w:pPr>
    </w:p>
    <w:p w14:paraId="19783E4D" w14:textId="77777777" w:rsidR="00A30FCF" w:rsidRPr="00A30FCF" w:rsidRDefault="00A30FCF" w:rsidP="00A30FCF">
      <w:pPr>
        <w:pStyle w:val="ListParagraph"/>
        <w:numPr>
          <w:ilvl w:val="0"/>
          <w:numId w:val="16"/>
        </w:numPr>
        <w:ind w:left="360"/>
        <w:rPr>
          <w:rFonts w:ascii="Avenir Roman" w:hAnsi="Avenir Roman"/>
          <w:color w:val="000000" w:themeColor="text1"/>
          <w:szCs w:val="20"/>
          <w:u w:val="single"/>
        </w:rPr>
      </w:pPr>
      <w:r w:rsidRPr="00A30FCF">
        <w:rPr>
          <w:rFonts w:ascii="Avenir Roman" w:hAnsi="Avenir Roman"/>
          <w:color w:val="000000" w:themeColor="text1"/>
          <w:szCs w:val="20"/>
        </w:rPr>
        <w:t xml:space="preserve">MAKE EVERYTHING </w:t>
      </w:r>
      <w:r w:rsidRPr="00A30FCF">
        <w:rPr>
          <w:rFonts w:ascii="Avenir Roman" w:hAnsi="Avenir Roman"/>
          <w:color w:val="000000" w:themeColor="text1"/>
          <w:szCs w:val="20"/>
          <w:u w:val="single"/>
        </w:rPr>
        <w:t xml:space="preserve">VISIBLE </w:t>
      </w:r>
    </w:p>
    <w:p w14:paraId="0D5EE6F9" w14:textId="68DCCF79" w:rsidR="00DB0291" w:rsidRDefault="00DB0291" w:rsidP="0051731C">
      <w:pPr>
        <w:rPr>
          <w:rFonts w:ascii="Avenir Roman" w:hAnsi="Avenir Roman"/>
          <w:color w:val="000000" w:themeColor="text1"/>
          <w:sz w:val="20"/>
          <w:szCs w:val="20"/>
        </w:rPr>
      </w:pPr>
    </w:p>
    <w:p w14:paraId="402B55A4" w14:textId="109AD93F" w:rsidR="00A30FCF" w:rsidRPr="00A30FCF" w:rsidRDefault="00A30FCF" w:rsidP="00A30FCF">
      <w:pPr>
        <w:pStyle w:val="ListParagraph"/>
        <w:ind w:left="0"/>
        <w:rPr>
          <w:rFonts w:ascii="Cambria" w:hAnsi="Cambria"/>
          <w:color w:val="000000" w:themeColor="text1"/>
          <w:szCs w:val="20"/>
        </w:rPr>
      </w:pPr>
      <w:r w:rsidRPr="00AF52BC">
        <w:rPr>
          <w:rFonts w:ascii="Cambria" w:hAnsi="Cambria"/>
          <w:b/>
          <w:color w:val="000000" w:themeColor="text1"/>
          <w:szCs w:val="20"/>
        </w:rPr>
        <w:t xml:space="preserve">1 John 1:7 (NIV) </w:t>
      </w:r>
      <w:r>
        <w:rPr>
          <w:rFonts w:ascii="Cambria" w:hAnsi="Cambria"/>
          <w:b/>
          <w:color w:val="000000" w:themeColor="text1"/>
          <w:szCs w:val="20"/>
        </w:rPr>
        <w:t xml:space="preserve"> </w:t>
      </w:r>
      <w:r w:rsidRPr="00A30FCF">
        <w:rPr>
          <w:rFonts w:ascii="Cambria" w:hAnsi="Cambria"/>
          <w:i/>
          <w:color w:val="000000" w:themeColor="text1"/>
          <w:szCs w:val="20"/>
          <w:vertAlign w:val="superscript"/>
        </w:rPr>
        <w:t>7 </w:t>
      </w:r>
      <w:r w:rsidRPr="00A30FCF">
        <w:rPr>
          <w:rFonts w:ascii="Cambria" w:hAnsi="Cambria"/>
          <w:i/>
          <w:color w:val="000000" w:themeColor="text1"/>
          <w:szCs w:val="20"/>
        </w:rPr>
        <w:t>But if we walk in the light, as he is in the light, we have fellowship with one another, and the blood of Jesus, his Son, purifies us from all sin.</w:t>
      </w:r>
    </w:p>
    <w:p w14:paraId="59814ABF" w14:textId="1F8D01C2" w:rsidR="00A30FCF" w:rsidRDefault="00A30FCF" w:rsidP="00A30FCF">
      <w:pPr>
        <w:rPr>
          <w:rFonts w:ascii="Cambria" w:hAnsi="Cambria"/>
          <w:b/>
          <w:i/>
          <w:color w:val="984806" w:themeColor="accent6" w:themeShade="80"/>
          <w:sz w:val="20"/>
          <w:szCs w:val="20"/>
        </w:rPr>
      </w:pPr>
    </w:p>
    <w:p w14:paraId="7F8927F8" w14:textId="4BCF53A6" w:rsidR="00A30FCF" w:rsidRDefault="00A30FCF" w:rsidP="00A30FCF">
      <w:pPr>
        <w:rPr>
          <w:rFonts w:ascii="Cambria" w:hAnsi="Cambria"/>
          <w:b/>
          <w:i/>
          <w:color w:val="984806" w:themeColor="accent6" w:themeShade="80"/>
          <w:sz w:val="20"/>
          <w:szCs w:val="20"/>
        </w:rPr>
      </w:pPr>
    </w:p>
    <w:p w14:paraId="4F38CB84" w14:textId="386171B0" w:rsidR="00A30FCF" w:rsidRPr="00A30FCF" w:rsidRDefault="002537B3" w:rsidP="00A30FCF">
      <w:pPr>
        <w:pStyle w:val="ListParagraph"/>
        <w:numPr>
          <w:ilvl w:val="0"/>
          <w:numId w:val="16"/>
        </w:numPr>
        <w:ind w:left="360"/>
        <w:jc w:val="both"/>
        <w:rPr>
          <w:rFonts w:ascii="Avenir Roman" w:hAnsi="Avenir Roman"/>
          <w:color w:val="000000" w:themeColor="text1"/>
          <w:szCs w:val="20"/>
          <w:u w:val="single"/>
        </w:rPr>
      </w:pPr>
      <w:r w:rsidRPr="00A30FCF">
        <w:rPr>
          <w:rFonts w:ascii="Avenir Roman" w:hAnsi="Avenir Roman"/>
          <w:color w:val="000000" w:themeColor="text1"/>
          <w:szCs w:val="20"/>
        </w:rPr>
        <w:t xml:space="preserve">CONFESS </w:t>
      </w:r>
      <w:r w:rsidRPr="00A30FCF">
        <w:rPr>
          <w:rFonts w:ascii="Avenir Roman" w:hAnsi="Avenir Roman"/>
          <w:color w:val="000000" w:themeColor="text1"/>
          <w:szCs w:val="20"/>
          <w:u w:val="single"/>
        </w:rPr>
        <w:t xml:space="preserve">QUICKLY </w:t>
      </w:r>
    </w:p>
    <w:p w14:paraId="6BC8D933" w14:textId="77777777" w:rsidR="00A30FCF" w:rsidRPr="00A30FCF" w:rsidRDefault="00A30FCF" w:rsidP="00A30FCF">
      <w:pPr>
        <w:rPr>
          <w:rFonts w:ascii="Avenir Roman" w:hAnsi="Avenir Roman"/>
          <w:i/>
          <w:color w:val="984806" w:themeColor="accent6" w:themeShade="80"/>
          <w:sz w:val="20"/>
          <w:szCs w:val="20"/>
        </w:rPr>
      </w:pPr>
    </w:p>
    <w:p w14:paraId="6270D3CA" w14:textId="77777777" w:rsidR="00A30FCF" w:rsidRPr="00A30FCF" w:rsidRDefault="00A30FCF" w:rsidP="00A30FCF">
      <w:pPr>
        <w:rPr>
          <w:rFonts w:ascii="Cambria" w:hAnsi="Cambria"/>
          <w:i/>
          <w:color w:val="000000" w:themeColor="text1"/>
          <w:sz w:val="20"/>
          <w:szCs w:val="20"/>
        </w:rPr>
      </w:pPr>
      <w:r w:rsidRPr="00AF52BC">
        <w:rPr>
          <w:rFonts w:ascii="Cambria" w:hAnsi="Cambria"/>
          <w:b/>
          <w:sz w:val="20"/>
          <w:szCs w:val="20"/>
        </w:rPr>
        <w:t xml:space="preserve">Proverbs 28:13 (NIV) </w:t>
      </w:r>
      <w:r w:rsidRPr="00A30FCF">
        <w:rPr>
          <w:rFonts w:ascii="Cambria" w:hAnsi="Cambria"/>
          <w:i/>
          <w:color w:val="000000" w:themeColor="text1"/>
          <w:sz w:val="20"/>
          <w:szCs w:val="20"/>
        </w:rPr>
        <w:t xml:space="preserve">13 Whoever conceals their sins does not prosper, but the one who confesses and renounces them finds mercy. </w:t>
      </w:r>
    </w:p>
    <w:p w14:paraId="7A1036A9" w14:textId="77777777" w:rsidR="00A30FCF" w:rsidRDefault="00A30FCF" w:rsidP="0051731C">
      <w:pPr>
        <w:rPr>
          <w:rFonts w:ascii="Avenir Roman" w:hAnsi="Avenir Roman"/>
          <w:color w:val="000000" w:themeColor="text1"/>
          <w:sz w:val="20"/>
          <w:szCs w:val="20"/>
        </w:rPr>
      </w:pPr>
    </w:p>
    <w:p w14:paraId="19E77698" w14:textId="77777777" w:rsidR="00A30FCF" w:rsidRPr="00A30FCF" w:rsidRDefault="00A30FCF" w:rsidP="00A30FCF">
      <w:pPr>
        <w:autoSpaceDE w:val="0"/>
        <w:autoSpaceDN w:val="0"/>
        <w:adjustRightInd w:val="0"/>
        <w:jc w:val="both"/>
        <w:rPr>
          <w:rFonts w:ascii="Cambria" w:hAnsi="Cambria"/>
          <w:i/>
          <w:color w:val="000000" w:themeColor="text1"/>
          <w:sz w:val="20"/>
          <w:szCs w:val="20"/>
        </w:rPr>
      </w:pPr>
      <w:r w:rsidRPr="00CA15F1">
        <w:rPr>
          <w:rFonts w:ascii="Cambria" w:hAnsi="Cambria"/>
          <w:b/>
          <w:color w:val="000000" w:themeColor="text1"/>
          <w:sz w:val="20"/>
          <w:szCs w:val="20"/>
        </w:rPr>
        <w:t xml:space="preserve">1 John 1:9 (NIV) </w:t>
      </w:r>
      <w:r w:rsidRPr="00A30FCF">
        <w:rPr>
          <w:rFonts w:ascii="Cambria" w:hAnsi="Cambria"/>
          <w:i/>
          <w:color w:val="000000" w:themeColor="text1"/>
          <w:sz w:val="20"/>
          <w:szCs w:val="20"/>
          <w:vertAlign w:val="superscript"/>
        </w:rPr>
        <w:t>8 </w:t>
      </w:r>
      <w:r w:rsidRPr="00A30FCF">
        <w:rPr>
          <w:rFonts w:ascii="Cambria" w:hAnsi="Cambria"/>
          <w:i/>
          <w:color w:val="000000" w:themeColor="text1"/>
          <w:sz w:val="20"/>
          <w:szCs w:val="20"/>
        </w:rPr>
        <w:t xml:space="preserve">If we claim to be without sin, we deceive ourselves and the truth is not in us. </w:t>
      </w:r>
      <w:r w:rsidRPr="00A30FCF">
        <w:rPr>
          <w:rFonts w:ascii="Cambria" w:hAnsi="Cambria"/>
          <w:i/>
          <w:color w:val="000000" w:themeColor="text1"/>
          <w:sz w:val="20"/>
          <w:szCs w:val="20"/>
          <w:vertAlign w:val="superscript"/>
        </w:rPr>
        <w:t>9 </w:t>
      </w:r>
      <w:r w:rsidRPr="00A30FCF">
        <w:rPr>
          <w:rFonts w:ascii="Cambria" w:hAnsi="Cambria"/>
          <w:i/>
          <w:color w:val="000000" w:themeColor="text1"/>
          <w:sz w:val="20"/>
          <w:szCs w:val="20"/>
        </w:rPr>
        <w:t>If we confess our sins, he is faithful and just and will forgive us our sins and purify us from all unrighteousness.</w:t>
      </w:r>
    </w:p>
    <w:p w14:paraId="5FBD6E1F" w14:textId="77777777" w:rsidR="00A30FCF" w:rsidRPr="00A30FCF" w:rsidRDefault="00A30FCF" w:rsidP="00A30FCF">
      <w:pPr>
        <w:autoSpaceDE w:val="0"/>
        <w:autoSpaceDN w:val="0"/>
        <w:adjustRightInd w:val="0"/>
        <w:jc w:val="both"/>
        <w:rPr>
          <w:rFonts w:ascii="Cambria" w:hAnsi="Cambria"/>
          <w:i/>
          <w:color w:val="000000" w:themeColor="text1"/>
          <w:sz w:val="20"/>
          <w:szCs w:val="20"/>
        </w:rPr>
      </w:pPr>
    </w:p>
    <w:p w14:paraId="264BB87A" w14:textId="39BB5D5E" w:rsidR="00DB0291" w:rsidRPr="00FA0339" w:rsidRDefault="00513631" w:rsidP="0051731C">
      <w:pPr>
        <w:rPr>
          <w:rFonts w:ascii="Avenir Roman" w:hAnsi="Avenir Roman"/>
          <w:color w:val="000000" w:themeColor="text1"/>
          <w:sz w:val="20"/>
          <w:szCs w:val="20"/>
        </w:rPr>
      </w:pPr>
      <w:r>
        <w:rPr>
          <w:rFonts w:ascii="Avenir Roman" w:hAnsi="Avenir Roman"/>
          <w:color w:val="000000" w:themeColor="text1"/>
          <w:sz w:val="20"/>
          <w:szCs w:val="20"/>
        </w:rPr>
        <w:t xml:space="preserve"> </w:t>
      </w:r>
    </w:p>
    <w:p w14:paraId="023B1282" w14:textId="0196DFA7" w:rsidR="000A37F4" w:rsidRPr="00A43BF8" w:rsidRDefault="00A43BF8" w:rsidP="000A37F4">
      <w:pPr>
        <w:autoSpaceDE w:val="0"/>
        <w:autoSpaceDN w:val="0"/>
        <w:adjustRightInd w:val="0"/>
        <w:rPr>
          <w:rFonts w:ascii="Cambria" w:hAnsi="Cambria" w:cs="Cambria"/>
          <w:bCs/>
          <w:color w:val="000000" w:themeColor="text1"/>
          <w:sz w:val="32"/>
          <w:szCs w:val="32"/>
        </w:rPr>
      </w:pPr>
      <w:r w:rsidRPr="00A43BF8">
        <w:rPr>
          <w:rFonts w:ascii="Avenir Black" w:hAnsi="Avenir Black" w:cs="Avenir Black"/>
          <w:b/>
          <w:bCs/>
          <w:color w:val="FFFFFF" w:themeColor="background1"/>
          <w:sz w:val="32"/>
          <w:szCs w:val="32"/>
          <w:shd w:val="clear" w:color="auto" w:fill="000000" w:themeFill="text1"/>
        </w:rPr>
        <w:lastRenderedPageBreak/>
        <w:t>CONNEC</w:t>
      </w:r>
      <w:r>
        <w:rPr>
          <w:rFonts w:ascii="Avenir Black" w:hAnsi="Avenir Black" w:cs="Avenir Black"/>
          <w:b/>
          <w:bCs/>
          <w:color w:val="FFFFFF" w:themeColor="background1"/>
          <w:sz w:val="32"/>
          <w:szCs w:val="32"/>
          <w:shd w:val="clear" w:color="auto" w:fill="000000" w:themeFill="text1"/>
        </w:rPr>
        <w:t>T</w:t>
      </w:r>
      <w:r w:rsidRPr="00A43BF8">
        <w:rPr>
          <w:rFonts w:ascii="Avenir Black" w:hAnsi="Avenir Black" w:cs="Avenir Black"/>
          <w:b/>
          <w:bCs/>
          <w:color w:val="000000" w:themeColor="text1"/>
          <w:sz w:val="32"/>
          <w:szCs w:val="32"/>
          <w:shd w:val="clear" w:color="auto" w:fill="000000" w:themeFill="text1"/>
        </w:rPr>
        <w:t>.</w:t>
      </w:r>
    </w:p>
    <w:p w14:paraId="657E6BDD" w14:textId="77777777" w:rsidR="00DB3D43" w:rsidRPr="00A43BF8" w:rsidRDefault="00836ED5" w:rsidP="00DB3D43">
      <w:pPr>
        <w:autoSpaceDE w:val="0"/>
        <w:autoSpaceDN w:val="0"/>
        <w:adjustRightInd w:val="0"/>
        <w:rPr>
          <w:rFonts w:ascii="Avenir Next" w:hAnsi="Avenir Next"/>
          <w:b/>
        </w:rPr>
      </w:pPr>
      <w:r w:rsidRPr="00836ED5">
        <w:rPr>
          <w:rFonts w:ascii="Avenir Next" w:hAnsi="Avenir Next"/>
          <w:b/>
          <w:color w:val="FFFFFF" w:themeColor="background1"/>
          <w:sz w:val="10"/>
          <w:szCs w:val="10"/>
        </w:rPr>
        <w:t>.</w:t>
      </w:r>
      <w:r>
        <w:rPr>
          <w:rFonts w:ascii="Avenir Next" w:hAnsi="Avenir Next"/>
          <w:b/>
        </w:rPr>
        <w:br/>
      </w:r>
      <w:r w:rsidR="00DB3D43">
        <w:rPr>
          <w:rFonts w:ascii="Avenir Next" w:hAnsi="Avenir Next"/>
          <w:b/>
        </w:rPr>
        <w:t>MARRIAGE STRONG CLASS</w:t>
      </w:r>
      <w:r w:rsidR="00DB3D43" w:rsidRPr="00A43BF8">
        <w:rPr>
          <w:rFonts w:ascii="Avenir Next" w:hAnsi="Avenir Next"/>
          <w:b/>
        </w:rPr>
        <w:t xml:space="preserve">   |  </w:t>
      </w:r>
      <w:r w:rsidR="00DB3D43">
        <w:rPr>
          <w:rFonts w:ascii="Avenir Next" w:hAnsi="Avenir Next"/>
          <w:b/>
        </w:rPr>
        <w:t>Begins March 27</w:t>
      </w:r>
      <w:r w:rsidR="00DB3D43" w:rsidRPr="00A00157">
        <w:rPr>
          <w:rFonts w:ascii="Avenir Next" w:hAnsi="Avenir Next"/>
          <w:b/>
          <w:vertAlign w:val="superscript"/>
        </w:rPr>
        <w:t>th</w:t>
      </w:r>
    </w:p>
    <w:p w14:paraId="0CB9AA43" w14:textId="426559DC" w:rsidR="00A43BF8" w:rsidRPr="00DB3D43" w:rsidRDefault="00DB3D43" w:rsidP="00DB3D43">
      <w:pPr>
        <w:autoSpaceDE w:val="0"/>
        <w:autoSpaceDN w:val="0"/>
        <w:adjustRightInd w:val="0"/>
        <w:spacing w:after="240"/>
        <w:rPr>
          <w:rFonts w:ascii="Cambria" w:hAnsi="Cambria" w:cs="Times"/>
          <w:color w:val="000000" w:themeColor="text1"/>
          <w:sz w:val="20"/>
          <w:szCs w:val="20"/>
        </w:rPr>
      </w:pPr>
      <w:r w:rsidRPr="001221A6">
        <w:rPr>
          <w:rFonts w:ascii="Cambria" w:hAnsi="Cambria" w:cs="Times"/>
          <w:color w:val="000000" w:themeColor="text1"/>
          <w:sz w:val="20"/>
          <w:szCs w:val="20"/>
        </w:rPr>
        <w:t xml:space="preserve">In this </w:t>
      </w:r>
      <w:bookmarkStart w:id="0" w:name="_GoBack"/>
      <w:bookmarkEnd w:id="0"/>
      <w:r w:rsidR="0042357D" w:rsidRPr="001221A6">
        <w:rPr>
          <w:rFonts w:ascii="Cambria" w:hAnsi="Cambria" w:cs="Times"/>
          <w:color w:val="000000" w:themeColor="text1"/>
          <w:sz w:val="20"/>
          <w:szCs w:val="20"/>
        </w:rPr>
        <w:t>four-week</w:t>
      </w:r>
      <w:r w:rsidRPr="001221A6">
        <w:rPr>
          <w:rFonts w:ascii="Cambria" w:hAnsi="Cambria" w:cs="Times"/>
          <w:color w:val="000000" w:themeColor="text1"/>
          <w:sz w:val="20"/>
          <w:szCs w:val="20"/>
        </w:rPr>
        <w:t xml:space="preserve"> class you will learn to discover </w:t>
      </w:r>
      <w:r w:rsidRPr="001221A6">
        <w:rPr>
          <w:rFonts w:ascii="Cambria" w:hAnsi="Cambria" w:cs="Baskerville"/>
          <w:color w:val="000000" w:themeColor="text1"/>
          <w:sz w:val="20"/>
          <w:szCs w:val="20"/>
        </w:rPr>
        <w:t>the truth about marriage and how the past affects your relationships;</w:t>
      </w:r>
      <w:r w:rsidRPr="001221A6">
        <w:rPr>
          <w:rFonts w:ascii="Cambria" w:hAnsi="Cambria" w:cs="Times"/>
          <w:color w:val="000000" w:themeColor="text1"/>
          <w:sz w:val="20"/>
          <w:szCs w:val="20"/>
        </w:rPr>
        <w:t xml:space="preserve"> Identify </w:t>
      </w:r>
      <w:r w:rsidRPr="001221A6">
        <w:rPr>
          <w:rFonts w:ascii="Cambria" w:hAnsi="Cambria" w:cs="Baskerville"/>
          <w:color w:val="000000" w:themeColor="text1"/>
          <w:sz w:val="20"/>
          <w:szCs w:val="20"/>
        </w:rPr>
        <w:t xml:space="preserve">your conflict patterns and turn destructive coping into positive interaction with your spouse; </w:t>
      </w:r>
      <w:r w:rsidRPr="001221A6">
        <w:rPr>
          <w:rFonts w:ascii="Cambria" w:hAnsi="Cambria" w:cs="Times"/>
          <w:color w:val="000000" w:themeColor="text1"/>
          <w:sz w:val="20"/>
          <w:szCs w:val="20"/>
        </w:rPr>
        <w:t xml:space="preserve">Embrace your </w:t>
      </w:r>
      <w:r w:rsidRPr="001221A6">
        <w:rPr>
          <w:rFonts w:ascii="Cambria" w:hAnsi="Cambria" w:cs="Baskerville"/>
          <w:color w:val="000000" w:themeColor="text1"/>
          <w:sz w:val="20"/>
          <w:szCs w:val="20"/>
        </w:rPr>
        <w:t xml:space="preserve">personality differences and diverse spiritual gifts and learn to encourage each other in spiritual and emotional growth. </w:t>
      </w:r>
      <w:r>
        <w:rPr>
          <w:rFonts w:ascii="Cambria" w:hAnsi="Cambria" w:cs="Baskerville"/>
          <w:color w:val="000000" w:themeColor="text1"/>
          <w:sz w:val="20"/>
          <w:szCs w:val="20"/>
        </w:rPr>
        <w:t>Wednesdays from 7-9pm. For more information please fill out a communication card.</w:t>
      </w:r>
    </w:p>
    <w:p w14:paraId="1E09C482" w14:textId="77777777" w:rsidR="00DB3D43" w:rsidRDefault="00DB3D43" w:rsidP="00A43BF8">
      <w:pPr>
        <w:rPr>
          <w:rFonts w:ascii="Cambria" w:hAnsi="Cambria"/>
          <w:color w:val="000000" w:themeColor="text1"/>
          <w:sz w:val="20"/>
          <w:szCs w:val="20"/>
        </w:rPr>
      </w:pPr>
      <w:r>
        <w:rPr>
          <w:rFonts w:ascii="Avenir Next" w:hAnsi="Avenir Next"/>
          <w:b/>
        </w:rPr>
        <w:t>THE PARABLES OF JESUS</w:t>
      </w:r>
      <w:r w:rsidRPr="00A43BF8">
        <w:rPr>
          <w:rFonts w:ascii="Avenir Next" w:hAnsi="Avenir Next"/>
          <w:b/>
        </w:rPr>
        <w:t xml:space="preserve">   |   </w:t>
      </w:r>
      <w:r>
        <w:rPr>
          <w:rFonts w:ascii="Avenir Next" w:hAnsi="Avenir Next"/>
          <w:b/>
        </w:rPr>
        <w:t xml:space="preserve"> Begins Mar</w:t>
      </w:r>
      <w:r w:rsidRPr="00A43BF8">
        <w:rPr>
          <w:rFonts w:ascii="Avenir Next" w:hAnsi="Avenir Next"/>
          <w:b/>
        </w:rPr>
        <w:t xml:space="preserve">. </w:t>
      </w:r>
      <w:r>
        <w:rPr>
          <w:rFonts w:ascii="Avenir Next" w:hAnsi="Avenir Next"/>
          <w:b/>
        </w:rPr>
        <w:t>10</w:t>
      </w:r>
      <w:r w:rsidR="00EC1C28">
        <w:rPr>
          <w:rFonts w:ascii="Cambria" w:hAnsi="Cambria"/>
          <w:noProof/>
          <w:color w:val="000000" w:themeColor="text1"/>
          <w:sz w:val="20"/>
          <w:szCs w:val="20"/>
        </w:rPr>
        <mc:AlternateContent>
          <mc:Choice Requires="wps">
            <w:drawing>
              <wp:anchor distT="0" distB="0" distL="114300" distR="114300" simplePos="0" relativeHeight="251656192" behindDoc="0" locked="0" layoutInCell="1" allowOverlap="1" wp14:anchorId="08B8687D" wp14:editId="511700AA">
                <wp:simplePos x="0" y="0"/>
                <wp:positionH relativeFrom="column">
                  <wp:posOffset>5153305</wp:posOffset>
                </wp:positionH>
                <wp:positionV relativeFrom="paragraph">
                  <wp:posOffset>422155</wp:posOffset>
                </wp:positionV>
                <wp:extent cx="3916680" cy="4965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16680" cy="496570"/>
                        </a:xfrm>
                        <a:prstGeom prst="rect">
                          <a:avLst/>
                        </a:prstGeom>
                        <a:noFill/>
                        <a:ln w="6350">
                          <a:noFill/>
                        </a:ln>
                      </wps:spPr>
                      <wps:txbx>
                        <w:txbxContent>
                          <w:p w14:paraId="32A91C6C" w14:textId="77777777" w:rsidR="00DC48E1" w:rsidRPr="00853CAA" w:rsidRDefault="00DC48E1" w:rsidP="00DC48E1">
                            <w:pPr>
                              <w:spacing w:line="276" w:lineRule="auto"/>
                              <w:jc w:val="center"/>
                              <w:rPr>
                                <w:rFonts w:ascii="Lemon/Milk" w:eastAsia="FangSong" w:hAnsi="Lemon/Milk" w:cs="Didot"/>
                                <w:iCs/>
                                <w:color w:val="000000" w:themeColor="text1"/>
                                <w:sz w:val="28"/>
                                <w:szCs w:val="28"/>
                              </w:rPr>
                            </w:pPr>
                            <w:r w:rsidRPr="00853CAA">
                              <w:rPr>
                                <w:rFonts w:ascii="Lemon/Milk" w:eastAsia="FangSong" w:hAnsi="Lemon/Milk" w:cs="Sweet Pea"/>
                                <w:iCs/>
                                <w:color w:val="000000" w:themeColor="text1"/>
                                <w:sz w:val="28"/>
                                <w:szCs w:val="28"/>
                              </w:rPr>
                              <w:t>Connect</w:t>
                            </w:r>
                            <w:r w:rsidRPr="00853CAA">
                              <w:rPr>
                                <w:rFonts w:ascii="Lemon/Milk" w:eastAsia="FangSong" w:hAnsi="Lemon/Milk" w:cs="Didot"/>
                                <w:iCs/>
                                <w:color w:val="000000" w:themeColor="text1"/>
                                <w:sz w:val="28"/>
                                <w:szCs w:val="28"/>
                              </w:rPr>
                              <w:t xml:space="preserve">  |  Grow  |  Serve</w:t>
                            </w:r>
                          </w:p>
                          <w:p w14:paraId="1CB431B4" w14:textId="77777777" w:rsidR="00DC48E1" w:rsidRPr="00853CAA" w:rsidRDefault="00DC48E1" w:rsidP="00DC48E1">
                            <w:pPr>
                              <w:rPr>
                                <w:rFonts w:ascii="Lemon/Milk" w:hAnsi="Lemon/Milk"/>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B8687D" id="_x0000_t202" coordsize="21600,21600" o:spt="202" path="m,l,21600r21600,l21600,xe">
                <v:stroke joinstyle="miter"/>
                <v:path gradientshapeok="t" o:connecttype="rect"/>
              </v:shapetype>
              <v:shape id="Text Box 18" o:spid="_x0000_s1026" type="#_x0000_t202" style="position:absolute;margin-left:405.75pt;margin-top:33.25pt;width:308.4pt;height:39.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" filled="f" stroked="f" strokeweight=".5pt">
                <v:textbox>
                  <w:txbxContent>
                    <w:p w14:paraId="32A91C6C" w14:textId="77777777" w:rsidR="00DC48E1" w:rsidRPr="00853CAA" w:rsidRDefault="00DC48E1" w:rsidP="00DC48E1">
                      <w:pPr>
                        <w:spacing w:line="276" w:lineRule="auto"/>
                        <w:jc w:val="center"/>
                        <w:rPr>
                          <w:rFonts w:ascii="Lemon/Milk" w:eastAsia="FangSong" w:hAnsi="Lemon/Milk" w:cs="Didot"/>
                          <w:iCs/>
                          <w:color w:val="000000" w:themeColor="text1"/>
                          <w:sz w:val="28"/>
                          <w:szCs w:val="28"/>
                        </w:rPr>
                      </w:pPr>
                      <w:r w:rsidRPr="00853CAA">
                        <w:rPr>
                          <w:rFonts w:ascii="Lemon/Milk" w:eastAsia="FangSong" w:hAnsi="Lemon/Milk" w:cs="Sweet Pea"/>
                          <w:iCs/>
                          <w:color w:val="000000" w:themeColor="text1"/>
                          <w:sz w:val="28"/>
                          <w:szCs w:val="28"/>
                        </w:rPr>
                        <w:t>Connect</w:t>
                      </w:r>
                      <w:r w:rsidRPr="00853CAA">
                        <w:rPr>
                          <w:rFonts w:ascii="Lemon/Milk" w:eastAsia="FangSong" w:hAnsi="Lemon/Milk" w:cs="Didot"/>
                          <w:iCs/>
                          <w:color w:val="000000" w:themeColor="text1"/>
                          <w:sz w:val="28"/>
                          <w:szCs w:val="28"/>
                        </w:rPr>
                        <w:t xml:space="preserve">  |  Grow  |  Serve</w:t>
                      </w:r>
                    </w:p>
                    <w:p w14:paraId="1CB431B4" w14:textId="77777777" w:rsidR="00DC48E1" w:rsidRPr="00853CAA" w:rsidRDefault="00DC48E1" w:rsidP="00DC48E1">
                      <w:pPr>
                        <w:rPr>
                          <w:rFonts w:ascii="Lemon/Milk" w:hAnsi="Lemon/Milk"/>
                          <w:color w:val="000000" w:themeColor="text1"/>
                        </w:rPr>
                      </w:pPr>
                    </w:p>
                  </w:txbxContent>
                </v:textbox>
              </v:shape>
            </w:pict>
          </mc:Fallback>
        </mc:AlternateContent>
      </w:r>
      <w:r w:rsidR="00FA0339">
        <w:rPr>
          <w:rFonts w:ascii="Cambria" w:hAnsi="Cambria"/>
          <w:color w:val="000000" w:themeColor="text1"/>
          <w:sz w:val="20"/>
          <w:szCs w:val="20"/>
        </w:rPr>
        <w:t>C</w:t>
      </w:r>
    </w:p>
    <w:p w14:paraId="5A60C0F5" w14:textId="3C177C0F" w:rsidR="00DB3D43" w:rsidRPr="007C1804" w:rsidRDefault="00DB3D43" w:rsidP="00DB3D43">
      <w:pPr>
        <w:spacing w:before="100" w:beforeAutospacing="1" w:after="100" w:afterAutospacing="1"/>
        <w:rPr>
          <w:rFonts w:ascii="Helvetica" w:hAnsi="Helvetica"/>
          <w:sz w:val="18"/>
          <w:szCs w:val="18"/>
        </w:rPr>
      </w:pPr>
      <w:r>
        <w:rPr>
          <w:rFonts w:asciiTheme="minorHAnsi" w:hAnsiTheme="minorHAnsi" w:cs="Cambria Math"/>
          <w:noProof/>
          <w:color w:val="000000" w:themeColor="text1"/>
          <w:sz w:val="20"/>
          <w:szCs w:val="20"/>
          <w:u w:color="000000"/>
        </w:rPr>
        <mc:AlternateContent>
          <mc:Choice Requires="wps">
            <w:drawing>
              <wp:anchor distT="0" distB="0" distL="114300" distR="114300" simplePos="0" relativeHeight="251660288" behindDoc="0" locked="0" layoutInCell="1" allowOverlap="1" wp14:anchorId="34F5B87B" wp14:editId="4C334524">
                <wp:simplePos x="0" y="0"/>
                <wp:positionH relativeFrom="column">
                  <wp:posOffset>5237480</wp:posOffset>
                </wp:positionH>
                <wp:positionV relativeFrom="paragraph">
                  <wp:posOffset>666891</wp:posOffset>
                </wp:positionV>
                <wp:extent cx="3827145" cy="2301240"/>
                <wp:effectExtent l="0" t="0" r="8255" b="10160"/>
                <wp:wrapThrough wrapText="bothSides">
                  <wp:wrapPolygon edited="0">
                    <wp:start x="0" y="0"/>
                    <wp:lineTo x="0" y="21576"/>
                    <wp:lineTo x="21575" y="21576"/>
                    <wp:lineTo x="21575" y="0"/>
                    <wp:lineTo x="0" y="0"/>
                  </wp:wrapPolygon>
                </wp:wrapThrough>
                <wp:docPr id="1" name="Rectangle 1"/>
                <wp:cNvGraphicFramePr/>
                <a:graphic xmlns:a="http://schemas.openxmlformats.org/drawingml/2006/main">
                  <a:graphicData uri="http://schemas.microsoft.com/office/word/2010/wordprocessingShape">
                    <wps:wsp>
                      <wps:cNvSpPr/>
                      <wps:spPr>
                        <a:xfrm>
                          <a:off x="0" y="0"/>
                          <a:ext cx="3827145" cy="2301240"/>
                        </a:xfrm>
                        <a:prstGeom prst="rect">
                          <a:avLst/>
                        </a:prstGeom>
                        <a:blipFill dpi="0" rotWithShape="1">
                          <a:blip r:embed="rId7"/>
                          <a:srcRect/>
                          <a:stretch>
                            <a:fillRect l="-2000" t="4000" r="-2000"/>
                          </a:stretch>
                        </a:blipFill>
                        <a:ln>
                          <a:solidFill>
                            <a:schemeClr val="tx1">
                              <a:lumMod val="65000"/>
                              <a:lumOff val="3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D99E1" id="Rectangle 1" o:spid="_x0000_s1026" style="position:absolute;margin-left:412.4pt;margin-top:52.5pt;width:301.35pt;height:1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v/0PVG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v/0fVG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v/0vVG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v/0/VG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v/1PVG&#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v/&#13;&#10;1fVG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v/1vVG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v/1/VG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v/0PVG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v/0fVG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v/0vVG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v/0/VG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v/1PVG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v/1fVG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v/1vVG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v/1/VG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v/0PVG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v/0fVG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v/0vVG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v/0/VG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v/1PVG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v/1fVG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v/1vVG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v/1/VG&#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v/&#13;&#10;0PVG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v/0fVG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v/0vVG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v/1PVG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v/1fVG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v/1vVG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v/1/VG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v/0PVG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v/0fVG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v/0vVG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v/0/VG&#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v/&#13;&#10;1PVG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v/1fVG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v/1vVGKuxV2KuxV2KuxV2KuxV2KuxV2KuxV2KuxV2KuxV2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v/1/VG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1cVd&#13;&#10;irsVdirsVdirsVdirsVdirq4q4Gu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2KuxV2K&#13;&#10;uxV2KuxV2KuxV2KuxV//0PVGKu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g35raxr2h2A1TQTG0cP9+jJyIU/7tX/U/a/4L+bFXjI/5yE8zj9qD/kV/wA3Yq7/AKGF8z/z&#13;&#10;Qf8AIr/m7FXf9DC+Z/5oP+RX/N2Ku/6GF8z/AM0H/Ir/AJuxV3/Qwvmf+aD/AJFf83Yq7/oYXzP/&#13;&#10;ADQf8iv+bsVd/wBDC+Z/5oP+RX/N2Ku/6GF8z/zQf8iv+bsVd/0ML5n/AJoP+RX/ADdiqrafnx5s&#13;&#10;vZktrYQyTSEIirFuSdlX7WKvorQI76OyiXVXWS841kKDivI/sqP8n7OKph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sVdirsVdirsVdirsVeb/nL+W480WH1yySupWqkpTrInVoT7/tR/8D+1ir5d&#13;&#10;KldqUpt4fh7Yq1irsVdirsVTPy35fuvMN/FpliOUszUr2AH2nbwVB8eKvr/yn5YtvLWnRaZZiiRj&#13;&#10;4m7ux+3I3+U+KpyBT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1PVGKuxV2KuxV2KuxV2KuxV2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X9U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Q9U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R9U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S9U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T9U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U9U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V9U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W&#13;&#10;9U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X9U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Q9U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R9U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S9U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T9U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U9U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V9U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W9U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X9U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Q9U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R9U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S9U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T9U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U9U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V9U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W9U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X9U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Q9U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R&#13;&#10;9U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S9U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T9U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U9U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V9U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W9U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X9U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Q9U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R9U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S9U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T9U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U9U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V9U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W9U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X9U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Q9U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R9U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S9U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T9U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U&#13;&#10;9U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V9U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W9U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" strokecolor="#5a5a5a [2109]">
                <v:fill r:id="rId8" o:title="" recolor="t" rotate="t" type="frame"/>
                <w10:wrap type="through"/>
              </v:rect>
            </w:pict>
          </mc:Fallback>
        </mc:AlternateContent>
      </w:r>
      <w:r>
        <w:rPr>
          <w:rFonts w:ascii="Cambria" w:hAnsi="Cambria"/>
          <w:sz w:val="20"/>
          <w:szCs w:val="20"/>
          <w:shd w:val="clear" w:color="auto" w:fill="FFFFFF"/>
        </w:rPr>
        <w:t>E</w:t>
      </w:r>
      <w:r>
        <w:rPr>
          <w:rFonts w:ascii="Cambria" w:hAnsi="Cambria"/>
          <w:sz w:val="20"/>
          <w:szCs w:val="20"/>
          <w:shd w:val="clear" w:color="auto" w:fill="FFFFFF"/>
        </w:rPr>
        <w:t>v</w:t>
      </w:r>
      <w:r w:rsidRPr="007C1804">
        <w:rPr>
          <w:rFonts w:ascii="Cambria" w:hAnsi="Cambria"/>
          <w:sz w:val="20"/>
          <w:szCs w:val="20"/>
          <w:shd w:val="clear" w:color="auto" w:fill="FFFFFF"/>
        </w:rPr>
        <w:t>eryone loves an unforgettable story. Especially when that story captures our hearts, sucks us in, and changes us forever! The Parables of Jesus are famous, unforgettable, and often confusing; yet these spontaneous tales are meant to teach us intentional lessons that have the power to transform.</w:t>
      </w:r>
      <w:r w:rsidRPr="007C1804">
        <w:rPr>
          <w:rStyle w:val="apple-converted-space"/>
          <w:rFonts w:ascii="Cambria" w:hAnsi="Cambria"/>
          <w:sz w:val="20"/>
          <w:szCs w:val="20"/>
          <w:shd w:val="clear" w:color="auto" w:fill="FFFFFF"/>
        </w:rPr>
        <w:t> </w:t>
      </w:r>
      <w:r w:rsidRPr="007C1804">
        <w:rPr>
          <w:rFonts w:ascii="Cambria" w:hAnsi="Cambria"/>
          <w:sz w:val="20"/>
          <w:szCs w:val="20"/>
          <w:shd w:val="clear" w:color="auto" w:fill="FFFFFF"/>
        </w:rPr>
        <w:t>Join us as we discover the true meaning of the Parables of Jesus</w:t>
      </w:r>
      <w:r>
        <w:rPr>
          <w:rFonts w:ascii="Cambria" w:hAnsi="Cambria"/>
          <w:sz w:val="20"/>
          <w:szCs w:val="20"/>
          <w:shd w:val="clear" w:color="auto" w:fill="FFFFFF"/>
        </w:rPr>
        <w:t xml:space="preserve">. </w:t>
      </w:r>
    </w:p>
    <w:p w14:paraId="0D46F00D" w14:textId="5035D41F" w:rsidR="00A43BF8" w:rsidRPr="00A43BF8" w:rsidRDefault="00A43BF8" w:rsidP="00A43BF8">
      <w:pPr>
        <w:autoSpaceDE w:val="0"/>
        <w:autoSpaceDN w:val="0"/>
        <w:adjustRightInd w:val="0"/>
        <w:rPr>
          <w:rFonts w:ascii="Avenir Black" w:hAnsi="Avenir Black" w:cs="Avenir Black"/>
          <w:b/>
          <w:bCs/>
          <w:color w:val="000000" w:themeColor="text1"/>
          <w:u w:color="000000"/>
        </w:rPr>
      </w:pPr>
      <w:r w:rsidRPr="00A43BF8">
        <w:rPr>
          <w:rFonts w:ascii="Avenir Black" w:hAnsi="Avenir Black" w:cs="Avenir Black"/>
          <w:b/>
          <w:bCs/>
          <w:color w:val="000000" w:themeColor="text1"/>
          <w:u w:color="000000"/>
        </w:rPr>
        <w:t>WAVE WEEKLY NEWSLETTER</w:t>
      </w:r>
    </w:p>
    <w:p w14:paraId="76ED5FB5" w14:textId="468F214F" w:rsidR="00A43BF8" w:rsidRPr="00DB3D43" w:rsidRDefault="00A43BF8" w:rsidP="000A37F4">
      <w:pPr>
        <w:autoSpaceDE w:val="0"/>
        <w:autoSpaceDN w:val="0"/>
        <w:adjustRightInd w:val="0"/>
        <w:rPr>
          <w:rFonts w:asciiTheme="minorHAnsi" w:hAnsiTheme="minorHAnsi" w:cs="Cambria Math"/>
          <w:color w:val="000000" w:themeColor="text1"/>
          <w:sz w:val="20"/>
          <w:szCs w:val="20"/>
          <w:u w:color="000000"/>
        </w:rPr>
      </w:pPr>
      <w:r w:rsidRPr="000A37F4">
        <w:rPr>
          <w:rFonts w:asciiTheme="minorHAnsi" w:hAnsiTheme="minorHAnsi" w:cs="Cambria Math"/>
          <w:color w:val="000000" w:themeColor="text1"/>
          <w:sz w:val="20"/>
          <w:szCs w:val="20"/>
          <w:u w:color="000000"/>
        </w:rPr>
        <w:t xml:space="preserve">Want to keep up with all that is going on at Wave? Simply fill out your communication card and write </w:t>
      </w:r>
      <w:r w:rsidRPr="000A37F4">
        <w:rPr>
          <w:rFonts w:asciiTheme="minorHAnsi" w:hAnsiTheme="minorHAnsi" w:cs="Cambria Math"/>
          <w:b/>
          <w:i/>
          <w:color w:val="000000" w:themeColor="text1"/>
          <w:sz w:val="20"/>
          <w:szCs w:val="20"/>
          <w:u w:color="000000"/>
        </w:rPr>
        <w:t>‘Newsletter’</w:t>
      </w:r>
      <w:r w:rsidRPr="000A37F4">
        <w:rPr>
          <w:rFonts w:asciiTheme="minorHAnsi" w:hAnsiTheme="minorHAnsi" w:cs="Cambria Math"/>
          <w:color w:val="000000" w:themeColor="text1"/>
          <w:sz w:val="20"/>
          <w:szCs w:val="20"/>
          <w:u w:color="000000"/>
        </w:rPr>
        <w:t xml:space="preserve"> to get a weekly email update </w:t>
      </w:r>
      <w:r w:rsidR="002258E9">
        <w:rPr>
          <w:rFonts w:asciiTheme="minorHAnsi" w:hAnsiTheme="minorHAnsi" w:cs="Cambria Math"/>
          <w:color w:val="000000" w:themeColor="text1"/>
          <w:sz w:val="20"/>
          <w:szCs w:val="20"/>
          <w:u w:color="000000"/>
        </w:rPr>
        <w:br/>
      </w:r>
      <w:r w:rsidRPr="000A37F4">
        <w:rPr>
          <w:rFonts w:asciiTheme="minorHAnsi" w:hAnsiTheme="minorHAnsi" w:cs="Cambria Math"/>
          <w:color w:val="000000" w:themeColor="text1"/>
          <w:sz w:val="20"/>
          <w:szCs w:val="20"/>
          <w:u w:color="000000"/>
        </w:rPr>
        <w:t>from Wave!</w:t>
      </w:r>
      <w:r w:rsidR="005866B1">
        <w:rPr>
          <w:rFonts w:asciiTheme="minorHAnsi" w:hAnsiTheme="minorHAnsi" w:cs="Cambria Math"/>
          <w:color w:val="000000" w:themeColor="text1"/>
          <w:sz w:val="20"/>
          <w:szCs w:val="20"/>
          <w:u w:color="000000"/>
        </w:rPr>
        <w:t xml:space="preserve"> </w:t>
      </w:r>
      <w:r w:rsidR="00836ED5">
        <w:rPr>
          <w:rFonts w:ascii="Cambria" w:hAnsi="Cambria"/>
          <w:b/>
          <w:color w:val="548DD4" w:themeColor="text2" w:themeTint="99"/>
          <w:sz w:val="22"/>
          <w:szCs w:val="22"/>
        </w:rPr>
        <w:br/>
      </w:r>
    </w:p>
    <w:p w14:paraId="0B7D91BA" w14:textId="440EA843" w:rsidR="00A43BF8" w:rsidRPr="00836ED5" w:rsidRDefault="00A43BF8" w:rsidP="00A43BF8">
      <w:pPr>
        <w:autoSpaceDE w:val="0"/>
        <w:autoSpaceDN w:val="0"/>
        <w:adjustRightInd w:val="0"/>
        <w:rPr>
          <w:rFonts w:ascii="Cambria" w:hAnsi="Cambria" w:cs="Cambria"/>
          <w:bCs/>
          <w:color w:val="000000" w:themeColor="text1"/>
          <w:sz w:val="32"/>
          <w:szCs w:val="32"/>
        </w:rPr>
      </w:pPr>
      <w:r>
        <w:rPr>
          <w:rFonts w:ascii="Avenir Black" w:hAnsi="Avenir Black" w:cs="Avenir Black"/>
          <w:b/>
          <w:bCs/>
          <w:color w:val="FFFFFF" w:themeColor="background1"/>
          <w:sz w:val="32"/>
          <w:szCs w:val="32"/>
          <w:shd w:val="clear" w:color="auto" w:fill="000000" w:themeFill="text1"/>
        </w:rPr>
        <w:t xml:space="preserve"> </w:t>
      </w:r>
      <w:r w:rsidRPr="00A43BF8">
        <w:rPr>
          <w:rFonts w:ascii="Avenir Black" w:hAnsi="Avenir Black" w:cs="Avenir Black"/>
          <w:b/>
          <w:bCs/>
          <w:color w:val="FFFFFF" w:themeColor="background1"/>
          <w:sz w:val="32"/>
          <w:szCs w:val="32"/>
          <w:shd w:val="clear" w:color="auto" w:fill="000000" w:themeFill="text1"/>
        </w:rPr>
        <w:t>GROW</w:t>
      </w:r>
      <w:r w:rsidRPr="00A43BF8">
        <w:rPr>
          <w:rFonts w:ascii="Avenir Black" w:hAnsi="Avenir Black" w:cs="Avenir Black"/>
          <w:b/>
          <w:bCs/>
          <w:color w:val="000000" w:themeColor="text1"/>
          <w:sz w:val="32"/>
          <w:szCs w:val="32"/>
          <w:shd w:val="clear" w:color="auto" w:fill="000000" w:themeFill="text1"/>
        </w:rPr>
        <w:t>.</w:t>
      </w:r>
      <w:r>
        <w:rPr>
          <w:rFonts w:ascii="Cambria" w:hAnsi="Cambria" w:cs="Cambria"/>
          <w:b/>
          <w:bCs/>
          <w:color w:val="000000" w:themeColor="text1"/>
          <w:sz w:val="20"/>
          <w:szCs w:val="20"/>
        </w:rPr>
        <w:br/>
      </w:r>
      <w:r w:rsidR="00836ED5" w:rsidRPr="00836ED5">
        <w:rPr>
          <w:rFonts w:ascii="Avenir Black" w:hAnsi="Avenir Black" w:cs="Avenir Black"/>
          <w:b/>
          <w:bCs/>
          <w:color w:val="FFFFFF" w:themeColor="background1"/>
          <w:sz w:val="10"/>
          <w:szCs w:val="10"/>
          <w:u w:color="000000"/>
        </w:rPr>
        <w:t>.</w:t>
      </w:r>
      <w:r w:rsidR="00836ED5">
        <w:rPr>
          <w:rFonts w:ascii="Avenir Black" w:hAnsi="Avenir Black" w:cs="Avenir Black"/>
          <w:b/>
          <w:bCs/>
          <w:color w:val="000000" w:themeColor="text1"/>
          <w:u w:color="000000"/>
        </w:rPr>
        <w:br/>
      </w:r>
      <w:r>
        <w:rPr>
          <w:rFonts w:ascii="Avenir Black" w:hAnsi="Avenir Black" w:cs="Avenir Black"/>
          <w:b/>
          <w:bCs/>
          <w:color w:val="000000" w:themeColor="text1"/>
          <w:u w:color="000000"/>
        </w:rPr>
        <w:t xml:space="preserve">LIFE GROUP STUDY GUIDE   |   </w:t>
      </w:r>
      <w:r w:rsidR="00836ED5">
        <w:rPr>
          <w:rFonts w:ascii="Avenir Black" w:hAnsi="Avenir Black" w:cs="Avenir Black"/>
          <w:b/>
          <w:bCs/>
          <w:color w:val="000000" w:themeColor="text1"/>
          <w:u w:color="000000"/>
        </w:rPr>
        <w:t>w</w:t>
      </w:r>
      <w:r>
        <w:rPr>
          <w:rFonts w:ascii="Avenir Black" w:hAnsi="Avenir Black" w:cs="Avenir Black"/>
          <w:b/>
          <w:bCs/>
          <w:color w:val="000000" w:themeColor="text1"/>
          <w:u w:color="000000"/>
        </w:rPr>
        <w:t>avechurchsd.com</w:t>
      </w:r>
      <w:r w:rsidR="00836ED5">
        <w:rPr>
          <w:rFonts w:ascii="Avenir Black" w:hAnsi="Avenir Black" w:cs="Avenir Black"/>
          <w:b/>
          <w:bCs/>
          <w:color w:val="000000" w:themeColor="text1"/>
          <w:u w:color="000000"/>
        </w:rPr>
        <w:t>/study/</w:t>
      </w:r>
    </w:p>
    <w:p w14:paraId="6B4C407E" w14:textId="35C646C2" w:rsidR="00A43BF8" w:rsidRPr="00836ED5" w:rsidRDefault="00836ED5" w:rsidP="00A43BF8">
      <w:pPr>
        <w:autoSpaceDE w:val="0"/>
        <w:autoSpaceDN w:val="0"/>
        <w:adjustRightInd w:val="0"/>
        <w:rPr>
          <w:rFonts w:ascii="Cambria" w:hAnsi="Cambria" w:cs="Cambria"/>
          <w:bCs/>
          <w:color w:val="000000" w:themeColor="text1"/>
          <w:sz w:val="20"/>
          <w:szCs w:val="20"/>
          <w:u w:color="000000"/>
        </w:rPr>
      </w:pPr>
      <w:r>
        <w:rPr>
          <w:rFonts w:ascii="Cambria" w:hAnsi="Cambria" w:cs="Cambria"/>
          <w:bCs/>
          <w:color w:val="000000" w:themeColor="text1"/>
          <w:sz w:val="20"/>
          <w:szCs w:val="20"/>
          <w:u w:color="000000"/>
        </w:rPr>
        <w:t xml:space="preserve">Our Life Group Study Guides are available online! </w:t>
      </w:r>
      <w:r w:rsidR="00A43BF8" w:rsidRPr="00A43BF8">
        <w:rPr>
          <w:rFonts w:ascii="Cambria" w:hAnsi="Cambria" w:cs="Cambria"/>
          <w:bCs/>
          <w:color w:val="000000" w:themeColor="text1"/>
          <w:sz w:val="20"/>
          <w:szCs w:val="20"/>
          <w:u w:color="000000"/>
        </w:rPr>
        <w:t xml:space="preserve">The </w:t>
      </w:r>
      <w:r>
        <w:rPr>
          <w:rFonts w:ascii="Cambria" w:hAnsi="Cambria" w:cs="Cambria"/>
          <w:bCs/>
          <w:color w:val="000000" w:themeColor="text1"/>
          <w:sz w:val="20"/>
          <w:szCs w:val="20"/>
          <w:u w:color="000000"/>
        </w:rPr>
        <w:t>s</w:t>
      </w:r>
      <w:r w:rsidR="00A43BF8" w:rsidRPr="00A43BF8">
        <w:rPr>
          <w:rFonts w:ascii="Cambria" w:hAnsi="Cambria" w:cs="Cambria"/>
          <w:bCs/>
          <w:color w:val="000000" w:themeColor="text1"/>
          <w:sz w:val="20"/>
          <w:szCs w:val="20"/>
          <w:u w:color="000000"/>
        </w:rPr>
        <w:t xml:space="preserve">tudy </w:t>
      </w:r>
      <w:r>
        <w:rPr>
          <w:rFonts w:ascii="Cambria" w:hAnsi="Cambria" w:cs="Cambria"/>
          <w:bCs/>
          <w:color w:val="000000" w:themeColor="text1"/>
          <w:sz w:val="20"/>
          <w:szCs w:val="20"/>
          <w:u w:color="000000"/>
        </w:rPr>
        <w:t>g</w:t>
      </w:r>
      <w:r w:rsidR="00A43BF8" w:rsidRPr="00A43BF8">
        <w:rPr>
          <w:rFonts w:ascii="Cambria" w:hAnsi="Cambria" w:cs="Cambria"/>
          <w:bCs/>
          <w:color w:val="000000" w:themeColor="text1"/>
          <w:sz w:val="20"/>
          <w:szCs w:val="20"/>
          <w:u w:color="000000"/>
        </w:rPr>
        <w:t xml:space="preserve">uide will help you </w:t>
      </w:r>
      <w:r>
        <w:rPr>
          <w:rFonts w:ascii="Cambria" w:hAnsi="Cambria" w:cs="Cambria"/>
          <w:bCs/>
          <w:color w:val="000000" w:themeColor="text1"/>
          <w:sz w:val="20"/>
          <w:szCs w:val="20"/>
          <w:u w:color="000000"/>
        </w:rPr>
        <w:t xml:space="preserve">unpack what you heard on Sunday, while </w:t>
      </w:r>
      <w:r w:rsidR="00A43BF8" w:rsidRPr="00A43BF8">
        <w:rPr>
          <w:rFonts w:ascii="Cambria" w:hAnsi="Cambria" w:cs="Cambria"/>
          <w:bCs/>
          <w:color w:val="000000" w:themeColor="text1"/>
          <w:sz w:val="20"/>
          <w:szCs w:val="20"/>
          <w:u w:color="000000"/>
        </w:rPr>
        <w:t>div</w:t>
      </w:r>
      <w:r>
        <w:rPr>
          <w:rFonts w:ascii="Cambria" w:hAnsi="Cambria" w:cs="Cambria"/>
          <w:bCs/>
          <w:color w:val="000000" w:themeColor="text1"/>
          <w:sz w:val="20"/>
          <w:szCs w:val="20"/>
          <w:u w:color="000000"/>
        </w:rPr>
        <w:t>ing</w:t>
      </w:r>
      <w:r w:rsidR="00A43BF8" w:rsidRPr="00A43BF8">
        <w:rPr>
          <w:rFonts w:ascii="Cambria" w:hAnsi="Cambria" w:cs="Cambria"/>
          <w:bCs/>
          <w:color w:val="000000" w:themeColor="text1"/>
          <w:sz w:val="20"/>
          <w:szCs w:val="20"/>
          <w:u w:color="000000"/>
        </w:rPr>
        <w:t xml:space="preserve"> deeper into God's word</w:t>
      </w:r>
      <w:r>
        <w:rPr>
          <w:rFonts w:ascii="Cambria" w:hAnsi="Cambria" w:cs="Cambria"/>
          <w:bCs/>
          <w:color w:val="000000" w:themeColor="text1"/>
          <w:sz w:val="20"/>
          <w:szCs w:val="20"/>
          <w:u w:color="000000"/>
        </w:rPr>
        <w:t xml:space="preserve"> during your group discussions, or as a time of personal reflection.</w:t>
      </w:r>
      <w:r>
        <w:rPr>
          <w:rFonts w:ascii="Cambria" w:hAnsi="Cambria" w:cs="Cambria"/>
          <w:bCs/>
          <w:color w:val="000000" w:themeColor="text1"/>
          <w:sz w:val="20"/>
          <w:szCs w:val="20"/>
          <w:u w:color="000000"/>
        </w:rPr>
        <w:br/>
      </w:r>
      <w:r w:rsidR="00A43BF8" w:rsidRPr="00A43BF8">
        <w:rPr>
          <w:rFonts w:ascii="Cambria" w:hAnsi="Cambria" w:cs="Cambria"/>
          <w:bCs/>
          <w:color w:val="000000" w:themeColor="text1"/>
          <w:sz w:val="20"/>
          <w:szCs w:val="20"/>
          <w:u w:color="000000"/>
        </w:rPr>
        <w:t>http://wavechurchsd.com/study/</w:t>
      </w:r>
    </w:p>
    <w:p w14:paraId="67531D41" w14:textId="7889E08D" w:rsidR="00A43BF8" w:rsidRPr="00A43BF8" w:rsidRDefault="00DB3D43" w:rsidP="00A43BF8">
      <w:pPr>
        <w:autoSpaceDE w:val="0"/>
        <w:autoSpaceDN w:val="0"/>
        <w:adjustRightInd w:val="0"/>
        <w:rPr>
          <w:rFonts w:ascii="Cambria" w:hAnsi="Cambria" w:cs="Cambria"/>
          <w:bCs/>
          <w:color w:val="000000" w:themeColor="text1"/>
          <w:sz w:val="32"/>
          <w:szCs w:val="32"/>
        </w:rPr>
      </w:pPr>
      <w:r>
        <w:rPr>
          <w:rFonts w:ascii="Avenir Black" w:hAnsi="Avenir Black" w:cs="Avenir Black"/>
          <w:b/>
          <w:bCs/>
          <w:noProof/>
          <w:color w:val="FFFFFF" w:themeColor="background1"/>
          <w:sz w:val="10"/>
          <w:szCs w:val="10"/>
          <w:u w:color="000000"/>
        </w:rPr>
        <mc:AlternateContent>
          <mc:Choice Requires="wps">
            <w:drawing>
              <wp:anchor distT="0" distB="0" distL="114300" distR="114300" simplePos="0" relativeHeight="251655168" behindDoc="0" locked="0" layoutInCell="1" allowOverlap="1" wp14:anchorId="4E6C34A6" wp14:editId="69429343">
                <wp:simplePos x="0" y="0"/>
                <wp:positionH relativeFrom="column">
                  <wp:posOffset>6960235</wp:posOffset>
                </wp:positionH>
                <wp:positionV relativeFrom="paragraph">
                  <wp:posOffset>377119</wp:posOffset>
                </wp:positionV>
                <wp:extent cx="2133600" cy="1912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33600" cy="1912620"/>
                        </a:xfrm>
                        <a:prstGeom prst="rect">
                          <a:avLst/>
                        </a:prstGeom>
                        <a:noFill/>
                        <a:ln w="6350">
                          <a:noFill/>
                        </a:ln>
                      </wps:spPr>
                      <wps:txbx>
                        <w:txbxContent>
                          <w:p w14:paraId="172A5578" w14:textId="77777777" w:rsidR="00280347" w:rsidRDefault="00280347" w:rsidP="00280347">
                            <w:pPr>
                              <w:spacing w:line="360" w:lineRule="auto"/>
                              <w:rPr>
                                <w:rFonts w:ascii="Myriad Pro Light SemiCondensed" w:eastAsia="Gulim" w:hAnsi="Myriad Pro Light SemiCondensed" w:cs="Mongolian Baiti"/>
                                <w:iCs/>
                                <w:color w:val="000000" w:themeColor="text1"/>
                                <w:sz w:val="28"/>
                                <w:szCs w:val="28"/>
                              </w:rPr>
                            </w:pPr>
                            <w:r>
                              <w:rPr>
                                <w:rFonts w:ascii="Myriad Pro Light SemiCondensed" w:eastAsia="Gulim" w:hAnsi="Myriad Pro Light SemiCondensed" w:cs="Mongolian Baiti"/>
                                <w:iCs/>
                                <w:color w:val="000000" w:themeColor="text1"/>
                                <w:sz w:val="28"/>
                                <w:szCs w:val="28"/>
                              </w:rPr>
                              <w:t>Sunday</w:t>
                            </w:r>
                            <w:r w:rsidR="00534594">
                              <w:rPr>
                                <w:rFonts w:ascii="Myriad Pro Light SemiCondensed" w:eastAsia="Gulim" w:hAnsi="Myriad Pro Light SemiCondensed" w:cs="Mongolian Baiti"/>
                                <w:iCs/>
                                <w:color w:val="000000" w:themeColor="text1"/>
                                <w:sz w:val="28"/>
                                <w:szCs w:val="28"/>
                              </w:rPr>
                              <w:t>s</w:t>
                            </w:r>
                            <w:r>
                              <w:rPr>
                                <w:rFonts w:ascii="Myriad Pro Light SemiCondensed" w:eastAsia="Gulim" w:hAnsi="Myriad Pro Light SemiCondensed" w:cs="Mongolian Baiti"/>
                                <w:iCs/>
                                <w:color w:val="000000" w:themeColor="text1"/>
                                <w:sz w:val="28"/>
                                <w:szCs w:val="28"/>
                              </w:rPr>
                              <w:t xml:space="preserve"> at 10 a.m.</w:t>
                            </w:r>
                          </w:p>
                          <w:p w14:paraId="4E1D9D55" w14:textId="77777777" w:rsidR="00CC1F50" w:rsidRPr="00280347" w:rsidRDefault="00490FC6" w:rsidP="00280347">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Willow Grove Elementary</w:t>
                            </w:r>
                            <w:r w:rsidR="005866B1" w:rsidRPr="00280347">
                              <w:rPr>
                                <w:rFonts w:ascii="Myriad Pro Light SemiCondensed" w:eastAsia="Gulim" w:hAnsi="Myriad Pro Light SemiCondensed" w:cs="Mongolian Baiti"/>
                                <w:iCs/>
                                <w:color w:val="000000" w:themeColor="text1"/>
                                <w:sz w:val="28"/>
                                <w:szCs w:val="28"/>
                              </w:rPr>
                              <w:br/>
                            </w:r>
                            <w:r w:rsidRPr="00280347">
                              <w:rPr>
                                <w:rFonts w:ascii="Myriad Pro Light SemiCondensed" w:eastAsia="Gulim" w:hAnsi="Myriad Pro Light SemiCondensed" w:cs="Mongolian Baiti"/>
                                <w:iCs/>
                                <w:color w:val="000000" w:themeColor="text1"/>
                                <w:sz w:val="28"/>
                                <w:szCs w:val="28"/>
                              </w:rPr>
                              <w:t>14727 Via Azul</w:t>
                            </w:r>
                          </w:p>
                          <w:p w14:paraId="61299D52" w14:textId="77777777" w:rsidR="00490FC6" w:rsidRPr="00280347" w:rsidRDefault="00490FC6" w:rsidP="00280347">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San Diego</w:t>
                            </w:r>
                            <w:r w:rsidR="00F078C4">
                              <w:rPr>
                                <w:rFonts w:ascii="Myriad Pro Light SemiCondensed" w:eastAsia="Gulim" w:hAnsi="Myriad Pro Light SemiCondensed" w:cs="Mongolian Baiti"/>
                                <w:iCs/>
                                <w:color w:val="000000" w:themeColor="text1"/>
                                <w:sz w:val="28"/>
                                <w:szCs w:val="28"/>
                              </w:rPr>
                              <w:t>, CA</w:t>
                            </w:r>
                            <w:r w:rsidR="00A43B0D" w:rsidRPr="00280347">
                              <w:rPr>
                                <w:rFonts w:ascii="Myriad Pro Light SemiCondensed" w:eastAsia="Gulim" w:hAnsi="Myriad Pro Light SemiCondensed" w:cs="Mongolian Baiti"/>
                                <w:iCs/>
                                <w:color w:val="000000" w:themeColor="text1"/>
                                <w:sz w:val="28"/>
                                <w:szCs w:val="28"/>
                              </w:rPr>
                              <w:t xml:space="preserve">  |  </w:t>
                            </w:r>
                            <w:r w:rsidRPr="00280347">
                              <w:rPr>
                                <w:rFonts w:ascii="Myriad Pro Light SemiCondensed" w:eastAsia="Gulim" w:hAnsi="Myriad Pro Light SemiCondensed" w:cs="Mongolian Baiti"/>
                                <w:iCs/>
                                <w:color w:val="000000" w:themeColor="text1"/>
                                <w:sz w:val="28"/>
                                <w:szCs w:val="28"/>
                              </w:rPr>
                              <w:t>92127</w:t>
                            </w:r>
                            <w:r w:rsidR="005866B1" w:rsidRPr="00280347">
                              <w:rPr>
                                <w:rFonts w:ascii="Myriad Pro Light SemiCondensed" w:eastAsia="Gulim" w:hAnsi="Myriad Pro Light SemiCondensed" w:cs="Mongolian Baiti"/>
                                <w:iCs/>
                                <w:color w:val="000000" w:themeColor="text1"/>
                                <w:sz w:val="28"/>
                                <w:szCs w:val="28"/>
                              </w:rPr>
                              <w:br/>
                            </w:r>
                            <w:r w:rsidR="00A43B0D" w:rsidRPr="00280347">
                              <w:rPr>
                                <w:rFonts w:ascii="Myriad Pro Light SemiCondensed" w:eastAsia="Gulim" w:hAnsi="Myriad Pro Light SemiCondensed" w:cs="Mongolian Baiti"/>
                                <w:iCs/>
                                <w:color w:val="000000" w:themeColor="text1"/>
                                <w:sz w:val="28"/>
                                <w:szCs w:val="28"/>
                              </w:rPr>
                              <w:t>858-859-2831</w:t>
                            </w:r>
                          </w:p>
                          <w:p w14:paraId="14852BA8" w14:textId="77777777" w:rsidR="00490FC6" w:rsidRPr="00280347" w:rsidRDefault="00840784" w:rsidP="00280347">
                            <w:pPr>
                              <w:spacing w:line="360" w:lineRule="auto"/>
                              <w:rPr>
                                <w:rFonts w:ascii="Myriad Pro Light SemiCondensed" w:eastAsia="Gulim" w:hAnsi="Myriad Pro Light SemiCondensed" w:cs="Mongolian Baiti"/>
                                <w:color w:val="000000" w:themeColor="text1"/>
                                <w:sz w:val="28"/>
                                <w:szCs w:val="28"/>
                              </w:rPr>
                            </w:pPr>
                            <w:r w:rsidRPr="00280347">
                              <w:rPr>
                                <w:rFonts w:ascii="Myriad Pro Light SemiCondensed" w:eastAsia="Gulim" w:hAnsi="Myriad Pro Light SemiCondensed" w:cs="Mongolian Baiti"/>
                                <w:color w:val="000000" w:themeColor="text1"/>
                                <w:sz w:val="28"/>
                                <w:szCs w:val="28"/>
                              </w:rPr>
                              <w:t>Wavechurchsd.com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6C34A6" id="_x0000_t202" coordsize="21600,21600" o:spt="202" path="m,l,21600r21600,l21600,xe">
                <v:stroke joinstyle="miter"/>
                <v:path gradientshapeok="t" o:connecttype="rect"/>
              </v:shapetype>
              <v:shape id="Text Box 6" o:spid="_x0000_s1027" type="#_x0000_t202" style="position:absolute;margin-left:548.05pt;margin-top:29.7pt;width:168pt;height:150.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" filled="f" stroked="f" strokeweight=".5pt">
                <v:textbox>
                  <w:txbxContent>
                    <w:p w14:paraId="172A5578" w14:textId="77777777" w:rsidR="00280347" w:rsidRDefault="00280347" w:rsidP="00280347">
                      <w:pPr>
                        <w:spacing w:line="360" w:lineRule="auto"/>
                        <w:rPr>
                          <w:rFonts w:ascii="Myriad Pro Light SemiCondensed" w:eastAsia="Gulim" w:hAnsi="Myriad Pro Light SemiCondensed" w:cs="Mongolian Baiti"/>
                          <w:iCs/>
                          <w:color w:val="000000" w:themeColor="text1"/>
                          <w:sz w:val="28"/>
                          <w:szCs w:val="28"/>
                        </w:rPr>
                      </w:pPr>
                      <w:r>
                        <w:rPr>
                          <w:rFonts w:ascii="Myriad Pro Light SemiCondensed" w:eastAsia="Gulim" w:hAnsi="Myriad Pro Light SemiCondensed" w:cs="Mongolian Baiti"/>
                          <w:iCs/>
                          <w:color w:val="000000" w:themeColor="text1"/>
                          <w:sz w:val="28"/>
                          <w:szCs w:val="28"/>
                        </w:rPr>
                        <w:t>Sunday</w:t>
                      </w:r>
                      <w:r w:rsidR="00534594">
                        <w:rPr>
                          <w:rFonts w:ascii="Myriad Pro Light SemiCondensed" w:eastAsia="Gulim" w:hAnsi="Myriad Pro Light SemiCondensed" w:cs="Mongolian Baiti"/>
                          <w:iCs/>
                          <w:color w:val="000000" w:themeColor="text1"/>
                          <w:sz w:val="28"/>
                          <w:szCs w:val="28"/>
                        </w:rPr>
                        <w:t>s</w:t>
                      </w:r>
                      <w:r>
                        <w:rPr>
                          <w:rFonts w:ascii="Myriad Pro Light SemiCondensed" w:eastAsia="Gulim" w:hAnsi="Myriad Pro Light SemiCondensed" w:cs="Mongolian Baiti"/>
                          <w:iCs/>
                          <w:color w:val="000000" w:themeColor="text1"/>
                          <w:sz w:val="28"/>
                          <w:szCs w:val="28"/>
                        </w:rPr>
                        <w:t xml:space="preserve"> at 10 a.m.</w:t>
                      </w:r>
                    </w:p>
                    <w:p w14:paraId="4E1D9D55" w14:textId="77777777" w:rsidR="00CC1F50" w:rsidRPr="00280347" w:rsidRDefault="00490FC6" w:rsidP="00280347">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Willow Grove Elementary</w:t>
                      </w:r>
                      <w:r w:rsidR="005866B1" w:rsidRPr="00280347">
                        <w:rPr>
                          <w:rFonts w:ascii="Myriad Pro Light SemiCondensed" w:eastAsia="Gulim" w:hAnsi="Myriad Pro Light SemiCondensed" w:cs="Mongolian Baiti"/>
                          <w:iCs/>
                          <w:color w:val="000000" w:themeColor="text1"/>
                          <w:sz w:val="28"/>
                          <w:szCs w:val="28"/>
                        </w:rPr>
                        <w:br/>
                      </w:r>
                      <w:r w:rsidRPr="00280347">
                        <w:rPr>
                          <w:rFonts w:ascii="Myriad Pro Light SemiCondensed" w:eastAsia="Gulim" w:hAnsi="Myriad Pro Light SemiCondensed" w:cs="Mongolian Baiti"/>
                          <w:iCs/>
                          <w:color w:val="000000" w:themeColor="text1"/>
                          <w:sz w:val="28"/>
                          <w:szCs w:val="28"/>
                        </w:rPr>
                        <w:t>14727 Via Azul</w:t>
                      </w:r>
                    </w:p>
                    <w:p w14:paraId="61299D52" w14:textId="77777777" w:rsidR="00490FC6" w:rsidRPr="00280347" w:rsidRDefault="00490FC6" w:rsidP="00280347">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San Diego</w:t>
                      </w:r>
                      <w:r w:rsidR="00F078C4">
                        <w:rPr>
                          <w:rFonts w:ascii="Myriad Pro Light SemiCondensed" w:eastAsia="Gulim" w:hAnsi="Myriad Pro Light SemiCondensed" w:cs="Mongolian Baiti"/>
                          <w:iCs/>
                          <w:color w:val="000000" w:themeColor="text1"/>
                          <w:sz w:val="28"/>
                          <w:szCs w:val="28"/>
                        </w:rPr>
                        <w:t>, CA</w:t>
                      </w:r>
                      <w:r w:rsidR="00A43B0D" w:rsidRPr="00280347">
                        <w:rPr>
                          <w:rFonts w:ascii="Myriad Pro Light SemiCondensed" w:eastAsia="Gulim" w:hAnsi="Myriad Pro Light SemiCondensed" w:cs="Mongolian Baiti"/>
                          <w:iCs/>
                          <w:color w:val="000000" w:themeColor="text1"/>
                          <w:sz w:val="28"/>
                          <w:szCs w:val="28"/>
                        </w:rPr>
                        <w:t xml:space="preserve">  |  </w:t>
                      </w:r>
                      <w:r w:rsidRPr="00280347">
                        <w:rPr>
                          <w:rFonts w:ascii="Myriad Pro Light SemiCondensed" w:eastAsia="Gulim" w:hAnsi="Myriad Pro Light SemiCondensed" w:cs="Mongolian Baiti"/>
                          <w:iCs/>
                          <w:color w:val="000000" w:themeColor="text1"/>
                          <w:sz w:val="28"/>
                          <w:szCs w:val="28"/>
                        </w:rPr>
                        <w:t>92127</w:t>
                      </w:r>
                      <w:r w:rsidR="005866B1" w:rsidRPr="00280347">
                        <w:rPr>
                          <w:rFonts w:ascii="Myriad Pro Light SemiCondensed" w:eastAsia="Gulim" w:hAnsi="Myriad Pro Light SemiCondensed" w:cs="Mongolian Baiti"/>
                          <w:iCs/>
                          <w:color w:val="000000" w:themeColor="text1"/>
                          <w:sz w:val="28"/>
                          <w:szCs w:val="28"/>
                        </w:rPr>
                        <w:br/>
                      </w:r>
                      <w:r w:rsidR="00A43B0D" w:rsidRPr="00280347">
                        <w:rPr>
                          <w:rFonts w:ascii="Myriad Pro Light SemiCondensed" w:eastAsia="Gulim" w:hAnsi="Myriad Pro Light SemiCondensed" w:cs="Mongolian Baiti"/>
                          <w:iCs/>
                          <w:color w:val="000000" w:themeColor="text1"/>
                          <w:sz w:val="28"/>
                          <w:szCs w:val="28"/>
                        </w:rPr>
                        <w:t>858-859-2831</w:t>
                      </w:r>
                    </w:p>
                    <w:p w14:paraId="14852BA8" w14:textId="77777777" w:rsidR="00490FC6" w:rsidRPr="00280347" w:rsidRDefault="00840784" w:rsidP="00280347">
                      <w:pPr>
                        <w:spacing w:line="360" w:lineRule="auto"/>
                        <w:rPr>
                          <w:rFonts w:ascii="Myriad Pro Light SemiCondensed" w:eastAsia="Gulim" w:hAnsi="Myriad Pro Light SemiCondensed" w:cs="Mongolian Baiti"/>
                          <w:color w:val="000000" w:themeColor="text1"/>
                          <w:sz w:val="28"/>
                          <w:szCs w:val="28"/>
                        </w:rPr>
                      </w:pPr>
                      <w:r w:rsidRPr="00280347">
                        <w:rPr>
                          <w:rFonts w:ascii="Myriad Pro Light SemiCondensed" w:eastAsia="Gulim" w:hAnsi="Myriad Pro Light SemiCondensed" w:cs="Mongolian Baiti"/>
                          <w:color w:val="000000" w:themeColor="text1"/>
                          <w:sz w:val="28"/>
                          <w:szCs w:val="28"/>
                        </w:rPr>
                        <w:t>Wavechurchsd.com</w:t>
                      </w:r>
                    </w:p>
                  </w:txbxContent>
                </v:textbox>
              </v:shape>
            </w:pict>
          </mc:Fallback>
        </mc:AlternateContent>
      </w:r>
      <w:r>
        <w:rPr>
          <w:rFonts w:ascii="Avenir Black" w:hAnsi="Avenir Black" w:cs="Avenir Black"/>
          <w:b/>
          <w:bCs/>
          <w:noProof/>
          <w:color w:val="FFFFFF" w:themeColor="background1"/>
          <w:sz w:val="10"/>
          <w:szCs w:val="10"/>
          <w:u w:color="000000"/>
        </w:rPr>
        <w:drawing>
          <wp:anchor distT="0" distB="0" distL="114300" distR="114300" simplePos="0" relativeHeight="251657216" behindDoc="0" locked="0" layoutInCell="1" allowOverlap="1" wp14:anchorId="664C3676" wp14:editId="1A2F206A">
            <wp:simplePos x="0" y="0"/>
            <wp:positionH relativeFrom="column">
              <wp:posOffset>5601335</wp:posOffset>
            </wp:positionH>
            <wp:positionV relativeFrom="paragraph">
              <wp:posOffset>394476</wp:posOffset>
            </wp:positionV>
            <wp:extent cx="1339215" cy="191516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9"/>
                    <a:stretch>
                      <a:fillRect/>
                    </a:stretch>
                  </pic:blipFill>
                  <pic:spPr>
                    <a:xfrm>
                      <a:off x="0" y="0"/>
                      <a:ext cx="1339215" cy="1915160"/>
                    </a:xfrm>
                    <a:prstGeom prst="rect">
                      <a:avLst/>
                    </a:prstGeom>
                  </pic:spPr>
                </pic:pic>
              </a:graphicData>
            </a:graphic>
          </wp:anchor>
        </w:drawing>
      </w:r>
      <w:r w:rsidR="000A37F4">
        <w:rPr>
          <w:rFonts w:ascii="Cambria" w:hAnsi="Cambria"/>
          <w:b/>
          <w:color w:val="548DD4" w:themeColor="text2" w:themeTint="99"/>
          <w:sz w:val="22"/>
          <w:szCs w:val="22"/>
        </w:rPr>
        <w:br/>
      </w:r>
      <w:r w:rsidR="00A43BF8">
        <w:rPr>
          <w:rFonts w:ascii="Avenir Black" w:hAnsi="Avenir Black" w:cs="Avenir Black"/>
          <w:b/>
          <w:bCs/>
          <w:color w:val="FFFFFF" w:themeColor="background1"/>
          <w:sz w:val="32"/>
          <w:szCs w:val="32"/>
          <w:shd w:val="clear" w:color="auto" w:fill="000000" w:themeFill="text1"/>
        </w:rPr>
        <w:t xml:space="preserve"> </w:t>
      </w:r>
      <w:r w:rsidR="00A43BF8" w:rsidRPr="00A43BF8">
        <w:rPr>
          <w:rFonts w:ascii="Avenir Black" w:hAnsi="Avenir Black" w:cs="Avenir Black"/>
          <w:b/>
          <w:bCs/>
          <w:color w:val="FFFFFF" w:themeColor="background1"/>
          <w:sz w:val="32"/>
          <w:szCs w:val="32"/>
          <w:shd w:val="clear" w:color="auto" w:fill="000000" w:themeFill="text1"/>
        </w:rPr>
        <w:t>SERVE</w:t>
      </w:r>
      <w:r w:rsidR="00A43BF8" w:rsidRPr="00A43BF8">
        <w:rPr>
          <w:rFonts w:ascii="Avenir Black" w:hAnsi="Avenir Black" w:cs="Avenir Black"/>
          <w:b/>
          <w:bCs/>
          <w:color w:val="000000" w:themeColor="text1"/>
          <w:sz w:val="32"/>
          <w:szCs w:val="32"/>
          <w:shd w:val="clear" w:color="auto" w:fill="000000" w:themeFill="text1"/>
        </w:rPr>
        <w:t>.</w:t>
      </w:r>
    </w:p>
    <w:p w14:paraId="7A962DA3" w14:textId="45480F90" w:rsidR="000A37F4" w:rsidRPr="00A43BF8" w:rsidRDefault="00836ED5" w:rsidP="000A37F4">
      <w:pPr>
        <w:autoSpaceDE w:val="0"/>
        <w:autoSpaceDN w:val="0"/>
        <w:adjustRightInd w:val="0"/>
        <w:rPr>
          <w:rFonts w:ascii="Avenir Black" w:hAnsi="Avenir Black" w:cs="Avenir Black"/>
          <w:b/>
          <w:bCs/>
          <w:color w:val="000000" w:themeColor="text1"/>
          <w:u w:color="000000"/>
        </w:rPr>
      </w:pPr>
      <w:r w:rsidRPr="00836ED5">
        <w:rPr>
          <w:rFonts w:ascii="Avenir Black" w:hAnsi="Avenir Black" w:cs="Avenir Black"/>
          <w:b/>
          <w:bCs/>
          <w:color w:val="FFFFFF" w:themeColor="background1"/>
          <w:sz w:val="10"/>
          <w:szCs w:val="10"/>
          <w:u w:color="000000"/>
        </w:rPr>
        <w:t>.</w:t>
      </w:r>
      <w:r>
        <w:rPr>
          <w:rFonts w:ascii="Avenir Black" w:hAnsi="Avenir Black" w:cs="Avenir Black"/>
          <w:b/>
          <w:bCs/>
          <w:color w:val="000000" w:themeColor="text1"/>
          <w:u w:color="000000"/>
        </w:rPr>
        <w:br/>
      </w:r>
      <w:r w:rsidR="006D4392">
        <w:rPr>
          <w:rFonts w:ascii="Avenir Black" w:hAnsi="Avenir Black" w:cs="Avenir Black"/>
          <w:b/>
          <w:bCs/>
          <w:color w:val="000000" w:themeColor="text1"/>
          <w:u w:color="000000"/>
        </w:rPr>
        <w:t>WE NEED YOUR HELP   |   Serve Teams</w:t>
      </w:r>
    </w:p>
    <w:p w14:paraId="7D0565D9" w14:textId="22EC51D7" w:rsidR="006D4392" w:rsidRPr="006D4392" w:rsidRDefault="00373F63" w:rsidP="006D4392">
      <w:pPr>
        <w:autoSpaceDE w:val="0"/>
        <w:autoSpaceDN w:val="0"/>
        <w:adjustRightInd w:val="0"/>
        <w:rPr>
          <w:rFonts w:asciiTheme="minorHAnsi" w:hAnsiTheme="minorHAnsi" w:cs="Cambria Math"/>
          <w:color w:val="000000" w:themeColor="text1"/>
          <w:sz w:val="20"/>
          <w:szCs w:val="20"/>
          <w:u w:color="000000"/>
        </w:rPr>
      </w:pPr>
      <w:r>
        <w:rPr>
          <w:rFonts w:asciiTheme="minorHAnsi" w:hAnsiTheme="minorHAnsi" w:cs="Cambria Math"/>
          <w:color w:val="000000" w:themeColor="text1"/>
          <w:sz w:val="20"/>
          <w:szCs w:val="20"/>
          <w:u w:color="000000"/>
        </w:rPr>
        <w:t xml:space="preserve">We have a few service teams who are looking for more volunteers. Are you part of a serve team yet? Or would you like to try something new? Serving is a great way to make new connections, while making a difference in our church body. Please fill out a connection card with your name and the area you would be willing to serve, and a team leader will be in touch with you! </w:t>
      </w:r>
    </w:p>
    <w:p w14:paraId="788F615E" w14:textId="64481E35" w:rsidR="000A37F4" w:rsidRPr="006D4392" w:rsidRDefault="006D4392" w:rsidP="006D4392">
      <w:pPr>
        <w:pStyle w:val="ListParagraph"/>
        <w:numPr>
          <w:ilvl w:val="0"/>
          <w:numId w:val="12"/>
        </w:numPr>
        <w:autoSpaceDE w:val="0"/>
        <w:autoSpaceDN w:val="0"/>
        <w:adjustRightInd w:val="0"/>
        <w:rPr>
          <w:rFonts w:ascii="Avenir Black" w:hAnsi="Avenir Black" w:cs="Avenir Black"/>
          <w:b/>
          <w:bCs/>
          <w:color w:val="000000" w:themeColor="text1"/>
          <w:sz w:val="24"/>
          <w:u w:color="000000"/>
        </w:rPr>
      </w:pPr>
      <w:r w:rsidRPr="006D4392">
        <w:rPr>
          <w:rFonts w:ascii="Avenir Black" w:hAnsi="Avenir Black" w:cs="Avenir Black"/>
          <w:b/>
          <w:bCs/>
          <w:color w:val="000000" w:themeColor="text1"/>
          <w:sz w:val="24"/>
          <w:u w:color="000000"/>
        </w:rPr>
        <w:t>Hospitality: Greeters</w:t>
      </w:r>
    </w:p>
    <w:p w14:paraId="3DBBB9DC" w14:textId="25EBF97B" w:rsidR="006D4392" w:rsidRPr="006D4392" w:rsidRDefault="006D4392" w:rsidP="006D4392">
      <w:pPr>
        <w:pStyle w:val="ListParagraph"/>
        <w:numPr>
          <w:ilvl w:val="0"/>
          <w:numId w:val="12"/>
        </w:numPr>
        <w:autoSpaceDE w:val="0"/>
        <w:autoSpaceDN w:val="0"/>
        <w:adjustRightInd w:val="0"/>
        <w:rPr>
          <w:rFonts w:ascii="Avenir Black" w:hAnsi="Avenir Black" w:cs="Avenir Black"/>
          <w:b/>
          <w:bCs/>
          <w:color w:val="000000" w:themeColor="text1"/>
          <w:sz w:val="24"/>
          <w:u w:color="000000"/>
        </w:rPr>
      </w:pPr>
      <w:r w:rsidRPr="006D4392">
        <w:rPr>
          <w:rFonts w:ascii="Avenir Black" w:hAnsi="Avenir Black" w:cs="Avenir Black"/>
          <w:b/>
          <w:bCs/>
          <w:color w:val="000000" w:themeColor="text1"/>
          <w:sz w:val="24"/>
          <w:u w:color="000000"/>
        </w:rPr>
        <w:t xml:space="preserve">Audio/Visual: Slides </w:t>
      </w:r>
    </w:p>
    <w:p w14:paraId="5B36D3DB" w14:textId="53212267" w:rsidR="006D4392" w:rsidRDefault="006D4392" w:rsidP="006D4392">
      <w:pPr>
        <w:pStyle w:val="ListParagraph"/>
        <w:numPr>
          <w:ilvl w:val="0"/>
          <w:numId w:val="12"/>
        </w:numPr>
        <w:autoSpaceDE w:val="0"/>
        <w:autoSpaceDN w:val="0"/>
        <w:adjustRightInd w:val="0"/>
        <w:rPr>
          <w:rFonts w:ascii="Avenir Black" w:hAnsi="Avenir Black" w:cs="Avenir Black"/>
          <w:b/>
          <w:bCs/>
          <w:color w:val="000000" w:themeColor="text1"/>
          <w:sz w:val="24"/>
          <w:u w:color="000000"/>
        </w:rPr>
      </w:pPr>
      <w:r w:rsidRPr="006D4392">
        <w:rPr>
          <w:rFonts w:ascii="Avenir Black" w:hAnsi="Avenir Black" w:cs="Avenir Black"/>
          <w:b/>
          <w:bCs/>
          <w:color w:val="000000" w:themeColor="text1"/>
          <w:sz w:val="24"/>
          <w:u w:color="000000"/>
        </w:rPr>
        <w:t>Kids Ministry: Classroom volunteers</w:t>
      </w:r>
    </w:p>
    <w:p w14:paraId="3931AAE7" w14:textId="666CFD3A" w:rsidR="006D4392" w:rsidRDefault="006D4392" w:rsidP="006D4392">
      <w:pPr>
        <w:autoSpaceDE w:val="0"/>
        <w:autoSpaceDN w:val="0"/>
        <w:adjustRightInd w:val="0"/>
        <w:ind w:left="360"/>
        <w:rPr>
          <w:rFonts w:ascii="Avenir Black" w:hAnsi="Avenir Black" w:cs="Avenir Black"/>
          <w:b/>
          <w:bCs/>
          <w:color w:val="000000" w:themeColor="text1"/>
          <w:u w:color="000000"/>
        </w:rPr>
      </w:pPr>
    </w:p>
    <w:p w14:paraId="7E3B7661" w14:textId="77777777" w:rsidR="006D4392" w:rsidRPr="006D4392" w:rsidRDefault="006D4392" w:rsidP="006D4392">
      <w:pPr>
        <w:autoSpaceDE w:val="0"/>
        <w:autoSpaceDN w:val="0"/>
        <w:adjustRightInd w:val="0"/>
        <w:ind w:left="360"/>
        <w:rPr>
          <w:rFonts w:ascii="Avenir Black" w:hAnsi="Avenir Black" w:cs="Avenir Black"/>
          <w:b/>
          <w:bCs/>
          <w:color w:val="000000" w:themeColor="text1"/>
          <w:u w:color="000000"/>
        </w:rPr>
      </w:pPr>
    </w:p>
    <w:p w14:paraId="58323A60" w14:textId="20B5A8C8" w:rsidR="00EC64EF" w:rsidRPr="000A37F4" w:rsidRDefault="00EC1C28" w:rsidP="000A37F4">
      <w:pPr>
        <w:autoSpaceDE w:val="0"/>
        <w:autoSpaceDN w:val="0"/>
        <w:adjustRightInd w:val="0"/>
        <w:rPr>
          <w:rFonts w:asciiTheme="minorHAnsi" w:hAnsiTheme="minorHAnsi" w:cs="Cambria Math"/>
          <w:color w:val="000000" w:themeColor="text1"/>
          <w:sz w:val="20"/>
          <w:szCs w:val="20"/>
          <w:u w:color="000000"/>
        </w:rPr>
      </w:pPr>
      <w:r>
        <w:rPr>
          <w:rFonts w:asciiTheme="minorHAnsi" w:hAnsiTheme="minorHAnsi" w:cs="Cambria Math"/>
          <w:noProof/>
          <w:color w:val="000000" w:themeColor="text1"/>
          <w:sz w:val="20"/>
          <w:szCs w:val="20"/>
          <w:u w:color="000000"/>
        </w:rPr>
        <mc:AlternateContent>
          <mc:Choice Requires="wpg">
            <w:drawing>
              <wp:anchor distT="0" distB="0" distL="114300" distR="114300" simplePos="0" relativeHeight="251658240" behindDoc="0" locked="0" layoutInCell="1" allowOverlap="1" wp14:anchorId="7418CD15" wp14:editId="5067EF9F">
                <wp:simplePos x="0" y="0"/>
                <wp:positionH relativeFrom="column">
                  <wp:posOffset>-37392</wp:posOffset>
                </wp:positionH>
                <wp:positionV relativeFrom="paragraph">
                  <wp:posOffset>27170</wp:posOffset>
                </wp:positionV>
                <wp:extent cx="4628444" cy="1884784"/>
                <wp:effectExtent l="0" t="0" r="0" b="0"/>
                <wp:wrapNone/>
                <wp:docPr id="5" name="Group 5"/>
                <wp:cNvGraphicFramePr/>
                <a:graphic xmlns:a="http://schemas.openxmlformats.org/drawingml/2006/main">
                  <a:graphicData uri="http://schemas.microsoft.com/office/word/2010/wordprocessingGroup">
                    <wpg:wgp>
                      <wpg:cNvGrpSpPr/>
                      <wpg:grpSpPr>
                        <a:xfrm>
                          <a:off x="0" y="0"/>
                          <a:ext cx="4628444" cy="1884784"/>
                          <a:chOff x="-304800" y="0"/>
                          <a:chExt cx="4673600" cy="1884981"/>
                        </a:xfrm>
                      </wpg:grpSpPr>
                      <wps:wsp>
                        <wps:cNvPr id="3" name="Text Box 3"/>
                        <wps:cNvSpPr txBox="1"/>
                        <wps:spPr>
                          <a:xfrm>
                            <a:off x="-304800" y="854265"/>
                            <a:ext cx="4673600" cy="1030716"/>
                          </a:xfrm>
                          <a:prstGeom prst="rect">
                            <a:avLst/>
                          </a:prstGeom>
                          <a:noFill/>
                          <a:ln w="6350">
                            <a:noFill/>
                          </a:ln>
                        </wps:spPr>
                        <wps:txbx>
                          <w:txbxContent>
                            <w:p w14:paraId="004DA2B7" w14:textId="77777777" w:rsidR="009463E5" w:rsidRPr="00853CAA" w:rsidRDefault="009463E5" w:rsidP="009463E5">
                              <w:pPr>
                                <w:jc w:val="center"/>
                                <w:rPr>
                                  <w:rFonts w:ascii="Lemon/Milk" w:eastAsia="Adobe Gothic Std B" w:hAnsi="Lemon/Milk" w:cs="Dubai"/>
                                  <w:b/>
                                  <w:sz w:val="90"/>
                                  <w:szCs w:val="90"/>
                                </w:rPr>
                              </w:pPr>
                              <w:r w:rsidRPr="00853CAA">
                                <w:rPr>
                                  <w:rFonts w:ascii="Lemon/Milk" w:eastAsia="Adobe Gothic Std B" w:hAnsi="Lemon/Milk" w:cs="Dubai"/>
                                  <w:b/>
                                  <w:sz w:val="90"/>
                                  <w:szCs w:val="90"/>
                                </w:rPr>
                                <w:t>W</w:t>
                              </w:r>
                              <w:r w:rsidR="00B93F0E" w:rsidRPr="00853CAA">
                                <w:rPr>
                                  <w:rFonts w:ascii="Lemon/Milk" w:eastAsia="Adobe Gothic Std B" w:hAnsi="Lemon/Milk" w:cs="Dubai"/>
                                  <w:b/>
                                  <w:sz w:val="90"/>
                                  <w:szCs w:val="90"/>
                                </w:rPr>
                                <w:t>ave</w:t>
                              </w:r>
                              <w:r w:rsidRPr="00853CAA">
                                <w:rPr>
                                  <w:rFonts w:ascii="Lemon/Milk" w:eastAsia="Adobe Gothic Std B" w:hAnsi="Lemon/Milk" w:cs="Dubai"/>
                                  <w:b/>
                                  <w:sz w:val="90"/>
                                  <w:szCs w:val="90"/>
                                </w:rPr>
                                <w:t xml:space="preserve"> Church</w:t>
                              </w:r>
                            </w:p>
                            <w:p w14:paraId="3D6803D9" w14:textId="77777777" w:rsidR="009463E5" w:rsidRDefault="009463E5"/>
                            <w:p w14:paraId="5A686C9B" w14:textId="77777777" w:rsidR="009463E5" w:rsidRDefault="009463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2485" y="0"/>
                            <a:ext cx="4077324" cy="1079292"/>
                          </a:xfrm>
                          <a:prstGeom prst="rect">
                            <a:avLst/>
                          </a:prstGeom>
                          <a:noFill/>
                          <a:ln w="6350">
                            <a:noFill/>
                          </a:ln>
                        </wps:spPr>
                        <wps:txbx>
                          <w:txbxContent>
                            <w:p w14:paraId="7AECC751" w14:textId="77777777" w:rsidR="00AB2187" w:rsidRPr="00853CAA" w:rsidRDefault="00AB2187" w:rsidP="00AB2187">
                              <w:pPr>
                                <w:jc w:val="center"/>
                                <w:rPr>
                                  <w:rFonts w:ascii="Lemon/Milk" w:eastAsia="Ballerina Script" w:hAnsi="Lemon/Milk" w:cs="Ballerina Script"/>
                                  <w:b/>
                                  <w:sz w:val="80"/>
                                  <w:szCs w:val="80"/>
                                </w:rPr>
                              </w:pPr>
                              <w:r w:rsidRPr="00853CAA">
                                <w:rPr>
                                  <w:rFonts w:ascii="Lemon/Milk" w:eastAsia="Ballerina Script" w:hAnsi="Lemon/Milk" w:cs="Ballerina Script"/>
                                  <w:b/>
                                  <w:sz w:val="80"/>
                                  <w:szCs w:val="80"/>
                                </w:rPr>
                                <w:t>Welcome to</w:t>
                              </w:r>
                            </w:p>
                            <w:p w14:paraId="68A76A6E" w14:textId="77777777" w:rsidR="00AB2187" w:rsidRPr="00853CAA" w:rsidRDefault="00AB2187">
                              <w:pPr>
                                <w:rPr>
                                  <w:rFonts w:ascii="Lemon/Milk" w:hAnsi="Lemon/Milk"/>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418CD15" id="Group 5" o:spid="_x0000_s1028" style="position:absolute;margin-left:-2.95pt;margin-top:2.15pt;width:364.45pt;height:148.4pt;z-index:251658240" coordorigin="-3048" coordsize="46736,188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">
                <v:shape id="Text Box 3" o:spid="_x0000_s1029" type="#_x0000_t202" style="position:absolute;left:-3048;top:8542;width:46736;height:103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004DA2B7" w14:textId="77777777" w:rsidR="009463E5" w:rsidRPr="00853CAA" w:rsidRDefault="009463E5" w:rsidP="009463E5">
                        <w:pPr>
                          <w:jc w:val="center"/>
                          <w:rPr>
                            <w:rFonts w:ascii="Lemon/Milk" w:eastAsia="Adobe Gothic Std B" w:hAnsi="Lemon/Milk" w:cs="Dubai"/>
                            <w:b/>
                            <w:sz w:val="90"/>
                            <w:szCs w:val="90"/>
                          </w:rPr>
                        </w:pPr>
                        <w:r w:rsidRPr="00853CAA">
                          <w:rPr>
                            <w:rFonts w:ascii="Lemon/Milk" w:eastAsia="Adobe Gothic Std B" w:hAnsi="Lemon/Milk" w:cs="Dubai"/>
                            <w:b/>
                            <w:sz w:val="90"/>
                            <w:szCs w:val="90"/>
                          </w:rPr>
                          <w:t>W</w:t>
                        </w:r>
                        <w:r w:rsidR="00B93F0E" w:rsidRPr="00853CAA">
                          <w:rPr>
                            <w:rFonts w:ascii="Lemon/Milk" w:eastAsia="Adobe Gothic Std B" w:hAnsi="Lemon/Milk" w:cs="Dubai"/>
                            <w:b/>
                            <w:sz w:val="90"/>
                            <w:szCs w:val="90"/>
                          </w:rPr>
                          <w:t>ave</w:t>
                        </w:r>
                        <w:r w:rsidRPr="00853CAA">
                          <w:rPr>
                            <w:rFonts w:ascii="Lemon/Milk" w:eastAsia="Adobe Gothic Std B" w:hAnsi="Lemon/Milk" w:cs="Dubai"/>
                            <w:b/>
                            <w:sz w:val="90"/>
                            <w:szCs w:val="90"/>
                          </w:rPr>
                          <w:t xml:space="preserve"> Church</w:t>
                        </w:r>
                      </w:p>
                      <w:p w14:paraId="3D6803D9" w14:textId="77777777" w:rsidR="009463E5" w:rsidRDefault="009463E5"/>
                      <w:p w14:paraId="5A686C9B" w14:textId="77777777" w:rsidR="009463E5" w:rsidRDefault="009463E5"/>
                    </w:txbxContent>
                  </v:textbox>
                </v:shape>
                <v:shape id="Text Box 4" o:spid="_x0000_s1030" type="#_x0000_t202" style="position:absolute;left:224;width:40774;height:10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7AECC751" w14:textId="77777777" w:rsidR="00AB2187" w:rsidRPr="00853CAA" w:rsidRDefault="00AB2187" w:rsidP="00AB2187">
                        <w:pPr>
                          <w:jc w:val="center"/>
                          <w:rPr>
                            <w:rFonts w:ascii="Lemon/Milk" w:eastAsia="Ballerina Script" w:hAnsi="Lemon/Milk" w:cs="Ballerina Script"/>
                            <w:b/>
                            <w:sz w:val="80"/>
                            <w:szCs w:val="80"/>
                          </w:rPr>
                        </w:pPr>
                        <w:r w:rsidRPr="00853CAA">
                          <w:rPr>
                            <w:rFonts w:ascii="Lemon/Milk" w:eastAsia="Ballerina Script" w:hAnsi="Lemon/Milk" w:cs="Ballerina Script"/>
                            <w:b/>
                            <w:sz w:val="80"/>
                            <w:szCs w:val="80"/>
                          </w:rPr>
                          <w:t>Welcome to</w:t>
                        </w:r>
                      </w:p>
                      <w:p w14:paraId="68A76A6E" w14:textId="77777777" w:rsidR="00AB2187" w:rsidRPr="00853CAA" w:rsidRDefault="00AB2187">
                        <w:pPr>
                          <w:rPr>
                            <w:rFonts w:ascii="Lemon/Milk" w:hAnsi="Lemon/Milk"/>
                            <w:sz w:val="80"/>
                            <w:szCs w:val="80"/>
                          </w:rPr>
                        </w:pPr>
                      </w:p>
                    </w:txbxContent>
                  </v:textbox>
                </v:shape>
              </v:group>
            </w:pict>
          </mc:Fallback>
        </mc:AlternateContent>
      </w:r>
    </w:p>
    <w:p w14:paraId="19F64D71" w14:textId="77777777" w:rsidR="000A37F4" w:rsidRDefault="000A37F4" w:rsidP="000A37F4">
      <w:pPr>
        <w:autoSpaceDE w:val="0"/>
        <w:autoSpaceDN w:val="0"/>
        <w:adjustRightInd w:val="0"/>
        <w:rPr>
          <w:rFonts w:ascii="Avenir Black" w:hAnsi="Avenir Black" w:cs="Avenir Black"/>
          <w:b/>
          <w:bCs/>
          <w:color w:val="000000" w:themeColor="text1"/>
          <w:sz w:val="28"/>
          <w:szCs w:val="28"/>
          <w:u w:color="000000"/>
        </w:rPr>
      </w:pPr>
    </w:p>
    <w:p w14:paraId="1905B65B" w14:textId="77777777" w:rsidR="008B3D50" w:rsidRPr="004C21DE" w:rsidRDefault="008B3D50" w:rsidP="00201A98">
      <w:pPr>
        <w:rPr>
          <w:rFonts w:ascii="Avenir Roman" w:hAnsi="Avenir Roman"/>
          <w:color w:val="000000" w:themeColor="text1"/>
          <w:sz w:val="20"/>
          <w:szCs w:val="20"/>
        </w:rPr>
      </w:pPr>
    </w:p>
    <w:sectPr w:rsidR="008B3D50" w:rsidRPr="004C21DE" w:rsidSect="00227DF0">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BA2AB" w14:textId="77777777" w:rsidR="00052740" w:rsidRDefault="00052740" w:rsidP="00E635A7">
      <w:r>
        <w:separator/>
      </w:r>
    </w:p>
  </w:endnote>
  <w:endnote w:type="continuationSeparator" w:id="0">
    <w:p w14:paraId="4FF0EBD2" w14:textId="77777777" w:rsidR="00052740" w:rsidRDefault="0005274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4D"/>
    <w:family w:val="auto"/>
    <w:notTrueType/>
    <w:pitch w:val="default"/>
    <w:sig w:usb0="00000003" w:usb1="00000000" w:usb2="00000000" w:usb3="00000000" w:csb0="00000001"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Baskerville">
    <w:panose1 w:val="02020502070401020303"/>
    <w:charset w:val="00"/>
    <w:family w:val="roman"/>
    <w:pitch w:val="variable"/>
    <w:sig w:usb0="80000067" w:usb1="02000000" w:usb2="00000000" w:usb3="00000000" w:csb0="0000019F" w:csb1="00000000"/>
  </w:font>
  <w:font w:name="Lemon/Milk">
    <w:panose1 w:val="020B0603050302020204"/>
    <w:charset w:val="00"/>
    <w:family w:val="swiss"/>
    <w:notTrueType/>
    <w:pitch w:val="variable"/>
    <w:sig w:usb0="8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Sweet Pea">
    <w:panose1 w:val="00000000000000000000"/>
    <w:charset w:val="80"/>
    <w:family w:val="auto"/>
    <w:pitch w:val="variable"/>
    <w:sig w:usb0="00000001" w:usb1="08070000" w:usb2="00000010" w:usb3="00000000" w:csb0="003F00FF" w:csb1="00000000"/>
  </w:font>
  <w:font w:name="Didot">
    <w:panose1 w:val="02000503000000020003"/>
    <w:charset w:val="B1"/>
    <w:family w:val="auto"/>
    <w:pitch w:val="variable"/>
    <w:sig w:usb0="80000867" w:usb1="00000000" w:usb2="00000000" w:usb3="00000000" w:csb0="000001FB"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yriad Pro Light SemiCondensed">
    <w:panose1 w:val="020B0403030403020204"/>
    <w:charset w:val="00"/>
    <w:family w:val="swiss"/>
    <w:notTrueType/>
    <w:pitch w:val="variable"/>
    <w:sig w:usb0="20000287" w:usb1="00000001"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 w:name="Adobe Gothic Std B">
    <w:panose1 w:val="020B0800000000000000"/>
    <w:charset w:val="80"/>
    <w:family w:val="swiss"/>
    <w:notTrueType/>
    <w:pitch w:val="variable"/>
    <w:sig w:usb0="00000001" w:usb1="29D72C10" w:usb2="00000010" w:usb3="00000000" w:csb0="002A0005" w:csb1="00000000"/>
  </w:font>
  <w:font w:name="Dubai">
    <w:panose1 w:val="020B0503030403030204"/>
    <w:charset w:val="B2"/>
    <w:family w:val="swiss"/>
    <w:pitch w:val="variable"/>
    <w:sig w:usb0="80002067" w:usb1="80000000" w:usb2="00000008" w:usb3="00000000" w:csb0="00000041" w:csb1="00000000"/>
  </w:font>
  <w:font w:name="Ballerina Script">
    <w:panose1 w:val="020B0604020202020204"/>
    <w:charset w:val="80"/>
    <w:family w:val="auto"/>
    <w:pitch w:val="variable"/>
    <w:sig w:usb0="00000001" w:usb1="08070000" w:usb2="00000010"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4F65" w14:textId="77777777" w:rsidR="00052740" w:rsidRDefault="00052740" w:rsidP="00E635A7">
      <w:r>
        <w:separator/>
      </w:r>
    </w:p>
  </w:footnote>
  <w:footnote w:type="continuationSeparator" w:id="0">
    <w:p w14:paraId="76EDBF05" w14:textId="77777777" w:rsidR="00052740" w:rsidRDefault="00052740"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C82"/>
    <w:multiLevelType w:val="hybridMultilevel"/>
    <w:tmpl w:val="594AD6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90158"/>
    <w:multiLevelType w:val="hybridMultilevel"/>
    <w:tmpl w:val="7452E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5603E"/>
    <w:multiLevelType w:val="hybridMultilevel"/>
    <w:tmpl w:val="C83E6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367C5"/>
    <w:multiLevelType w:val="hybridMultilevel"/>
    <w:tmpl w:val="6C660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F15FC"/>
    <w:multiLevelType w:val="hybridMultilevel"/>
    <w:tmpl w:val="2D28D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272F4"/>
    <w:multiLevelType w:val="hybridMultilevel"/>
    <w:tmpl w:val="931A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55932"/>
    <w:multiLevelType w:val="hybridMultilevel"/>
    <w:tmpl w:val="6A245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B6C0B"/>
    <w:multiLevelType w:val="hybridMultilevel"/>
    <w:tmpl w:val="64F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BB66A4"/>
    <w:multiLevelType w:val="hybridMultilevel"/>
    <w:tmpl w:val="F57AF3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910A7"/>
    <w:multiLevelType w:val="hybridMultilevel"/>
    <w:tmpl w:val="3C481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F7E34"/>
    <w:multiLevelType w:val="hybridMultilevel"/>
    <w:tmpl w:val="A96C0B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463FC"/>
    <w:multiLevelType w:val="hybridMultilevel"/>
    <w:tmpl w:val="C84E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3591A"/>
    <w:multiLevelType w:val="hybridMultilevel"/>
    <w:tmpl w:val="E0826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60114"/>
    <w:multiLevelType w:val="hybridMultilevel"/>
    <w:tmpl w:val="2CE24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302AD0"/>
    <w:multiLevelType w:val="hybridMultilevel"/>
    <w:tmpl w:val="6E5AF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AB7D97"/>
    <w:multiLevelType w:val="hybridMultilevel"/>
    <w:tmpl w:val="BF547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5"/>
  </w:num>
  <w:num w:numId="4">
    <w:abstractNumId w:val="11"/>
  </w:num>
  <w:num w:numId="5">
    <w:abstractNumId w:val="14"/>
  </w:num>
  <w:num w:numId="6">
    <w:abstractNumId w:val="0"/>
  </w:num>
  <w:num w:numId="7">
    <w:abstractNumId w:val="4"/>
  </w:num>
  <w:num w:numId="8">
    <w:abstractNumId w:val="1"/>
  </w:num>
  <w:num w:numId="9">
    <w:abstractNumId w:val="8"/>
  </w:num>
  <w:num w:numId="10">
    <w:abstractNumId w:val="9"/>
  </w:num>
  <w:num w:numId="11">
    <w:abstractNumId w:val="3"/>
  </w:num>
  <w:num w:numId="12">
    <w:abstractNumId w:val="7"/>
  </w:num>
  <w:num w:numId="13">
    <w:abstractNumId w:val="5"/>
  </w:num>
  <w:num w:numId="14">
    <w:abstractNumId w:val="2"/>
  </w:num>
  <w:num w:numId="15">
    <w:abstractNumId w:val="12"/>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1F"/>
    <w:rsid w:val="000006F1"/>
    <w:rsid w:val="00000ABC"/>
    <w:rsid w:val="00000D32"/>
    <w:rsid w:val="00001334"/>
    <w:rsid w:val="000036E7"/>
    <w:rsid w:val="00003709"/>
    <w:rsid w:val="00003D75"/>
    <w:rsid w:val="00004102"/>
    <w:rsid w:val="000041A2"/>
    <w:rsid w:val="00004A74"/>
    <w:rsid w:val="00004DF8"/>
    <w:rsid w:val="00005630"/>
    <w:rsid w:val="00005749"/>
    <w:rsid w:val="00006763"/>
    <w:rsid w:val="000067CD"/>
    <w:rsid w:val="000074B4"/>
    <w:rsid w:val="000109DD"/>
    <w:rsid w:val="000114E9"/>
    <w:rsid w:val="00011B0B"/>
    <w:rsid w:val="00014E24"/>
    <w:rsid w:val="000171BC"/>
    <w:rsid w:val="00017430"/>
    <w:rsid w:val="0002095E"/>
    <w:rsid w:val="00021054"/>
    <w:rsid w:val="0002140F"/>
    <w:rsid w:val="00022012"/>
    <w:rsid w:val="000243C4"/>
    <w:rsid w:val="00024538"/>
    <w:rsid w:val="00024B12"/>
    <w:rsid w:val="00025785"/>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771"/>
    <w:rsid w:val="00040E65"/>
    <w:rsid w:val="0004235B"/>
    <w:rsid w:val="00043E8F"/>
    <w:rsid w:val="00044486"/>
    <w:rsid w:val="000445B6"/>
    <w:rsid w:val="00045071"/>
    <w:rsid w:val="0004508A"/>
    <w:rsid w:val="00045CC7"/>
    <w:rsid w:val="00046BBE"/>
    <w:rsid w:val="00046FC3"/>
    <w:rsid w:val="00047731"/>
    <w:rsid w:val="0005240B"/>
    <w:rsid w:val="0005272F"/>
    <w:rsid w:val="00052740"/>
    <w:rsid w:val="00053834"/>
    <w:rsid w:val="00054054"/>
    <w:rsid w:val="000552B1"/>
    <w:rsid w:val="00056081"/>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0682"/>
    <w:rsid w:val="00092C97"/>
    <w:rsid w:val="00093ADA"/>
    <w:rsid w:val="00096025"/>
    <w:rsid w:val="000960FB"/>
    <w:rsid w:val="0009734E"/>
    <w:rsid w:val="000A00B4"/>
    <w:rsid w:val="000A2F05"/>
    <w:rsid w:val="000A37F4"/>
    <w:rsid w:val="000A42FE"/>
    <w:rsid w:val="000A4FE9"/>
    <w:rsid w:val="000A568C"/>
    <w:rsid w:val="000A760C"/>
    <w:rsid w:val="000B0132"/>
    <w:rsid w:val="000B2BAF"/>
    <w:rsid w:val="000B2F94"/>
    <w:rsid w:val="000B3963"/>
    <w:rsid w:val="000B3C8F"/>
    <w:rsid w:val="000B45D4"/>
    <w:rsid w:val="000B4A47"/>
    <w:rsid w:val="000B7537"/>
    <w:rsid w:val="000C12F2"/>
    <w:rsid w:val="000C3318"/>
    <w:rsid w:val="000C594C"/>
    <w:rsid w:val="000C603C"/>
    <w:rsid w:val="000C6796"/>
    <w:rsid w:val="000C69BF"/>
    <w:rsid w:val="000D034A"/>
    <w:rsid w:val="000D12C1"/>
    <w:rsid w:val="000D3E64"/>
    <w:rsid w:val="000D4312"/>
    <w:rsid w:val="000D51B7"/>
    <w:rsid w:val="000D5859"/>
    <w:rsid w:val="000D5D11"/>
    <w:rsid w:val="000D5E09"/>
    <w:rsid w:val="000E36C1"/>
    <w:rsid w:val="000E3FFF"/>
    <w:rsid w:val="000E52A1"/>
    <w:rsid w:val="000E690B"/>
    <w:rsid w:val="000E766C"/>
    <w:rsid w:val="000F0B58"/>
    <w:rsid w:val="000F1322"/>
    <w:rsid w:val="000F26FA"/>
    <w:rsid w:val="000F3B68"/>
    <w:rsid w:val="000F602D"/>
    <w:rsid w:val="000F6E4A"/>
    <w:rsid w:val="001000FF"/>
    <w:rsid w:val="00100683"/>
    <w:rsid w:val="001012AB"/>
    <w:rsid w:val="001019EA"/>
    <w:rsid w:val="001021A4"/>
    <w:rsid w:val="00102356"/>
    <w:rsid w:val="00102E4E"/>
    <w:rsid w:val="00107FAC"/>
    <w:rsid w:val="001110C8"/>
    <w:rsid w:val="00112055"/>
    <w:rsid w:val="00113C2C"/>
    <w:rsid w:val="00114159"/>
    <w:rsid w:val="0011497B"/>
    <w:rsid w:val="00115754"/>
    <w:rsid w:val="001200CB"/>
    <w:rsid w:val="00120209"/>
    <w:rsid w:val="00121FBC"/>
    <w:rsid w:val="001221A6"/>
    <w:rsid w:val="00122EF2"/>
    <w:rsid w:val="00124C3F"/>
    <w:rsid w:val="00124E41"/>
    <w:rsid w:val="00126D91"/>
    <w:rsid w:val="0013014B"/>
    <w:rsid w:val="00130CA7"/>
    <w:rsid w:val="0013211E"/>
    <w:rsid w:val="00133797"/>
    <w:rsid w:val="001378F6"/>
    <w:rsid w:val="0014454E"/>
    <w:rsid w:val="00144C88"/>
    <w:rsid w:val="00145536"/>
    <w:rsid w:val="00146318"/>
    <w:rsid w:val="001500B8"/>
    <w:rsid w:val="00151E1F"/>
    <w:rsid w:val="00154423"/>
    <w:rsid w:val="0015477D"/>
    <w:rsid w:val="00154792"/>
    <w:rsid w:val="00156195"/>
    <w:rsid w:val="0015746A"/>
    <w:rsid w:val="00157F97"/>
    <w:rsid w:val="00160981"/>
    <w:rsid w:val="00163C59"/>
    <w:rsid w:val="00166C6D"/>
    <w:rsid w:val="00166DA9"/>
    <w:rsid w:val="00167EEE"/>
    <w:rsid w:val="001709F9"/>
    <w:rsid w:val="0017203E"/>
    <w:rsid w:val="001723D1"/>
    <w:rsid w:val="001723E0"/>
    <w:rsid w:val="00172ACF"/>
    <w:rsid w:val="00173E65"/>
    <w:rsid w:val="00174212"/>
    <w:rsid w:val="001766AB"/>
    <w:rsid w:val="001803A7"/>
    <w:rsid w:val="001803E4"/>
    <w:rsid w:val="00182ADF"/>
    <w:rsid w:val="001842D8"/>
    <w:rsid w:val="00184A66"/>
    <w:rsid w:val="0018688E"/>
    <w:rsid w:val="001875FA"/>
    <w:rsid w:val="001920C8"/>
    <w:rsid w:val="0019308F"/>
    <w:rsid w:val="0019462C"/>
    <w:rsid w:val="00196E9D"/>
    <w:rsid w:val="00197C97"/>
    <w:rsid w:val="001A085A"/>
    <w:rsid w:val="001A08CE"/>
    <w:rsid w:val="001A0963"/>
    <w:rsid w:val="001A26CE"/>
    <w:rsid w:val="001A6B98"/>
    <w:rsid w:val="001A6D24"/>
    <w:rsid w:val="001A7BC2"/>
    <w:rsid w:val="001B04CD"/>
    <w:rsid w:val="001B05ED"/>
    <w:rsid w:val="001B0B58"/>
    <w:rsid w:val="001B4C1E"/>
    <w:rsid w:val="001B4CDD"/>
    <w:rsid w:val="001B5204"/>
    <w:rsid w:val="001B552E"/>
    <w:rsid w:val="001B6340"/>
    <w:rsid w:val="001B7CA0"/>
    <w:rsid w:val="001B7D7E"/>
    <w:rsid w:val="001C15AA"/>
    <w:rsid w:val="001C1D5F"/>
    <w:rsid w:val="001C2580"/>
    <w:rsid w:val="001C26A9"/>
    <w:rsid w:val="001C30C1"/>
    <w:rsid w:val="001C3BC9"/>
    <w:rsid w:val="001C4A8F"/>
    <w:rsid w:val="001C68DC"/>
    <w:rsid w:val="001D3332"/>
    <w:rsid w:val="001D393D"/>
    <w:rsid w:val="001D3BFE"/>
    <w:rsid w:val="001D5CEC"/>
    <w:rsid w:val="001E1E0C"/>
    <w:rsid w:val="001E5ED6"/>
    <w:rsid w:val="001E703A"/>
    <w:rsid w:val="001E7902"/>
    <w:rsid w:val="001F051B"/>
    <w:rsid w:val="001F06A4"/>
    <w:rsid w:val="001F1853"/>
    <w:rsid w:val="001F2720"/>
    <w:rsid w:val="001F31C5"/>
    <w:rsid w:val="001F3676"/>
    <w:rsid w:val="001F3C72"/>
    <w:rsid w:val="001F43E4"/>
    <w:rsid w:val="001F5401"/>
    <w:rsid w:val="001F76BF"/>
    <w:rsid w:val="001F77BC"/>
    <w:rsid w:val="00200564"/>
    <w:rsid w:val="00200D77"/>
    <w:rsid w:val="00201A98"/>
    <w:rsid w:val="00202757"/>
    <w:rsid w:val="00202B78"/>
    <w:rsid w:val="002031A4"/>
    <w:rsid w:val="00206EE6"/>
    <w:rsid w:val="00210225"/>
    <w:rsid w:val="00210E6E"/>
    <w:rsid w:val="0021208F"/>
    <w:rsid w:val="0021219F"/>
    <w:rsid w:val="0021636F"/>
    <w:rsid w:val="002172A8"/>
    <w:rsid w:val="002202A7"/>
    <w:rsid w:val="002213DB"/>
    <w:rsid w:val="00221EDB"/>
    <w:rsid w:val="00224B35"/>
    <w:rsid w:val="002258E9"/>
    <w:rsid w:val="0022625B"/>
    <w:rsid w:val="00227894"/>
    <w:rsid w:val="00227922"/>
    <w:rsid w:val="00227DF0"/>
    <w:rsid w:val="00230FF9"/>
    <w:rsid w:val="00231B7E"/>
    <w:rsid w:val="0023228E"/>
    <w:rsid w:val="00232A3E"/>
    <w:rsid w:val="00233D6E"/>
    <w:rsid w:val="00235D1C"/>
    <w:rsid w:val="00242024"/>
    <w:rsid w:val="0024274E"/>
    <w:rsid w:val="00243068"/>
    <w:rsid w:val="0024531E"/>
    <w:rsid w:val="002458F9"/>
    <w:rsid w:val="00245A91"/>
    <w:rsid w:val="00245E4F"/>
    <w:rsid w:val="00247082"/>
    <w:rsid w:val="002504F0"/>
    <w:rsid w:val="002537B3"/>
    <w:rsid w:val="0025663C"/>
    <w:rsid w:val="002571D2"/>
    <w:rsid w:val="00257F2B"/>
    <w:rsid w:val="002610C3"/>
    <w:rsid w:val="00261F32"/>
    <w:rsid w:val="00262AF8"/>
    <w:rsid w:val="0026408C"/>
    <w:rsid w:val="00265028"/>
    <w:rsid w:val="002653A1"/>
    <w:rsid w:val="0026544F"/>
    <w:rsid w:val="002658AD"/>
    <w:rsid w:val="00265A55"/>
    <w:rsid w:val="00267E80"/>
    <w:rsid w:val="0027171F"/>
    <w:rsid w:val="002720FF"/>
    <w:rsid w:val="00275CDE"/>
    <w:rsid w:val="002767F2"/>
    <w:rsid w:val="00277471"/>
    <w:rsid w:val="00277DC7"/>
    <w:rsid w:val="00280347"/>
    <w:rsid w:val="002810C2"/>
    <w:rsid w:val="00281EF3"/>
    <w:rsid w:val="00282D32"/>
    <w:rsid w:val="00284C15"/>
    <w:rsid w:val="00284F26"/>
    <w:rsid w:val="00285E95"/>
    <w:rsid w:val="00285FED"/>
    <w:rsid w:val="0028642C"/>
    <w:rsid w:val="00286556"/>
    <w:rsid w:val="002914DD"/>
    <w:rsid w:val="0029156D"/>
    <w:rsid w:val="00295BEC"/>
    <w:rsid w:val="00297580"/>
    <w:rsid w:val="002A04E3"/>
    <w:rsid w:val="002A0A16"/>
    <w:rsid w:val="002A0B22"/>
    <w:rsid w:val="002A3D43"/>
    <w:rsid w:val="002A3FE2"/>
    <w:rsid w:val="002A60F5"/>
    <w:rsid w:val="002A7BD9"/>
    <w:rsid w:val="002A7C28"/>
    <w:rsid w:val="002B0437"/>
    <w:rsid w:val="002B34E2"/>
    <w:rsid w:val="002B3847"/>
    <w:rsid w:val="002B384C"/>
    <w:rsid w:val="002B387C"/>
    <w:rsid w:val="002B4070"/>
    <w:rsid w:val="002B41F4"/>
    <w:rsid w:val="002B43B4"/>
    <w:rsid w:val="002B6E59"/>
    <w:rsid w:val="002C12FE"/>
    <w:rsid w:val="002C1A3E"/>
    <w:rsid w:val="002C2383"/>
    <w:rsid w:val="002C23CF"/>
    <w:rsid w:val="002C25E4"/>
    <w:rsid w:val="002C42F3"/>
    <w:rsid w:val="002C4331"/>
    <w:rsid w:val="002C48C4"/>
    <w:rsid w:val="002C4EBF"/>
    <w:rsid w:val="002C57C8"/>
    <w:rsid w:val="002C62AA"/>
    <w:rsid w:val="002C7B44"/>
    <w:rsid w:val="002D01DE"/>
    <w:rsid w:val="002D0F62"/>
    <w:rsid w:val="002D0FB9"/>
    <w:rsid w:val="002D1484"/>
    <w:rsid w:val="002D2822"/>
    <w:rsid w:val="002D4721"/>
    <w:rsid w:val="002D4CEC"/>
    <w:rsid w:val="002D737A"/>
    <w:rsid w:val="002E0726"/>
    <w:rsid w:val="002E07EE"/>
    <w:rsid w:val="002E117A"/>
    <w:rsid w:val="002E1862"/>
    <w:rsid w:val="002E32EE"/>
    <w:rsid w:val="002E385D"/>
    <w:rsid w:val="002E40C3"/>
    <w:rsid w:val="002E54F9"/>
    <w:rsid w:val="002E5747"/>
    <w:rsid w:val="002E5A58"/>
    <w:rsid w:val="002E6FCD"/>
    <w:rsid w:val="002E790D"/>
    <w:rsid w:val="002F0CA8"/>
    <w:rsid w:val="002F1DF6"/>
    <w:rsid w:val="002F33FD"/>
    <w:rsid w:val="002F37CD"/>
    <w:rsid w:val="002F62EC"/>
    <w:rsid w:val="002F712E"/>
    <w:rsid w:val="0030086B"/>
    <w:rsid w:val="00303EB3"/>
    <w:rsid w:val="00303EDB"/>
    <w:rsid w:val="00304603"/>
    <w:rsid w:val="00304DA7"/>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2A8"/>
    <w:rsid w:val="003234A0"/>
    <w:rsid w:val="00323602"/>
    <w:rsid w:val="00323DBE"/>
    <w:rsid w:val="00327A3F"/>
    <w:rsid w:val="00330F07"/>
    <w:rsid w:val="00333027"/>
    <w:rsid w:val="003332EF"/>
    <w:rsid w:val="003356EE"/>
    <w:rsid w:val="00337757"/>
    <w:rsid w:val="003409AF"/>
    <w:rsid w:val="003418E4"/>
    <w:rsid w:val="00341BDD"/>
    <w:rsid w:val="00342308"/>
    <w:rsid w:val="00343331"/>
    <w:rsid w:val="00344CB2"/>
    <w:rsid w:val="00345731"/>
    <w:rsid w:val="00345D2C"/>
    <w:rsid w:val="00347A8D"/>
    <w:rsid w:val="00347A91"/>
    <w:rsid w:val="003507CA"/>
    <w:rsid w:val="00350AD5"/>
    <w:rsid w:val="00352CBA"/>
    <w:rsid w:val="00352E85"/>
    <w:rsid w:val="003536C9"/>
    <w:rsid w:val="0035380F"/>
    <w:rsid w:val="0035524F"/>
    <w:rsid w:val="00355BAB"/>
    <w:rsid w:val="00355BE8"/>
    <w:rsid w:val="0036025C"/>
    <w:rsid w:val="00360E07"/>
    <w:rsid w:val="003617C8"/>
    <w:rsid w:val="00363B7D"/>
    <w:rsid w:val="00365F4F"/>
    <w:rsid w:val="0036669E"/>
    <w:rsid w:val="00366EE2"/>
    <w:rsid w:val="00366F1F"/>
    <w:rsid w:val="00367794"/>
    <w:rsid w:val="00370DA9"/>
    <w:rsid w:val="0037309D"/>
    <w:rsid w:val="0037339B"/>
    <w:rsid w:val="00373F63"/>
    <w:rsid w:val="00375177"/>
    <w:rsid w:val="00375A3D"/>
    <w:rsid w:val="00375EA3"/>
    <w:rsid w:val="00376035"/>
    <w:rsid w:val="003818A3"/>
    <w:rsid w:val="00382609"/>
    <w:rsid w:val="0038285A"/>
    <w:rsid w:val="00383BCC"/>
    <w:rsid w:val="00384384"/>
    <w:rsid w:val="00386B98"/>
    <w:rsid w:val="00390028"/>
    <w:rsid w:val="003921CF"/>
    <w:rsid w:val="003924D8"/>
    <w:rsid w:val="0039469B"/>
    <w:rsid w:val="00395E6F"/>
    <w:rsid w:val="00397F94"/>
    <w:rsid w:val="003A438A"/>
    <w:rsid w:val="003A7465"/>
    <w:rsid w:val="003B0371"/>
    <w:rsid w:val="003B05E7"/>
    <w:rsid w:val="003B0CF6"/>
    <w:rsid w:val="003B1395"/>
    <w:rsid w:val="003B7B04"/>
    <w:rsid w:val="003C34AD"/>
    <w:rsid w:val="003C3B37"/>
    <w:rsid w:val="003C48BE"/>
    <w:rsid w:val="003C4B55"/>
    <w:rsid w:val="003C51A3"/>
    <w:rsid w:val="003C6801"/>
    <w:rsid w:val="003C784B"/>
    <w:rsid w:val="003D1BF5"/>
    <w:rsid w:val="003D1E7D"/>
    <w:rsid w:val="003D23FB"/>
    <w:rsid w:val="003D40E1"/>
    <w:rsid w:val="003D45B5"/>
    <w:rsid w:val="003D4B9F"/>
    <w:rsid w:val="003D56E3"/>
    <w:rsid w:val="003D6662"/>
    <w:rsid w:val="003E035B"/>
    <w:rsid w:val="003E0369"/>
    <w:rsid w:val="003E0942"/>
    <w:rsid w:val="003E095F"/>
    <w:rsid w:val="003E3A91"/>
    <w:rsid w:val="003E4AAE"/>
    <w:rsid w:val="003E5AC4"/>
    <w:rsid w:val="003E652B"/>
    <w:rsid w:val="003E66C8"/>
    <w:rsid w:val="003E6D8C"/>
    <w:rsid w:val="003F0723"/>
    <w:rsid w:val="003F09E0"/>
    <w:rsid w:val="003F1745"/>
    <w:rsid w:val="003F3152"/>
    <w:rsid w:val="003F3988"/>
    <w:rsid w:val="003F7ABC"/>
    <w:rsid w:val="0040040F"/>
    <w:rsid w:val="004007CB"/>
    <w:rsid w:val="00400ADF"/>
    <w:rsid w:val="00401235"/>
    <w:rsid w:val="004055C4"/>
    <w:rsid w:val="00406739"/>
    <w:rsid w:val="00410243"/>
    <w:rsid w:val="004103A9"/>
    <w:rsid w:val="00412D7E"/>
    <w:rsid w:val="00413F51"/>
    <w:rsid w:val="00414E9F"/>
    <w:rsid w:val="00416AB5"/>
    <w:rsid w:val="004173BF"/>
    <w:rsid w:val="00417E03"/>
    <w:rsid w:val="00417FB5"/>
    <w:rsid w:val="0042068A"/>
    <w:rsid w:val="004224D4"/>
    <w:rsid w:val="00423499"/>
    <w:rsid w:val="0042357D"/>
    <w:rsid w:val="004265DC"/>
    <w:rsid w:val="0042688E"/>
    <w:rsid w:val="004278E7"/>
    <w:rsid w:val="00430204"/>
    <w:rsid w:val="004312C8"/>
    <w:rsid w:val="00432EAB"/>
    <w:rsid w:val="0043307E"/>
    <w:rsid w:val="00433863"/>
    <w:rsid w:val="00434A3B"/>
    <w:rsid w:val="004355BB"/>
    <w:rsid w:val="0043576B"/>
    <w:rsid w:val="004373BD"/>
    <w:rsid w:val="00441339"/>
    <w:rsid w:val="00444768"/>
    <w:rsid w:val="0044581E"/>
    <w:rsid w:val="004472BC"/>
    <w:rsid w:val="00447759"/>
    <w:rsid w:val="00447E70"/>
    <w:rsid w:val="00451760"/>
    <w:rsid w:val="00451879"/>
    <w:rsid w:val="00452CA2"/>
    <w:rsid w:val="0045463D"/>
    <w:rsid w:val="00455D1B"/>
    <w:rsid w:val="00462BF2"/>
    <w:rsid w:val="00463485"/>
    <w:rsid w:val="00464C5D"/>
    <w:rsid w:val="00465CEB"/>
    <w:rsid w:val="0046786F"/>
    <w:rsid w:val="00470AF4"/>
    <w:rsid w:val="00471080"/>
    <w:rsid w:val="004719B4"/>
    <w:rsid w:val="0047255F"/>
    <w:rsid w:val="00472D42"/>
    <w:rsid w:val="00472FD7"/>
    <w:rsid w:val="0047547C"/>
    <w:rsid w:val="0048018E"/>
    <w:rsid w:val="00481E90"/>
    <w:rsid w:val="0048207B"/>
    <w:rsid w:val="0048208F"/>
    <w:rsid w:val="00482456"/>
    <w:rsid w:val="00483622"/>
    <w:rsid w:val="00483DA2"/>
    <w:rsid w:val="0048655B"/>
    <w:rsid w:val="00487813"/>
    <w:rsid w:val="00490ACE"/>
    <w:rsid w:val="00490FC6"/>
    <w:rsid w:val="00491355"/>
    <w:rsid w:val="0049298C"/>
    <w:rsid w:val="00493232"/>
    <w:rsid w:val="00494191"/>
    <w:rsid w:val="00495546"/>
    <w:rsid w:val="004955C0"/>
    <w:rsid w:val="00497295"/>
    <w:rsid w:val="004A04B1"/>
    <w:rsid w:val="004A0A20"/>
    <w:rsid w:val="004A151F"/>
    <w:rsid w:val="004A218A"/>
    <w:rsid w:val="004A4637"/>
    <w:rsid w:val="004A5035"/>
    <w:rsid w:val="004A756C"/>
    <w:rsid w:val="004A7A7E"/>
    <w:rsid w:val="004A7D9A"/>
    <w:rsid w:val="004B1D7A"/>
    <w:rsid w:val="004B284B"/>
    <w:rsid w:val="004B363F"/>
    <w:rsid w:val="004B48E9"/>
    <w:rsid w:val="004B6589"/>
    <w:rsid w:val="004C114E"/>
    <w:rsid w:val="004C16AB"/>
    <w:rsid w:val="004C21DE"/>
    <w:rsid w:val="004C2D2C"/>
    <w:rsid w:val="004C4859"/>
    <w:rsid w:val="004C5E4A"/>
    <w:rsid w:val="004C61C7"/>
    <w:rsid w:val="004C66DB"/>
    <w:rsid w:val="004C782C"/>
    <w:rsid w:val="004D0BAE"/>
    <w:rsid w:val="004D0D6F"/>
    <w:rsid w:val="004D11C0"/>
    <w:rsid w:val="004D27E5"/>
    <w:rsid w:val="004D510C"/>
    <w:rsid w:val="004D7897"/>
    <w:rsid w:val="004E0EF8"/>
    <w:rsid w:val="004E1E58"/>
    <w:rsid w:val="004E3F0D"/>
    <w:rsid w:val="004E77FD"/>
    <w:rsid w:val="004F01E9"/>
    <w:rsid w:val="004F13D4"/>
    <w:rsid w:val="004F1FB0"/>
    <w:rsid w:val="004F3BEB"/>
    <w:rsid w:val="004F4762"/>
    <w:rsid w:val="004F4DB1"/>
    <w:rsid w:val="004F5EBF"/>
    <w:rsid w:val="00500EA1"/>
    <w:rsid w:val="0050111D"/>
    <w:rsid w:val="0050130D"/>
    <w:rsid w:val="00501D88"/>
    <w:rsid w:val="00501EDF"/>
    <w:rsid w:val="005022EF"/>
    <w:rsid w:val="005024A6"/>
    <w:rsid w:val="00504A81"/>
    <w:rsid w:val="00505240"/>
    <w:rsid w:val="0050543C"/>
    <w:rsid w:val="00506A2C"/>
    <w:rsid w:val="00506C58"/>
    <w:rsid w:val="00507B2F"/>
    <w:rsid w:val="00507F01"/>
    <w:rsid w:val="00512F96"/>
    <w:rsid w:val="00513523"/>
    <w:rsid w:val="00513631"/>
    <w:rsid w:val="00513FDB"/>
    <w:rsid w:val="0051551F"/>
    <w:rsid w:val="005158C8"/>
    <w:rsid w:val="0051715A"/>
    <w:rsid w:val="0051731C"/>
    <w:rsid w:val="0052014A"/>
    <w:rsid w:val="00520E7F"/>
    <w:rsid w:val="00521910"/>
    <w:rsid w:val="00521C69"/>
    <w:rsid w:val="005231AA"/>
    <w:rsid w:val="00525041"/>
    <w:rsid w:val="00527349"/>
    <w:rsid w:val="00527D2F"/>
    <w:rsid w:val="00531465"/>
    <w:rsid w:val="00532ACB"/>
    <w:rsid w:val="00534286"/>
    <w:rsid w:val="00534594"/>
    <w:rsid w:val="0053586B"/>
    <w:rsid w:val="00536245"/>
    <w:rsid w:val="00536F39"/>
    <w:rsid w:val="005375E1"/>
    <w:rsid w:val="00537D55"/>
    <w:rsid w:val="005405FE"/>
    <w:rsid w:val="005421AC"/>
    <w:rsid w:val="00544ABA"/>
    <w:rsid w:val="00546633"/>
    <w:rsid w:val="00546927"/>
    <w:rsid w:val="00547B99"/>
    <w:rsid w:val="00550785"/>
    <w:rsid w:val="00554161"/>
    <w:rsid w:val="00554AC9"/>
    <w:rsid w:val="00555BCA"/>
    <w:rsid w:val="0055707E"/>
    <w:rsid w:val="005626CB"/>
    <w:rsid w:val="00562C32"/>
    <w:rsid w:val="00563165"/>
    <w:rsid w:val="0056404F"/>
    <w:rsid w:val="0056562E"/>
    <w:rsid w:val="0057138C"/>
    <w:rsid w:val="00572BF2"/>
    <w:rsid w:val="00572E13"/>
    <w:rsid w:val="00573212"/>
    <w:rsid w:val="0057367F"/>
    <w:rsid w:val="005751E1"/>
    <w:rsid w:val="0057523C"/>
    <w:rsid w:val="0057677B"/>
    <w:rsid w:val="00576D5D"/>
    <w:rsid w:val="00577FEF"/>
    <w:rsid w:val="005803C1"/>
    <w:rsid w:val="00581675"/>
    <w:rsid w:val="00581B7A"/>
    <w:rsid w:val="0058283E"/>
    <w:rsid w:val="00582D0D"/>
    <w:rsid w:val="00583375"/>
    <w:rsid w:val="005835F6"/>
    <w:rsid w:val="00583D27"/>
    <w:rsid w:val="0058411F"/>
    <w:rsid w:val="005866B1"/>
    <w:rsid w:val="005867CB"/>
    <w:rsid w:val="00586B95"/>
    <w:rsid w:val="00587869"/>
    <w:rsid w:val="0059209D"/>
    <w:rsid w:val="00593B17"/>
    <w:rsid w:val="005948FD"/>
    <w:rsid w:val="00594BC3"/>
    <w:rsid w:val="005958DC"/>
    <w:rsid w:val="0059675D"/>
    <w:rsid w:val="00596835"/>
    <w:rsid w:val="005A10FF"/>
    <w:rsid w:val="005A2293"/>
    <w:rsid w:val="005A3CE5"/>
    <w:rsid w:val="005A4342"/>
    <w:rsid w:val="005A5BAE"/>
    <w:rsid w:val="005A5D7C"/>
    <w:rsid w:val="005A6DF9"/>
    <w:rsid w:val="005A7777"/>
    <w:rsid w:val="005B1E3F"/>
    <w:rsid w:val="005B2674"/>
    <w:rsid w:val="005B2CA0"/>
    <w:rsid w:val="005B2CD9"/>
    <w:rsid w:val="005B439F"/>
    <w:rsid w:val="005B4524"/>
    <w:rsid w:val="005B5487"/>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2D46"/>
    <w:rsid w:val="005D392E"/>
    <w:rsid w:val="005D4B0C"/>
    <w:rsid w:val="005D54F1"/>
    <w:rsid w:val="005E386B"/>
    <w:rsid w:val="005E3989"/>
    <w:rsid w:val="005E531D"/>
    <w:rsid w:val="005E64CD"/>
    <w:rsid w:val="005F067A"/>
    <w:rsid w:val="005F1CF1"/>
    <w:rsid w:val="005F3452"/>
    <w:rsid w:val="005F5010"/>
    <w:rsid w:val="005F5069"/>
    <w:rsid w:val="005F6FCB"/>
    <w:rsid w:val="005F7FBD"/>
    <w:rsid w:val="0060116A"/>
    <w:rsid w:val="00601901"/>
    <w:rsid w:val="00603ABB"/>
    <w:rsid w:val="00603F6B"/>
    <w:rsid w:val="00604F60"/>
    <w:rsid w:val="006126F0"/>
    <w:rsid w:val="00612845"/>
    <w:rsid w:val="00612E8C"/>
    <w:rsid w:val="00613EDB"/>
    <w:rsid w:val="00616092"/>
    <w:rsid w:val="006162A6"/>
    <w:rsid w:val="00616C0D"/>
    <w:rsid w:val="00616F04"/>
    <w:rsid w:val="00617490"/>
    <w:rsid w:val="006176C2"/>
    <w:rsid w:val="006177A8"/>
    <w:rsid w:val="006205EA"/>
    <w:rsid w:val="006235FD"/>
    <w:rsid w:val="00626D3B"/>
    <w:rsid w:val="00627772"/>
    <w:rsid w:val="0062797A"/>
    <w:rsid w:val="006327CC"/>
    <w:rsid w:val="00636500"/>
    <w:rsid w:val="00636F76"/>
    <w:rsid w:val="00637636"/>
    <w:rsid w:val="0064048B"/>
    <w:rsid w:val="00645005"/>
    <w:rsid w:val="00645811"/>
    <w:rsid w:val="006470F3"/>
    <w:rsid w:val="00647138"/>
    <w:rsid w:val="00647471"/>
    <w:rsid w:val="00651F08"/>
    <w:rsid w:val="00653CD4"/>
    <w:rsid w:val="00654EC3"/>
    <w:rsid w:val="006552AF"/>
    <w:rsid w:val="00656A74"/>
    <w:rsid w:val="00660861"/>
    <w:rsid w:val="0066119C"/>
    <w:rsid w:val="00662412"/>
    <w:rsid w:val="00663747"/>
    <w:rsid w:val="00664844"/>
    <w:rsid w:val="00664A1F"/>
    <w:rsid w:val="00666290"/>
    <w:rsid w:val="006662B4"/>
    <w:rsid w:val="00666A58"/>
    <w:rsid w:val="00666FDF"/>
    <w:rsid w:val="00667B13"/>
    <w:rsid w:val="0067126E"/>
    <w:rsid w:val="006713A6"/>
    <w:rsid w:val="00672F68"/>
    <w:rsid w:val="00673297"/>
    <w:rsid w:val="0067403C"/>
    <w:rsid w:val="00675479"/>
    <w:rsid w:val="00676FA1"/>
    <w:rsid w:val="00677B18"/>
    <w:rsid w:val="006823F9"/>
    <w:rsid w:val="00682639"/>
    <w:rsid w:val="00682AA7"/>
    <w:rsid w:val="00683030"/>
    <w:rsid w:val="006834D6"/>
    <w:rsid w:val="00686726"/>
    <w:rsid w:val="006867DB"/>
    <w:rsid w:val="006871DA"/>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4F6"/>
    <w:rsid w:val="006B362D"/>
    <w:rsid w:val="006B3679"/>
    <w:rsid w:val="006B36B8"/>
    <w:rsid w:val="006B4920"/>
    <w:rsid w:val="006B6EDD"/>
    <w:rsid w:val="006B7BC8"/>
    <w:rsid w:val="006C04EA"/>
    <w:rsid w:val="006C197D"/>
    <w:rsid w:val="006C1D18"/>
    <w:rsid w:val="006C30F4"/>
    <w:rsid w:val="006C3C29"/>
    <w:rsid w:val="006C5266"/>
    <w:rsid w:val="006C5267"/>
    <w:rsid w:val="006C5483"/>
    <w:rsid w:val="006C5AC5"/>
    <w:rsid w:val="006D0425"/>
    <w:rsid w:val="006D0C63"/>
    <w:rsid w:val="006D1127"/>
    <w:rsid w:val="006D2102"/>
    <w:rsid w:val="006D4392"/>
    <w:rsid w:val="006D44FE"/>
    <w:rsid w:val="006D4658"/>
    <w:rsid w:val="006D5BF7"/>
    <w:rsid w:val="006D7E19"/>
    <w:rsid w:val="006E27DF"/>
    <w:rsid w:val="006E3229"/>
    <w:rsid w:val="006E38C8"/>
    <w:rsid w:val="006E4B62"/>
    <w:rsid w:val="006E502A"/>
    <w:rsid w:val="006E618D"/>
    <w:rsid w:val="006F15BF"/>
    <w:rsid w:val="006F19DF"/>
    <w:rsid w:val="006F2736"/>
    <w:rsid w:val="006F2828"/>
    <w:rsid w:val="006F4634"/>
    <w:rsid w:val="006F47EF"/>
    <w:rsid w:val="006F6036"/>
    <w:rsid w:val="006F6359"/>
    <w:rsid w:val="0070003E"/>
    <w:rsid w:val="007001CD"/>
    <w:rsid w:val="007029F5"/>
    <w:rsid w:val="007031B3"/>
    <w:rsid w:val="007043C5"/>
    <w:rsid w:val="00705D5F"/>
    <w:rsid w:val="00706A7B"/>
    <w:rsid w:val="00710717"/>
    <w:rsid w:val="00710F68"/>
    <w:rsid w:val="007123A4"/>
    <w:rsid w:val="00714062"/>
    <w:rsid w:val="007149E5"/>
    <w:rsid w:val="007203D8"/>
    <w:rsid w:val="007206EC"/>
    <w:rsid w:val="0072074F"/>
    <w:rsid w:val="00720BD9"/>
    <w:rsid w:val="007212DD"/>
    <w:rsid w:val="00722F69"/>
    <w:rsid w:val="00725A07"/>
    <w:rsid w:val="00732FF1"/>
    <w:rsid w:val="00736A73"/>
    <w:rsid w:val="00737529"/>
    <w:rsid w:val="0073796D"/>
    <w:rsid w:val="00740004"/>
    <w:rsid w:val="007401D6"/>
    <w:rsid w:val="00741264"/>
    <w:rsid w:val="007415A5"/>
    <w:rsid w:val="00742F24"/>
    <w:rsid w:val="007466F4"/>
    <w:rsid w:val="007467E9"/>
    <w:rsid w:val="00746D82"/>
    <w:rsid w:val="00747388"/>
    <w:rsid w:val="00754061"/>
    <w:rsid w:val="007546E7"/>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5FAB"/>
    <w:rsid w:val="00776670"/>
    <w:rsid w:val="00776AAB"/>
    <w:rsid w:val="00776C3C"/>
    <w:rsid w:val="007819B0"/>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97827"/>
    <w:rsid w:val="007A0E86"/>
    <w:rsid w:val="007A2060"/>
    <w:rsid w:val="007A2A18"/>
    <w:rsid w:val="007A4C84"/>
    <w:rsid w:val="007A51EB"/>
    <w:rsid w:val="007A6994"/>
    <w:rsid w:val="007A7376"/>
    <w:rsid w:val="007B1D30"/>
    <w:rsid w:val="007B1EC8"/>
    <w:rsid w:val="007B235A"/>
    <w:rsid w:val="007B39C7"/>
    <w:rsid w:val="007B4691"/>
    <w:rsid w:val="007B5774"/>
    <w:rsid w:val="007B7E07"/>
    <w:rsid w:val="007C0804"/>
    <w:rsid w:val="007C1C62"/>
    <w:rsid w:val="007C2424"/>
    <w:rsid w:val="007C2DC4"/>
    <w:rsid w:val="007C34B5"/>
    <w:rsid w:val="007C3952"/>
    <w:rsid w:val="007C3EE5"/>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3B2C"/>
    <w:rsid w:val="007E4A7E"/>
    <w:rsid w:val="007E7E77"/>
    <w:rsid w:val="007F1EFF"/>
    <w:rsid w:val="007F22D3"/>
    <w:rsid w:val="007F2FD4"/>
    <w:rsid w:val="007F3EAF"/>
    <w:rsid w:val="007F4034"/>
    <w:rsid w:val="007F4842"/>
    <w:rsid w:val="007F5B7A"/>
    <w:rsid w:val="0080108B"/>
    <w:rsid w:val="00801883"/>
    <w:rsid w:val="00801A88"/>
    <w:rsid w:val="00803935"/>
    <w:rsid w:val="00804ED5"/>
    <w:rsid w:val="00805A1D"/>
    <w:rsid w:val="00805C3C"/>
    <w:rsid w:val="00806541"/>
    <w:rsid w:val="0081074B"/>
    <w:rsid w:val="00811110"/>
    <w:rsid w:val="00813971"/>
    <w:rsid w:val="00815D87"/>
    <w:rsid w:val="00817986"/>
    <w:rsid w:val="00817B4F"/>
    <w:rsid w:val="008207B0"/>
    <w:rsid w:val="00824A25"/>
    <w:rsid w:val="00825E33"/>
    <w:rsid w:val="0082761C"/>
    <w:rsid w:val="00827E01"/>
    <w:rsid w:val="00830A3F"/>
    <w:rsid w:val="00831170"/>
    <w:rsid w:val="00832160"/>
    <w:rsid w:val="00832B3E"/>
    <w:rsid w:val="00833ADE"/>
    <w:rsid w:val="00834B89"/>
    <w:rsid w:val="00836940"/>
    <w:rsid w:val="00836ED5"/>
    <w:rsid w:val="0084068F"/>
    <w:rsid w:val="00840784"/>
    <w:rsid w:val="00843366"/>
    <w:rsid w:val="00843A85"/>
    <w:rsid w:val="0084401B"/>
    <w:rsid w:val="00844293"/>
    <w:rsid w:val="00846FFA"/>
    <w:rsid w:val="00847143"/>
    <w:rsid w:val="0084720B"/>
    <w:rsid w:val="0084760A"/>
    <w:rsid w:val="00847ABA"/>
    <w:rsid w:val="00847EF1"/>
    <w:rsid w:val="0085054E"/>
    <w:rsid w:val="008518C4"/>
    <w:rsid w:val="0085217E"/>
    <w:rsid w:val="00853CAA"/>
    <w:rsid w:val="008562AB"/>
    <w:rsid w:val="00856394"/>
    <w:rsid w:val="00864623"/>
    <w:rsid w:val="00864D81"/>
    <w:rsid w:val="008655C5"/>
    <w:rsid w:val="008666C6"/>
    <w:rsid w:val="00867D5B"/>
    <w:rsid w:val="00872423"/>
    <w:rsid w:val="0087258D"/>
    <w:rsid w:val="008738D4"/>
    <w:rsid w:val="00873C62"/>
    <w:rsid w:val="00875390"/>
    <w:rsid w:val="008755F8"/>
    <w:rsid w:val="008804AF"/>
    <w:rsid w:val="00881483"/>
    <w:rsid w:val="00882AEE"/>
    <w:rsid w:val="00883066"/>
    <w:rsid w:val="0088330B"/>
    <w:rsid w:val="00884534"/>
    <w:rsid w:val="00885794"/>
    <w:rsid w:val="008857FD"/>
    <w:rsid w:val="00885D2F"/>
    <w:rsid w:val="00886588"/>
    <w:rsid w:val="0088757E"/>
    <w:rsid w:val="008900E6"/>
    <w:rsid w:val="00895266"/>
    <w:rsid w:val="00895549"/>
    <w:rsid w:val="00895D4D"/>
    <w:rsid w:val="00896F3E"/>
    <w:rsid w:val="008A0151"/>
    <w:rsid w:val="008A1B57"/>
    <w:rsid w:val="008A316B"/>
    <w:rsid w:val="008A4077"/>
    <w:rsid w:val="008B0995"/>
    <w:rsid w:val="008B0C2E"/>
    <w:rsid w:val="008B2670"/>
    <w:rsid w:val="008B33AB"/>
    <w:rsid w:val="008B3D50"/>
    <w:rsid w:val="008B6F84"/>
    <w:rsid w:val="008B78C5"/>
    <w:rsid w:val="008B79B2"/>
    <w:rsid w:val="008C0435"/>
    <w:rsid w:val="008C04ED"/>
    <w:rsid w:val="008C0920"/>
    <w:rsid w:val="008C137B"/>
    <w:rsid w:val="008C1665"/>
    <w:rsid w:val="008C21E5"/>
    <w:rsid w:val="008C28C5"/>
    <w:rsid w:val="008C3446"/>
    <w:rsid w:val="008C489A"/>
    <w:rsid w:val="008C5397"/>
    <w:rsid w:val="008C5940"/>
    <w:rsid w:val="008C5C2E"/>
    <w:rsid w:val="008C6909"/>
    <w:rsid w:val="008D0A6A"/>
    <w:rsid w:val="008D134B"/>
    <w:rsid w:val="008D30CD"/>
    <w:rsid w:val="008D34FA"/>
    <w:rsid w:val="008D4FD8"/>
    <w:rsid w:val="008D628C"/>
    <w:rsid w:val="008D6730"/>
    <w:rsid w:val="008E0C1D"/>
    <w:rsid w:val="008E16F7"/>
    <w:rsid w:val="008E28DB"/>
    <w:rsid w:val="008E2A1D"/>
    <w:rsid w:val="008E36DB"/>
    <w:rsid w:val="008E4889"/>
    <w:rsid w:val="008E4D17"/>
    <w:rsid w:val="008E5542"/>
    <w:rsid w:val="008F18FE"/>
    <w:rsid w:val="008F1969"/>
    <w:rsid w:val="008F1D32"/>
    <w:rsid w:val="008F508F"/>
    <w:rsid w:val="00900AA2"/>
    <w:rsid w:val="009039A2"/>
    <w:rsid w:val="00904130"/>
    <w:rsid w:val="00904370"/>
    <w:rsid w:val="00904E35"/>
    <w:rsid w:val="00904FED"/>
    <w:rsid w:val="009051C7"/>
    <w:rsid w:val="009051EC"/>
    <w:rsid w:val="009056EE"/>
    <w:rsid w:val="00905F75"/>
    <w:rsid w:val="00906A98"/>
    <w:rsid w:val="00907209"/>
    <w:rsid w:val="009074B5"/>
    <w:rsid w:val="00907F15"/>
    <w:rsid w:val="0091049F"/>
    <w:rsid w:val="00910F41"/>
    <w:rsid w:val="00913414"/>
    <w:rsid w:val="0091613B"/>
    <w:rsid w:val="0091629F"/>
    <w:rsid w:val="00917655"/>
    <w:rsid w:val="00917D43"/>
    <w:rsid w:val="00920547"/>
    <w:rsid w:val="0092124B"/>
    <w:rsid w:val="00922879"/>
    <w:rsid w:val="00923BA1"/>
    <w:rsid w:val="00925C4F"/>
    <w:rsid w:val="00926172"/>
    <w:rsid w:val="00926296"/>
    <w:rsid w:val="00927E1C"/>
    <w:rsid w:val="00932280"/>
    <w:rsid w:val="0093296C"/>
    <w:rsid w:val="009337FC"/>
    <w:rsid w:val="00933EE9"/>
    <w:rsid w:val="00934231"/>
    <w:rsid w:val="00937605"/>
    <w:rsid w:val="00940974"/>
    <w:rsid w:val="00940B4E"/>
    <w:rsid w:val="0094114D"/>
    <w:rsid w:val="009426CE"/>
    <w:rsid w:val="009437D9"/>
    <w:rsid w:val="0094401D"/>
    <w:rsid w:val="00945FED"/>
    <w:rsid w:val="009463E5"/>
    <w:rsid w:val="00950CBD"/>
    <w:rsid w:val="0095170D"/>
    <w:rsid w:val="009529D3"/>
    <w:rsid w:val="00952C94"/>
    <w:rsid w:val="00952EC7"/>
    <w:rsid w:val="00953B72"/>
    <w:rsid w:val="0095513E"/>
    <w:rsid w:val="0096071A"/>
    <w:rsid w:val="00960BA9"/>
    <w:rsid w:val="00960D88"/>
    <w:rsid w:val="00962C90"/>
    <w:rsid w:val="00963089"/>
    <w:rsid w:val="009641BB"/>
    <w:rsid w:val="00964A8C"/>
    <w:rsid w:val="00964E4A"/>
    <w:rsid w:val="00965598"/>
    <w:rsid w:val="00970D61"/>
    <w:rsid w:val="009711E7"/>
    <w:rsid w:val="00971CB6"/>
    <w:rsid w:val="009727B5"/>
    <w:rsid w:val="00975C0F"/>
    <w:rsid w:val="00977A4B"/>
    <w:rsid w:val="009817C0"/>
    <w:rsid w:val="00981A59"/>
    <w:rsid w:val="00981B79"/>
    <w:rsid w:val="0098313A"/>
    <w:rsid w:val="00983593"/>
    <w:rsid w:val="009843F6"/>
    <w:rsid w:val="00985D8C"/>
    <w:rsid w:val="00986804"/>
    <w:rsid w:val="00990B71"/>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69E0"/>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B13"/>
    <w:rsid w:val="009E2B2D"/>
    <w:rsid w:val="009E3B85"/>
    <w:rsid w:val="009E57E4"/>
    <w:rsid w:val="009E5C6B"/>
    <w:rsid w:val="009E61D2"/>
    <w:rsid w:val="009E75D9"/>
    <w:rsid w:val="009F01F9"/>
    <w:rsid w:val="009F0908"/>
    <w:rsid w:val="009F1323"/>
    <w:rsid w:val="009F303A"/>
    <w:rsid w:val="009F3047"/>
    <w:rsid w:val="009F3221"/>
    <w:rsid w:val="009F36E2"/>
    <w:rsid w:val="009F3E03"/>
    <w:rsid w:val="009F4846"/>
    <w:rsid w:val="009F5CCA"/>
    <w:rsid w:val="009F600B"/>
    <w:rsid w:val="009F6442"/>
    <w:rsid w:val="009F68D0"/>
    <w:rsid w:val="00A00138"/>
    <w:rsid w:val="00A006F7"/>
    <w:rsid w:val="00A00E89"/>
    <w:rsid w:val="00A01A9B"/>
    <w:rsid w:val="00A0554A"/>
    <w:rsid w:val="00A068DF"/>
    <w:rsid w:val="00A12464"/>
    <w:rsid w:val="00A13822"/>
    <w:rsid w:val="00A1522A"/>
    <w:rsid w:val="00A15831"/>
    <w:rsid w:val="00A16ED5"/>
    <w:rsid w:val="00A16F8F"/>
    <w:rsid w:val="00A17A00"/>
    <w:rsid w:val="00A22853"/>
    <w:rsid w:val="00A22F41"/>
    <w:rsid w:val="00A23FEE"/>
    <w:rsid w:val="00A24DDE"/>
    <w:rsid w:val="00A25704"/>
    <w:rsid w:val="00A27D83"/>
    <w:rsid w:val="00A301D8"/>
    <w:rsid w:val="00A30A92"/>
    <w:rsid w:val="00A30FCF"/>
    <w:rsid w:val="00A31CCC"/>
    <w:rsid w:val="00A34E9A"/>
    <w:rsid w:val="00A35514"/>
    <w:rsid w:val="00A406B0"/>
    <w:rsid w:val="00A408DD"/>
    <w:rsid w:val="00A42639"/>
    <w:rsid w:val="00A42FE8"/>
    <w:rsid w:val="00A43B0D"/>
    <w:rsid w:val="00A43BF8"/>
    <w:rsid w:val="00A4430B"/>
    <w:rsid w:val="00A44DA6"/>
    <w:rsid w:val="00A458B5"/>
    <w:rsid w:val="00A45FCF"/>
    <w:rsid w:val="00A47C5D"/>
    <w:rsid w:val="00A5086E"/>
    <w:rsid w:val="00A5088C"/>
    <w:rsid w:val="00A54108"/>
    <w:rsid w:val="00A54F77"/>
    <w:rsid w:val="00A552DF"/>
    <w:rsid w:val="00A55724"/>
    <w:rsid w:val="00A55AB5"/>
    <w:rsid w:val="00A56680"/>
    <w:rsid w:val="00A603FA"/>
    <w:rsid w:val="00A60A6F"/>
    <w:rsid w:val="00A60AF0"/>
    <w:rsid w:val="00A66375"/>
    <w:rsid w:val="00A6698D"/>
    <w:rsid w:val="00A72E46"/>
    <w:rsid w:val="00A7656F"/>
    <w:rsid w:val="00A77185"/>
    <w:rsid w:val="00A77F10"/>
    <w:rsid w:val="00A80EAF"/>
    <w:rsid w:val="00A81EDF"/>
    <w:rsid w:val="00A864BA"/>
    <w:rsid w:val="00A876F8"/>
    <w:rsid w:val="00A91CA7"/>
    <w:rsid w:val="00A928AA"/>
    <w:rsid w:val="00A930C5"/>
    <w:rsid w:val="00A9460A"/>
    <w:rsid w:val="00AA026C"/>
    <w:rsid w:val="00AA249F"/>
    <w:rsid w:val="00AA2B46"/>
    <w:rsid w:val="00AA2C15"/>
    <w:rsid w:val="00AA41FA"/>
    <w:rsid w:val="00AA4582"/>
    <w:rsid w:val="00AA4A6A"/>
    <w:rsid w:val="00AA5071"/>
    <w:rsid w:val="00AA58FF"/>
    <w:rsid w:val="00AA651B"/>
    <w:rsid w:val="00AA75FD"/>
    <w:rsid w:val="00AA794C"/>
    <w:rsid w:val="00AB1A5C"/>
    <w:rsid w:val="00AB2187"/>
    <w:rsid w:val="00AB25C2"/>
    <w:rsid w:val="00AB33ED"/>
    <w:rsid w:val="00AB469C"/>
    <w:rsid w:val="00AB5026"/>
    <w:rsid w:val="00AC0958"/>
    <w:rsid w:val="00AC752F"/>
    <w:rsid w:val="00AC7DC4"/>
    <w:rsid w:val="00AC7FA5"/>
    <w:rsid w:val="00AD0F0F"/>
    <w:rsid w:val="00AD18CF"/>
    <w:rsid w:val="00AD200F"/>
    <w:rsid w:val="00AD3497"/>
    <w:rsid w:val="00AD3B39"/>
    <w:rsid w:val="00AD46C5"/>
    <w:rsid w:val="00AD65F1"/>
    <w:rsid w:val="00AD6FFC"/>
    <w:rsid w:val="00AD753F"/>
    <w:rsid w:val="00AE1DE0"/>
    <w:rsid w:val="00AE3FD4"/>
    <w:rsid w:val="00AE4D2D"/>
    <w:rsid w:val="00AE5D62"/>
    <w:rsid w:val="00AE5F82"/>
    <w:rsid w:val="00AF117F"/>
    <w:rsid w:val="00AF2BEA"/>
    <w:rsid w:val="00AF5B36"/>
    <w:rsid w:val="00AF5E35"/>
    <w:rsid w:val="00AF676E"/>
    <w:rsid w:val="00B0157C"/>
    <w:rsid w:val="00B024E5"/>
    <w:rsid w:val="00B02E1A"/>
    <w:rsid w:val="00B04019"/>
    <w:rsid w:val="00B058E4"/>
    <w:rsid w:val="00B05F30"/>
    <w:rsid w:val="00B112F9"/>
    <w:rsid w:val="00B11A06"/>
    <w:rsid w:val="00B128DA"/>
    <w:rsid w:val="00B12E05"/>
    <w:rsid w:val="00B1454D"/>
    <w:rsid w:val="00B1709C"/>
    <w:rsid w:val="00B2045F"/>
    <w:rsid w:val="00B218E8"/>
    <w:rsid w:val="00B24A60"/>
    <w:rsid w:val="00B24BD2"/>
    <w:rsid w:val="00B30731"/>
    <w:rsid w:val="00B30DC4"/>
    <w:rsid w:val="00B31532"/>
    <w:rsid w:val="00B31EFC"/>
    <w:rsid w:val="00B32351"/>
    <w:rsid w:val="00B32B40"/>
    <w:rsid w:val="00B35BB2"/>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7A4"/>
    <w:rsid w:val="00B84666"/>
    <w:rsid w:val="00B84867"/>
    <w:rsid w:val="00B8591F"/>
    <w:rsid w:val="00B914DA"/>
    <w:rsid w:val="00B93F0E"/>
    <w:rsid w:val="00B962A8"/>
    <w:rsid w:val="00B979A0"/>
    <w:rsid w:val="00BA0252"/>
    <w:rsid w:val="00BA06E0"/>
    <w:rsid w:val="00BA0879"/>
    <w:rsid w:val="00BA0B14"/>
    <w:rsid w:val="00BA1050"/>
    <w:rsid w:val="00BA2869"/>
    <w:rsid w:val="00BA29D4"/>
    <w:rsid w:val="00BA2A63"/>
    <w:rsid w:val="00BA3A4D"/>
    <w:rsid w:val="00BA5632"/>
    <w:rsid w:val="00BA5768"/>
    <w:rsid w:val="00BA6E5D"/>
    <w:rsid w:val="00BA7D97"/>
    <w:rsid w:val="00BB1111"/>
    <w:rsid w:val="00BB14CF"/>
    <w:rsid w:val="00BB1C45"/>
    <w:rsid w:val="00BB2744"/>
    <w:rsid w:val="00BB3051"/>
    <w:rsid w:val="00BB611D"/>
    <w:rsid w:val="00BB68FD"/>
    <w:rsid w:val="00BB7956"/>
    <w:rsid w:val="00BC01A9"/>
    <w:rsid w:val="00BC132F"/>
    <w:rsid w:val="00BC1DC0"/>
    <w:rsid w:val="00BC3721"/>
    <w:rsid w:val="00BC50D5"/>
    <w:rsid w:val="00BD068B"/>
    <w:rsid w:val="00BD1487"/>
    <w:rsid w:val="00BD213B"/>
    <w:rsid w:val="00BD4595"/>
    <w:rsid w:val="00BD4B01"/>
    <w:rsid w:val="00BD68FC"/>
    <w:rsid w:val="00BE1720"/>
    <w:rsid w:val="00BE2A90"/>
    <w:rsid w:val="00BE5342"/>
    <w:rsid w:val="00BE6ACB"/>
    <w:rsid w:val="00BE720F"/>
    <w:rsid w:val="00BF01B8"/>
    <w:rsid w:val="00BF0AC6"/>
    <w:rsid w:val="00BF31C5"/>
    <w:rsid w:val="00BF3B0E"/>
    <w:rsid w:val="00BF3F06"/>
    <w:rsid w:val="00BF4C25"/>
    <w:rsid w:val="00BF547D"/>
    <w:rsid w:val="00BF55D4"/>
    <w:rsid w:val="00BF7BE4"/>
    <w:rsid w:val="00C00698"/>
    <w:rsid w:val="00C01847"/>
    <w:rsid w:val="00C0253F"/>
    <w:rsid w:val="00C05563"/>
    <w:rsid w:val="00C07A2D"/>
    <w:rsid w:val="00C121A8"/>
    <w:rsid w:val="00C12844"/>
    <w:rsid w:val="00C1297A"/>
    <w:rsid w:val="00C164FB"/>
    <w:rsid w:val="00C16EE1"/>
    <w:rsid w:val="00C172B2"/>
    <w:rsid w:val="00C179BA"/>
    <w:rsid w:val="00C202F9"/>
    <w:rsid w:val="00C22088"/>
    <w:rsid w:val="00C22538"/>
    <w:rsid w:val="00C231C1"/>
    <w:rsid w:val="00C23C0A"/>
    <w:rsid w:val="00C240C0"/>
    <w:rsid w:val="00C24DD9"/>
    <w:rsid w:val="00C301AF"/>
    <w:rsid w:val="00C310F4"/>
    <w:rsid w:val="00C318C4"/>
    <w:rsid w:val="00C322E6"/>
    <w:rsid w:val="00C3306B"/>
    <w:rsid w:val="00C344F0"/>
    <w:rsid w:val="00C35130"/>
    <w:rsid w:val="00C416AF"/>
    <w:rsid w:val="00C417E4"/>
    <w:rsid w:val="00C42791"/>
    <w:rsid w:val="00C42825"/>
    <w:rsid w:val="00C42F6B"/>
    <w:rsid w:val="00C43F56"/>
    <w:rsid w:val="00C4573C"/>
    <w:rsid w:val="00C45827"/>
    <w:rsid w:val="00C45977"/>
    <w:rsid w:val="00C46C7B"/>
    <w:rsid w:val="00C47054"/>
    <w:rsid w:val="00C50AF9"/>
    <w:rsid w:val="00C50E48"/>
    <w:rsid w:val="00C51074"/>
    <w:rsid w:val="00C60087"/>
    <w:rsid w:val="00C62397"/>
    <w:rsid w:val="00C6329D"/>
    <w:rsid w:val="00C66B29"/>
    <w:rsid w:val="00C73984"/>
    <w:rsid w:val="00C74DFD"/>
    <w:rsid w:val="00C756C2"/>
    <w:rsid w:val="00C77B9A"/>
    <w:rsid w:val="00C80302"/>
    <w:rsid w:val="00C82090"/>
    <w:rsid w:val="00C85237"/>
    <w:rsid w:val="00C8792B"/>
    <w:rsid w:val="00C90A7B"/>
    <w:rsid w:val="00C91508"/>
    <w:rsid w:val="00C93480"/>
    <w:rsid w:val="00C95634"/>
    <w:rsid w:val="00C95998"/>
    <w:rsid w:val="00C978D4"/>
    <w:rsid w:val="00CA1A1A"/>
    <w:rsid w:val="00CA31E3"/>
    <w:rsid w:val="00CA5FE4"/>
    <w:rsid w:val="00CB137C"/>
    <w:rsid w:val="00CB16DF"/>
    <w:rsid w:val="00CB3677"/>
    <w:rsid w:val="00CB64E0"/>
    <w:rsid w:val="00CB666E"/>
    <w:rsid w:val="00CB7FE3"/>
    <w:rsid w:val="00CC1F50"/>
    <w:rsid w:val="00CC31FE"/>
    <w:rsid w:val="00CC49A2"/>
    <w:rsid w:val="00CC5757"/>
    <w:rsid w:val="00CC59FC"/>
    <w:rsid w:val="00CC5C96"/>
    <w:rsid w:val="00CC7501"/>
    <w:rsid w:val="00CC77BB"/>
    <w:rsid w:val="00CC7B3D"/>
    <w:rsid w:val="00CC7DF8"/>
    <w:rsid w:val="00CD0502"/>
    <w:rsid w:val="00CD1106"/>
    <w:rsid w:val="00CD17AA"/>
    <w:rsid w:val="00CD185A"/>
    <w:rsid w:val="00CD1DA7"/>
    <w:rsid w:val="00CD206D"/>
    <w:rsid w:val="00CD4343"/>
    <w:rsid w:val="00CD4E19"/>
    <w:rsid w:val="00CD5D9C"/>
    <w:rsid w:val="00CE281C"/>
    <w:rsid w:val="00CE2BB5"/>
    <w:rsid w:val="00CE363E"/>
    <w:rsid w:val="00CE3772"/>
    <w:rsid w:val="00CE6F00"/>
    <w:rsid w:val="00CE7D9E"/>
    <w:rsid w:val="00CF1768"/>
    <w:rsid w:val="00CF2614"/>
    <w:rsid w:val="00CF2F6B"/>
    <w:rsid w:val="00CF5490"/>
    <w:rsid w:val="00CF5EE8"/>
    <w:rsid w:val="00CF61CA"/>
    <w:rsid w:val="00D0439E"/>
    <w:rsid w:val="00D04E08"/>
    <w:rsid w:val="00D06752"/>
    <w:rsid w:val="00D07E5C"/>
    <w:rsid w:val="00D16CCD"/>
    <w:rsid w:val="00D16CFA"/>
    <w:rsid w:val="00D205D0"/>
    <w:rsid w:val="00D2201C"/>
    <w:rsid w:val="00D2213B"/>
    <w:rsid w:val="00D22600"/>
    <w:rsid w:val="00D23467"/>
    <w:rsid w:val="00D24086"/>
    <w:rsid w:val="00D245A0"/>
    <w:rsid w:val="00D24AE2"/>
    <w:rsid w:val="00D253BE"/>
    <w:rsid w:val="00D26FCE"/>
    <w:rsid w:val="00D30E39"/>
    <w:rsid w:val="00D319AA"/>
    <w:rsid w:val="00D31D8C"/>
    <w:rsid w:val="00D32A9D"/>
    <w:rsid w:val="00D37C0E"/>
    <w:rsid w:val="00D37FF7"/>
    <w:rsid w:val="00D424B1"/>
    <w:rsid w:val="00D44C12"/>
    <w:rsid w:val="00D50D4D"/>
    <w:rsid w:val="00D51DB7"/>
    <w:rsid w:val="00D52FF7"/>
    <w:rsid w:val="00D541FE"/>
    <w:rsid w:val="00D54299"/>
    <w:rsid w:val="00D5614D"/>
    <w:rsid w:val="00D60743"/>
    <w:rsid w:val="00D6355C"/>
    <w:rsid w:val="00D6403F"/>
    <w:rsid w:val="00D65B2B"/>
    <w:rsid w:val="00D718A8"/>
    <w:rsid w:val="00D72C6D"/>
    <w:rsid w:val="00D739B2"/>
    <w:rsid w:val="00D7568A"/>
    <w:rsid w:val="00D75A14"/>
    <w:rsid w:val="00D75CCA"/>
    <w:rsid w:val="00D76880"/>
    <w:rsid w:val="00D76B1C"/>
    <w:rsid w:val="00D815BD"/>
    <w:rsid w:val="00D82DAE"/>
    <w:rsid w:val="00D84EFA"/>
    <w:rsid w:val="00D8546B"/>
    <w:rsid w:val="00D85A9C"/>
    <w:rsid w:val="00D872A2"/>
    <w:rsid w:val="00D9029D"/>
    <w:rsid w:val="00D93F2E"/>
    <w:rsid w:val="00D95220"/>
    <w:rsid w:val="00D95C9D"/>
    <w:rsid w:val="00D96A0D"/>
    <w:rsid w:val="00D97886"/>
    <w:rsid w:val="00DA0832"/>
    <w:rsid w:val="00DA1642"/>
    <w:rsid w:val="00DA3F54"/>
    <w:rsid w:val="00DA4D0A"/>
    <w:rsid w:val="00DA5308"/>
    <w:rsid w:val="00DA5533"/>
    <w:rsid w:val="00DA62D3"/>
    <w:rsid w:val="00DA650C"/>
    <w:rsid w:val="00DA668F"/>
    <w:rsid w:val="00DA7578"/>
    <w:rsid w:val="00DB0291"/>
    <w:rsid w:val="00DB1446"/>
    <w:rsid w:val="00DB161A"/>
    <w:rsid w:val="00DB1AF9"/>
    <w:rsid w:val="00DB1DAB"/>
    <w:rsid w:val="00DB3D43"/>
    <w:rsid w:val="00DB62C6"/>
    <w:rsid w:val="00DB6FB9"/>
    <w:rsid w:val="00DB7119"/>
    <w:rsid w:val="00DB754F"/>
    <w:rsid w:val="00DB7B48"/>
    <w:rsid w:val="00DC0832"/>
    <w:rsid w:val="00DC2190"/>
    <w:rsid w:val="00DC4727"/>
    <w:rsid w:val="00DC48E1"/>
    <w:rsid w:val="00DC4BFA"/>
    <w:rsid w:val="00DC536D"/>
    <w:rsid w:val="00DC5B98"/>
    <w:rsid w:val="00DC6763"/>
    <w:rsid w:val="00DC7309"/>
    <w:rsid w:val="00DC7634"/>
    <w:rsid w:val="00DC7C37"/>
    <w:rsid w:val="00DD09FD"/>
    <w:rsid w:val="00DD37B0"/>
    <w:rsid w:val="00DD508D"/>
    <w:rsid w:val="00DD5C61"/>
    <w:rsid w:val="00DD735C"/>
    <w:rsid w:val="00DE0B94"/>
    <w:rsid w:val="00DE0F34"/>
    <w:rsid w:val="00DE13D0"/>
    <w:rsid w:val="00DE1B70"/>
    <w:rsid w:val="00DE1EA7"/>
    <w:rsid w:val="00DE26A7"/>
    <w:rsid w:val="00DE459C"/>
    <w:rsid w:val="00DE4A72"/>
    <w:rsid w:val="00DE53B0"/>
    <w:rsid w:val="00DF22FE"/>
    <w:rsid w:val="00DF309D"/>
    <w:rsid w:val="00DF30EC"/>
    <w:rsid w:val="00DF5577"/>
    <w:rsid w:val="00E0150D"/>
    <w:rsid w:val="00E01A69"/>
    <w:rsid w:val="00E028CC"/>
    <w:rsid w:val="00E02B6E"/>
    <w:rsid w:val="00E032C4"/>
    <w:rsid w:val="00E039C2"/>
    <w:rsid w:val="00E04C4E"/>
    <w:rsid w:val="00E06C0E"/>
    <w:rsid w:val="00E06F79"/>
    <w:rsid w:val="00E0788F"/>
    <w:rsid w:val="00E10542"/>
    <w:rsid w:val="00E11FA8"/>
    <w:rsid w:val="00E12C81"/>
    <w:rsid w:val="00E13BA2"/>
    <w:rsid w:val="00E158A1"/>
    <w:rsid w:val="00E15A8C"/>
    <w:rsid w:val="00E17572"/>
    <w:rsid w:val="00E17A76"/>
    <w:rsid w:val="00E20399"/>
    <w:rsid w:val="00E2100B"/>
    <w:rsid w:val="00E21A12"/>
    <w:rsid w:val="00E221B3"/>
    <w:rsid w:val="00E226D7"/>
    <w:rsid w:val="00E268D3"/>
    <w:rsid w:val="00E26D51"/>
    <w:rsid w:val="00E30351"/>
    <w:rsid w:val="00E30C05"/>
    <w:rsid w:val="00E34D94"/>
    <w:rsid w:val="00E35AEA"/>
    <w:rsid w:val="00E37E94"/>
    <w:rsid w:val="00E41E88"/>
    <w:rsid w:val="00E44204"/>
    <w:rsid w:val="00E44376"/>
    <w:rsid w:val="00E44BA3"/>
    <w:rsid w:val="00E4555F"/>
    <w:rsid w:val="00E45E79"/>
    <w:rsid w:val="00E46282"/>
    <w:rsid w:val="00E46ADC"/>
    <w:rsid w:val="00E51948"/>
    <w:rsid w:val="00E52F1C"/>
    <w:rsid w:val="00E530F2"/>
    <w:rsid w:val="00E53A2C"/>
    <w:rsid w:val="00E53C71"/>
    <w:rsid w:val="00E540DC"/>
    <w:rsid w:val="00E56B64"/>
    <w:rsid w:val="00E57B02"/>
    <w:rsid w:val="00E57B25"/>
    <w:rsid w:val="00E634B6"/>
    <w:rsid w:val="00E635A7"/>
    <w:rsid w:val="00E65BC6"/>
    <w:rsid w:val="00E70714"/>
    <w:rsid w:val="00E73328"/>
    <w:rsid w:val="00E74B76"/>
    <w:rsid w:val="00E83F8A"/>
    <w:rsid w:val="00E8707E"/>
    <w:rsid w:val="00E90AD4"/>
    <w:rsid w:val="00E91138"/>
    <w:rsid w:val="00E9232E"/>
    <w:rsid w:val="00E92519"/>
    <w:rsid w:val="00E9507D"/>
    <w:rsid w:val="00E958AA"/>
    <w:rsid w:val="00EA085D"/>
    <w:rsid w:val="00EA09B5"/>
    <w:rsid w:val="00EA369C"/>
    <w:rsid w:val="00EA40DA"/>
    <w:rsid w:val="00EA5428"/>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28"/>
    <w:rsid w:val="00EC1CDC"/>
    <w:rsid w:val="00EC27FA"/>
    <w:rsid w:val="00EC64EF"/>
    <w:rsid w:val="00ED02C3"/>
    <w:rsid w:val="00ED1C02"/>
    <w:rsid w:val="00ED20EE"/>
    <w:rsid w:val="00ED26C2"/>
    <w:rsid w:val="00ED2C89"/>
    <w:rsid w:val="00ED3F4B"/>
    <w:rsid w:val="00ED459E"/>
    <w:rsid w:val="00ED5718"/>
    <w:rsid w:val="00ED6423"/>
    <w:rsid w:val="00ED73A0"/>
    <w:rsid w:val="00ED76CF"/>
    <w:rsid w:val="00EE0A49"/>
    <w:rsid w:val="00EE0CFE"/>
    <w:rsid w:val="00EE2C0E"/>
    <w:rsid w:val="00EE7E7F"/>
    <w:rsid w:val="00EF016F"/>
    <w:rsid w:val="00EF0D21"/>
    <w:rsid w:val="00EF0EEF"/>
    <w:rsid w:val="00EF1504"/>
    <w:rsid w:val="00EF1D43"/>
    <w:rsid w:val="00EF23AF"/>
    <w:rsid w:val="00EF4367"/>
    <w:rsid w:val="00F012B4"/>
    <w:rsid w:val="00F01810"/>
    <w:rsid w:val="00F03FA9"/>
    <w:rsid w:val="00F051AF"/>
    <w:rsid w:val="00F0611C"/>
    <w:rsid w:val="00F061EF"/>
    <w:rsid w:val="00F078C4"/>
    <w:rsid w:val="00F10689"/>
    <w:rsid w:val="00F1198F"/>
    <w:rsid w:val="00F149E3"/>
    <w:rsid w:val="00F16029"/>
    <w:rsid w:val="00F16479"/>
    <w:rsid w:val="00F20931"/>
    <w:rsid w:val="00F22D82"/>
    <w:rsid w:val="00F23159"/>
    <w:rsid w:val="00F243F0"/>
    <w:rsid w:val="00F24541"/>
    <w:rsid w:val="00F24F44"/>
    <w:rsid w:val="00F25254"/>
    <w:rsid w:val="00F260CE"/>
    <w:rsid w:val="00F26D07"/>
    <w:rsid w:val="00F30752"/>
    <w:rsid w:val="00F31165"/>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0D8"/>
    <w:rsid w:val="00F5247F"/>
    <w:rsid w:val="00F5275D"/>
    <w:rsid w:val="00F53E16"/>
    <w:rsid w:val="00F54324"/>
    <w:rsid w:val="00F5477C"/>
    <w:rsid w:val="00F566CE"/>
    <w:rsid w:val="00F56E71"/>
    <w:rsid w:val="00F57C3E"/>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7D1"/>
    <w:rsid w:val="00F72929"/>
    <w:rsid w:val="00F72BA8"/>
    <w:rsid w:val="00F749A5"/>
    <w:rsid w:val="00F75E91"/>
    <w:rsid w:val="00F75E9E"/>
    <w:rsid w:val="00F76E60"/>
    <w:rsid w:val="00F7787D"/>
    <w:rsid w:val="00F77A2A"/>
    <w:rsid w:val="00F81EDD"/>
    <w:rsid w:val="00F81F51"/>
    <w:rsid w:val="00F84492"/>
    <w:rsid w:val="00F84BE9"/>
    <w:rsid w:val="00F85133"/>
    <w:rsid w:val="00F86AFE"/>
    <w:rsid w:val="00F87B0A"/>
    <w:rsid w:val="00F87E55"/>
    <w:rsid w:val="00F92685"/>
    <w:rsid w:val="00F92C60"/>
    <w:rsid w:val="00F9356C"/>
    <w:rsid w:val="00F94E34"/>
    <w:rsid w:val="00F95BC3"/>
    <w:rsid w:val="00FA0339"/>
    <w:rsid w:val="00FA1D86"/>
    <w:rsid w:val="00FA2A23"/>
    <w:rsid w:val="00FA3B58"/>
    <w:rsid w:val="00FA3BED"/>
    <w:rsid w:val="00FA4065"/>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DC5"/>
    <w:rsid w:val="00FC7702"/>
    <w:rsid w:val="00FC7D77"/>
    <w:rsid w:val="00FD175D"/>
    <w:rsid w:val="00FD2162"/>
    <w:rsid w:val="00FD255C"/>
    <w:rsid w:val="00FD294F"/>
    <w:rsid w:val="00FD5514"/>
    <w:rsid w:val="00FD5D9A"/>
    <w:rsid w:val="00FD5F37"/>
    <w:rsid w:val="00FD6AEA"/>
    <w:rsid w:val="00FD7D0B"/>
    <w:rsid w:val="00FE0ADA"/>
    <w:rsid w:val="00FE25F4"/>
    <w:rsid w:val="00FE35D5"/>
    <w:rsid w:val="00FE3B46"/>
    <w:rsid w:val="00FE3D6A"/>
    <w:rsid w:val="00FE4F5C"/>
    <w:rsid w:val="00FE6F87"/>
    <w:rsid w:val="00FE71B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B5A6C"/>
  <w15:docId w15:val="{C3CE5984-B79C-C24D-9528-99FA2266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2E11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 w:type="character" w:styleId="Emphasis">
    <w:name w:val="Emphasis"/>
    <w:basedOn w:val="DefaultParagraphFont"/>
    <w:uiPriority w:val="20"/>
    <w:qFormat/>
    <w:rsid w:val="00490FC6"/>
    <w:rPr>
      <w:i/>
      <w:iCs/>
    </w:rPr>
  </w:style>
  <w:style w:type="paragraph" w:styleId="BodyText">
    <w:name w:val="Body Text"/>
    <w:link w:val="BodyTextChar"/>
    <w:rsid w:val="0051731C"/>
    <w:pPr>
      <w:pBdr>
        <w:top w:val="nil"/>
        <w:left w:val="nil"/>
        <w:bottom w:val="nil"/>
        <w:right w:val="nil"/>
        <w:between w:val="nil"/>
        <w:bar w:val="nil"/>
      </w:pBdr>
      <w:jc w:val="center"/>
    </w:pPr>
    <w:rPr>
      <w:rFonts w:ascii="Times New Roman" w:eastAsia="Times New Roman" w:hAnsi="Times New Roman" w:cs="Times New Roman"/>
      <w:color w:val="000000"/>
      <w:u w:color="000000"/>
      <w:bdr w:val="nil"/>
      <w:lang w:eastAsia="en-US"/>
    </w:rPr>
  </w:style>
  <w:style w:type="character" w:customStyle="1" w:styleId="BodyTextChar">
    <w:name w:val="Body Text Char"/>
    <w:basedOn w:val="DefaultParagraphFont"/>
    <w:link w:val="BodyText"/>
    <w:rsid w:val="0051731C"/>
    <w:rPr>
      <w:rFonts w:ascii="Times New Roman" w:eastAsia="Times New Roman" w:hAnsi="Times New Roman" w:cs="Times New Roman"/>
      <w:color w:val="000000"/>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364">
      <w:bodyDiv w:val="1"/>
      <w:marLeft w:val="0"/>
      <w:marRight w:val="0"/>
      <w:marTop w:val="0"/>
      <w:marBottom w:val="0"/>
      <w:divBdr>
        <w:top w:val="none" w:sz="0" w:space="0" w:color="auto"/>
        <w:left w:val="none" w:sz="0" w:space="0" w:color="auto"/>
        <w:bottom w:val="none" w:sz="0" w:space="0" w:color="auto"/>
        <w:right w:val="none" w:sz="0" w:space="0" w:color="auto"/>
      </w:divBdr>
      <w:divsChild>
        <w:div w:id="1722745819">
          <w:marLeft w:val="0"/>
          <w:marRight w:val="0"/>
          <w:marTop w:val="0"/>
          <w:marBottom w:val="0"/>
          <w:divBdr>
            <w:top w:val="none" w:sz="0" w:space="0" w:color="auto"/>
            <w:left w:val="none" w:sz="0" w:space="0" w:color="auto"/>
            <w:bottom w:val="none" w:sz="0" w:space="0" w:color="auto"/>
            <w:right w:val="none" w:sz="0" w:space="0" w:color="auto"/>
          </w:divBdr>
          <w:divsChild>
            <w:div w:id="2146775696">
              <w:marLeft w:val="0"/>
              <w:marRight w:val="0"/>
              <w:marTop w:val="0"/>
              <w:marBottom w:val="0"/>
              <w:divBdr>
                <w:top w:val="none" w:sz="0" w:space="0" w:color="auto"/>
                <w:left w:val="none" w:sz="0" w:space="0" w:color="auto"/>
                <w:bottom w:val="none" w:sz="0" w:space="0" w:color="auto"/>
                <w:right w:val="none" w:sz="0" w:space="0" w:color="auto"/>
              </w:divBdr>
              <w:divsChild>
                <w:div w:id="19390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59">
      <w:bodyDiv w:val="1"/>
      <w:marLeft w:val="0"/>
      <w:marRight w:val="0"/>
      <w:marTop w:val="0"/>
      <w:marBottom w:val="0"/>
      <w:divBdr>
        <w:top w:val="none" w:sz="0" w:space="0" w:color="auto"/>
        <w:left w:val="none" w:sz="0" w:space="0" w:color="auto"/>
        <w:bottom w:val="none" w:sz="0" w:space="0" w:color="auto"/>
        <w:right w:val="none" w:sz="0" w:space="0" w:color="auto"/>
      </w:divBdr>
      <w:divsChild>
        <w:div w:id="580912746">
          <w:marLeft w:val="0"/>
          <w:marRight w:val="0"/>
          <w:marTop w:val="0"/>
          <w:marBottom w:val="0"/>
          <w:divBdr>
            <w:top w:val="none" w:sz="0" w:space="0" w:color="auto"/>
            <w:left w:val="none" w:sz="0" w:space="0" w:color="auto"/>
            <w:bottom w:val="none" w:sz="0" w:space="0" w:color="auto"/>
            <w:right w:val="none" w:sz="0" w:space="0" w:color="auto"/>
          </w:divBdr>
          <w:divsChild>
            <w:div w:id="979843991">
              <w:marLeft w:val="0"/>
              <w:marRight w:val="0"/>
              <w:marTop w:val="0"/>
              <w:marBottom w:val="0"/>
              <w:divBdr>
                <w:top w:val="none" w:sz="0" w:space="0" w:color="auto"/>
                <w:left w:val="none" w:sz="0" w:space="0" w:color="auto"/>
                <w:bottom w:val="none" w:sz="0" w:space="0" w:color="auto"/>
                <w:right w:val="none" w:sz="0" w:space="0" w:color="auto"/>
              </w:divBdr>
              <w:divsChild>
                <w:div w:id="2102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19411428">
      <w:bodyDiv w:val="1"/>
      <w:marLeft w:val="0"/>
      <w:marRight w:val="0"/>
      <w:marTop w:val="0"/>
      <w:marBottom w:val="0"/>
      <w:divBdr>
        <w:top w:val="none" w:sz="0" w:space="0" w:color="auto"/>
        <w:left w:val="none" w:sz="0" w:space="0" w:color="auto"/>
        <w:bottom w:val="none" w:sz="0" w:space="0" w:color="auto"/>
        <w:right w:val="none" w:sz="0" w:space="0" w:color="auto"/>
      </w:divBdr>
      <w:divsChild>
        <w:div w:id="1272979165">
          <w:marLeft w:val="0"/>
          <w:marRight w:val="0"/>
          <w:marTop w:val="0"/>
          <w:marBottom w:val="0"/>
          <w:divBdr>
            <w:top w:val="none" w:sz="0" w:space="0" w:color="auto"/>
            <w:left w:val="none" w:sz="0" w:space="0" w:color="auto"/>
            <w:bottom w:val="none" w:sz="0" w:space="0" w:color="auto"/>
            <w:right w:val="none" w:sz="0" w:space="0" w:color="auto"/>
          </w:divBdr>
          <w:divsChild>
            <w:div w:id="189534161">
              <w:marLeft w:val="0"/>
              <w:marRight w:val="0"/>
              <w:marTop w:val="0"/>
              <w:marBottom w:val="0"/>
              <w:divBdr>
                <w:top w:val="none" w:sz="0" w:space="0" w:color="auto"/>
                <w:left w:val="none" w:sz="0" w:space="0" w:color="auto"/>
                <w:bottom w:val="none" w:sz="0" w:space="0" w:color="auto"/>
                <w:right w:val="none" w:sz="0" w:space="0" w:color="auto"/>
              </w:divBdr>
              <w:divsChild>
                <w:div w:id="1434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79757432">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sChild>
            <w:div w:id="71701882">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sChild>
        <w:div w:id="957491478">
          <w:marLeft w:val="0"/>
          <w:marRight w:val="0"/>
          <w:marTop w:val="0"/>
          <w:marBottom w:val="0"/>
          <w:divBdr>
            <w:top w:val="none" w:sz="0" w:space="0" w:color="auto"/>
            <w:left w:val="none" w:sz="0" w:space="0" w:color="auto"/>
            <w:bottom w:val="none" w:sz="0" w:space="0" w:color="auto"/>
            <w:right w:val="none" w:sz="0" w:space="0" w:color="auto"/>
          </w:divBdr>
          <w:divsChild>
            <w:div w:id="70005448">
              <w:marLeft w:val="0"/>
              <w:marRight w:val="0"/>
              <w:marTop w:val="0"/>
              <w:marBottom w:val="0"/>
              <w:divBdr>
                <w:top w:val="none" w:sz="0" w:space="0" w:color="auto"/>
                <w:left w:val="none" w:sz="0" w:space="0" w:color="auto"/>
                <w:bottom w:val="none" w:sz="0" w:space="0" w:color="auto"/>
                <w:right w:val="none" w:sz="0" w:space="0" w:color="auto"/>
              </w:divBdr>
              <w:divsChild>
                <w:div w:id="16089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116">
      <w:bodyDiv w:val="1"/>
      <w:marLeft w:val="0"/>
      <w:marRight w:val="0"/>
      <w:marTop w:val="0"/>
      <w:marBottom w:val="0"/>
      <w:divBdr>
        <w:top w:val="none" w:sz="0" w:space="0" w:color="auto"/>
        <w:left w:val="none" w:sz="0" w:space="0" w:color="auto"/>
        <w:bottom w:val="none" w:sz="0" w:space="0" w:color="auto"/>
        <w:right w:val="none" w:sz="0" w:space="0" w:color="auto"/>
      </w:divBdr>
      <w:divsChild>
        <w:div w:id="406807244">
          <w:marLeft w:val="0"/>
          <w:marRight w:val="0"/>
          <w:marTop w:val="0"/>
          <w:marBottom w:val="0"/>
          <w:divBdr>
            <w:top w:val="none" w:sz="0" w:space="0" w:color="auto"/>
            <w:left w:val="none" w:sz="0" w:space="0" w:color="auto"/>
            <w:bottom w:val="none" w:sz="0" w:space="0" w:color="auto"/>
            <w:right w:val="none" w:sz="0" w:space="0" w:color="auto"/>
          </w:divBdr>
          <w:divsChild>
            <w:div w:id="1746219943">
              <w:marLeft w:val="0"/>
              <w:marRight w:val="0"/>
              <w:marTop w:val="0"/>
              <w:marBottom w:val="0"/>
              <w:divBdr>
                <w:top w:val="none" w:sz="0" w:space="0" w:color="auto"/>
                <w:left w:val="none" w:sz="0" w:space="0" w:color="auto"/>
                <w:bottom w:val="none" w:sz="0" w:space="0" w:color="auto"/>
                <w:right w:val="none" w:sz="0" w:space="0" w:color="auto"/>
              </w:divBdr>
              <w:divsChild>
                <w:div w:id="829374301">
                  <w:marLeft w:val="0"/>
                  <w:marRight w:val="0"/>
                  <w:marTop w:val="0"/>
                  <w:marBottom w:val="0"/>
                  <w:divBdr>
                    <w:top w:val="none" w:sz="0" w:space="0" w:color="auto"/>
                    <w:left w:val="none" w:sz="0" w:space="0" w:color="auto"/>
                    <w:bottom w:val="none" w:sz="0" w:space="0" w:color="auto"/>
                    <w:right w:val="none" w:sz="0" w:space="0" w:color="auto"/>
                  </w:divBdr>
                  <w:divsChild>
                    <w:div w:id="1019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0471">
      <w:bodyDiv w:val="1"/>
      <w:marLeft w:val="0"/>
      <w:marRight w:val="0"/>
      <w:marTop w:val="0"/>
      <w:marBottom w:val="0"/>
      <w:divBdr>
        <w:top w:val="none" w:sz="0" w:space="0" w:color="auto"/>
        <w:left w:val="none" w:sz="0" w:space="0" w:color="auto"/>
        <w:bottom w:val="none" w:sz="0" w:space="0" w:color="auto"/>
        <w:right w:val="none" w:sz="0" w:space="0" w:color="auto"/>
      </w:divBdr>
      <w:divsChild>
        <w:div w:id="1845785039">
          <w:marLeft w:val="0"/>
          <w:marRight w:val="0"/>
          <w:marTop w:val="0"/>
          <w:marBottom w:val="0"/>
          <w:divBdr>
            <w:top w:val="none" w:sz="0" w:space="0" w:color="auto"/>
            <w:left w:val="none" w:sz="0" w:space="0" w:color="auto"/>
            <w:bottom w:val="none" w:sz="0" w:space="0" w:color="auto"/>
            <w:right w:val="none" w:sz="0" w:space="0" w:color="auto"/>
          </w:divBdr>
          <w:divsChild>
            <w:div w:id="911811819">
              <w:marLeft w:val="0"/>
              <w:marRight w:val="0"/>
              <w:marTop w:val="0"/>
              <w:marBottom w:val="0"/>
              <w:divBdr>
                <w:top w:val="none" w:sz="0" w:space="0" w:color="auto"/>
                <w:left w:val="none" w:sz="0" w:space="0" w:color="auto"/>
                <w:bottom w:val="none" w:sz="0" w:space="0" w:color="auto"/>
                <w:right w:val="none" w:sz="0" w:space="0" w:color="auto"/>
              </w:divBdr>
              <w:divsChild>
                <w:div w:id="15031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296909205">
      <w:bodyDiv w:val="1"/>
      <w:marLeft w:val="0"/>
      <w:marRight w:val="0"/>
      <w:marTop w:val="0"/>
      <w:marBottom w:val="0"/>
      <w:divBdr>
        <w:top w:val="none" w:sz="0" w:space="0" w:color="auto"/>
        <w:left w:val="none" w:sz="0" w:space="0" w:color="auto"/>
        <w:bottom w:val="none" w:sz="0" w:space="0" w:color="auto"/>
        <w:right w:val="none" w:sz="0" w:space="0" w:color="auto"/>
      </w:divBdr>
      <w:divsChild>
        <w:div w:id="1552687472">
          <w:marLeft w:val="0"/>
          <w:marRight w:val="0"/>
          <w:marTop w:val="0"/>
          <w:marBottom w:val="0"/>
          <w:divBdr>
            <w:top w:val="none" w:sz="0" w:space="0" w:color="auto"/>
            <w:left w:val="none" w:sz="0" w:space="0" w:color="auto"/>
            <w:bottom w:val="none" w:sz="0" w:space="0" w:color="auto"/>
            <w:right w:val="none" w:sz="0" w:space="0" w:color="auto"/>
          </w:divBdr>
          <w:divsChild>
            <w:div w:id="478115784">
              <w:marLeft w:val="0"/>
              <w:marRight w:val="0"/>
              <w:marTop w:val="0"/>
              <w:marBottom w:val="0"/>
              <w:divBdr>
                <w:top w:val="none" w:sz="0" w:space="0" w:color="auto"/>
                <w:left w:val="none" w:sz="0" w:space="0" w:color="auto"/>
                <w:bottom w:val="none" w:sz="0" w:space="0" w:color="auto"/>
                <w:right w:val="none" w:sz="0" w:space="0" w:color="auto"/>
              </w:divBdr>
              <w:divsChild>
                <w:div w:id="614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21647964">
      <w:bodyDiv w:val="1"/>
      <w:marLeft w:val="0"/>
      <w:marRight w:val="0"/>
      <w:marTop w:val="0"/>
      <w:marBottom w:val="0"/>
      <w:divBdr>
        <w:top w:val="none" w:sz="0" w:space="0" w:color="auto"/>
        <w:left w:val="none" w:sz="0" w:space="0" w:color="auto"/>
        <w:bottom w:val="none" w:sz="0" w:space="0" w:color="auto"/>
        <w:right w:val="none" w:sz="0" w:space="0" w:color="auto"/>
      </w:divBdr>
      <w:divsChild>
        <w:div w:id="1885098029">
          <w:marLeft w:val="0"/>
          <w:marRight w:val="0"/>
          <w:marTop w:val="0"/>
          <w:marBottom w:val="0"/>
          <w:divBdr>
            <w:top w:val="none" w:sz="0" w:space="0" w:color="auto"/>
            <w:left w:val="none" w:sz="0" w:space="0" w:color="auto"/>
            <w:bottom w:val="none" w:sz="0" w:space="0" w:color="auto"/>
            <w:right w:val="none" w:sz="0" w:space="0" w:color="auto"/>
          </w:divBdr>
          <w:divsChild>
            <w:div w:id="948590251">
              <w:marLeft w:val="0"/>
              <w:marRight w:val="0"/>
              <w:marTop w:val="0"/>
              <w:marBottom w:val="0"/>
              <w:divBdr>
                <w:top w:val="none" w:sz="0" w:space="0" w:color="auto"/>
                <w:left w:val="none" w:sz="0" w:space="0" w:color="auto"/>
                <w:bottom w:val="none" w:sz="0" w:space="0" w:color="auto"/>
                <w:right w:val="none" w:sz="0" w:space="0" w:color="auto"/>
              </w:divBdr>
              <w:divsChild>
                <w:div w:id="330917586">
                  <w:marLeft w:val="0"/>
                  <w:marRight w:val="0"/>
                  <w:marTop w:val="0"/>
                  <w:marBottom w:val="0"/>
                  <w:divBdr>
                    <w:top w:val="none" w:sz="0" w:space="0" w:color="auto"/>
                    <w:left w:val="none" w:sz="0" w:space="0" w:color="auto"/>
                    <w:bottom w:val="none" w:sz="0" w:space="0" w:color="auto"/>
                    <w:right w:val="none" w:sz="0" w:space="0" w:color="auto"/>
                  </w:divBdr>
                  <w:divsChild>
                    <w:div w:id="274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38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814">
          <w:marLeft w:val="0"/>
          <w:marRight w:val="0"/>
          <w:marTop w:val="0"/>
          <w:marBottom w:val="0"/>
          <w:divBdr>
            <w:top w:val="none" w:sz="0" w:space="0" w:color="auto"/>
            <w:left w:val="none" w:sz="0" w:space="0" w:color="auto"/>
            <w:bottom w:val="none" w:sz="0" w:space="0" w:color="auto"/>
            <w:right w:val="none" w:sz="0" w:space="0" w:color="auto"/>
          </w:divBdr>
          <w:divsChild>
            <w:div w:id="1414859423">
              <w:marLeft w:val="0"/>
              <w:marRight w:val="0"/>
              <w:marTop w:val="0"/>
              <w:marBottom w:val="0"/>
              <w:divBdr>
                <w:top w:val="none" w:sz="0" w:space="0" w:color="auto"/>
                <w:left w:val="none" w:sz="0" w:space="0" w:color="auto"/>
                <w:bottom w:val="none" w:sz="0" w:space="0" w:color="auto"/>
                <w:right w:val="none" w:sz="0" w:space="0" w:color="auto"/>
              </w:divBdr>
              <w:divsChild>
                <w:div w:id="207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sChild>
        <w:div w:id="555164460">
          <w:marLeft w:val="0"/>
          <w:marRight w:val="0"/>
          <w:marTop w:val="0"/>
          <w:marBottom w:val="0"/>
          <w:divBdr>
            <w:top w:val="none" w:sz="0" w:space="0" w:color="auto"/>
            <w:left w:val="none" w:sz="0" w:space="0" w:color="auto"/>
            <w:bottom w:val="none" w:sz="0" w:space="0" w:color="auto"/>
            <w:right w:val="none" w:sz="0" w:space="0" w:color="auto"/>
          </w:divBdr>
          <w:divsChild>
            <w:div w:id="19859674">
              <w:marLeft w:val="0"/>
              <w:marRight w:val="0"/>
              <w:marTop w:val="0"/>
              <w:marBottom w:val="0"/>
              <w:divBdr>
                <w:top w:val="none" w:sz="0" w:space="0" w:color="auto"/>
                <w:left w:val="none" w:sz="0" w:space="0" w:color="auto"/>
                <w:bottom w:val="none" w:sz="0" w:space="0" w:color="auto"/>
                <w:right w:val="none" w:sz="0" w:space="0" w:color="auto"/>
              </w:divBdr>
              <w:divsChild>
                <w:div w:id="732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667">
      <w:bodyDiv w:val="1"/>
      <w:marLeft w:val="0"/>
      <w:marRight w:val="0"/>
      <w:marTop w:val="0"/>
      <w:marBottom w:val="0"/>
      <w:divBdr>
        <w:top w:val="none" w:sz="0" w:space="0" w:color="auto"/>
        <w:left w:val="none" w:sz="0" w:space="0" w:color="auto"/>
        <w:bottom w:val="none" w:sz="0" w:space="0" w:color="auto"/>
        <w:right w:val="none" w:sz="0" w:space="0" w:color="auto"/>
      </w:divBdr>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sChild>
        <w:div w:id="462887290">
          <w:marLeft w:val="0"/>
          <w:marRight w:val="0"/>
          <w:marTop w:val="0"/>
          <w:marBottom w:val="0"/>
          <w:divBdr>
            <w:top w:val="none" w:sz="0" w:space="0" w:color="auto"/>
            <w:left w:val="none" w:sz="0" w:space="0" w:color="auto"/>
            <w:bottom w:val="none" w:sz="0" w:space="0" w:color="auto"/>
            <w:right w:val="none" w:sz="0" w:space="0" w:color="auto"/>
          </w:divBdr>
          <w:divsChild>
            <w:div w:id="1351026449">
              <w:marLeft w:val="0"/>
              <w:marRight w:val="0"/>
              <w:marTop w:val="0"/>
              <w:marBottom w:val="0"/>
              <w:divBdr>
                <w:top w:val="none" w:sz="0" w:space="0" w:color="auto"/>
                <w:left w:val="none" w:sz="0" w:space="0" w:color="auto"/>
                <w:bottom w:val="none" w:sz="0" w:space="0" w:color="auto"/>
                <w:right w:val="none" w:sz="0" w:space="0" w:color="auto"/>
              </w:divBdr>
              <w:divsChild>
                <w:div w:id="1607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onhardy/Downloads/New%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Bulletin Template.dotx</Template>
  <TotalTime>5</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5</cp:revision>
  <cp:lastPrinted>2019-02-28T17:02:00Z</cp:lastPrinted>
  <dcterms:created xsi:type="dcterms:W3CDTF">2019-02-28T17:20:00Z</dcterms:created>
  <dcterms:modified xsi:type="dcterms:W3CDTF">2019-02-28T21:52:00Z</dcterms:modified>
</cp:coreProperties>
</file>