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9894" w14:textId="68445AE7" w:rsidR="000A37F4" w:rsidRPr="00E56B64" w:rsidRDefault="00151E1F" w:rsidP="000A37F4">
      <w:pPr>
        <w:jc w:val="center"/>
        <w:rPr>
          <w:rFonts w:ascii="Avenir Roman" w:hAnsi="Avenir Roman"/>
          <w:b/>
          <w:color w:val="000000" w:themeColor="text1"/>
        </w:rPr>
      </w:pPr>
      <w:r>
        <w:rPr>
          <w:rFonts w:ascii="Avenir Roman" w:hAnsi="Avenir Roman"/>
          <w:b/>
          <w:color w:val="000000" w:themeColor="text1"/>
        </w:rPr>
        <w:t>THE VOW</w:t>
      </w:r>
      <w:r w:rsidR="000A37F4">
        <w:rPr>
          <w:rFonts w:ascii="Avenir Roman" w:hAnsi="Avenir Roman"/>
          <w:b/>
          <w:color w:val="000000" w:themeColor="text1"/>
        </w:rPr>
        <w:t xml:space="preserve">  </w:t>
      </w:r>
      <w:r w:rsidR="000A37F4" w:rsidRPr="00E56B64">
        <w:rPr>
          <w:rFonts w:ascii="Avenir Roman" w:hAnsi="Avenir Roman"/>
          <w:b/>
          <w:color w:val="000000" w:themeColor="text1"/>
        </w:rPr>
        <w:t xml:space="preserve"> |  </w:t>
      </w:r>
      <w:r w:rsidR="000A37F4">
        <w:rPr>
          <w:rFonts w:ascii="Avenir Roman" w:hAnsi="Avenir Roman"/>
          <w:b/>
          <w:color w:val="000000" w:themeColor="text1"/>
        </w:rPr>
        <w:t xml:space="preserve"> </w:t>
      </w:r>
      <w:r>
        <w:rPr>
          <w:rFonts w:ascii="Avenir Roman" w:hAnsi="Avenir Roman"/>
          <w:b/>
          <w:color w:val="000000" w:themeColor="text1"/>
        </w:rPr>
        <w:t>THE VOW OF P</w:t>
      </w:r>
      <w:r w:rsidR="005A4342">
        <w:rPr>
          <w:rFonts w:ascii="Avenir Roman" w:hAnsi="Avenir Roman"/>
          <w:b/>
          <w:color w:val="000000" w:themeColor="text1"/>
        </w:rPr>
        <w:t>URSUIT</w:t>
      </w:r>
    </w:p>
    <w:p w14:paraId="7DD64FA3" w14:textId="77777777" w:rsidR="000A37F4" w:rsidRPr="00604F60" w:rsidRDefault="000A37F4" w:rsidP="000A37F4">
      <w:pPr>
        <w:jc w:val="center"/>
        <w:rPr>
          <w:rFonts w:ascii="Avenir Roman" w:hAnsi="Avenir Roman"/>
          <w:b/>
          <w:color w:val="000000" w:themeColor="text1"/>
        </w:rPr>
      </w:pPr>
      <w:r w:rsidRPr="00E56B64">
        <w:rPr>
          <w:rFonts w:ascii="Avenir Roman" w:hAnsi="Avenir Roman"/>
          <w:b/>
          <w:color w:val="000000" w:themeColor="text1"/>
        </w:rPr>
        <w:t xml:space="preserve">WAVE CHURCH </w:t>
      </w:r>
      <w:proofErr w:type="gramStart"/>
      <w:r w:rsidRPr="00E56B64">
        <w:rPr>
          <w:rFonts w:ascii="Avenir Roman" w:hAnsi="Avenir Roman"/>
          <w:b/>
          <w:color w:val="000000" w:themeColor="text1"/>
        </w:rPr>
        <w:t>SD  |</w:t>
      </w:r>
      <w:proofErr w:type="gramEnd"/>
      <w:r w:rsidRPr="00E56B64">
        <w:rPr>
          <w:rFonts w:ascii="Avenir Roman" w:hAnsi="Avenir Roman"/>
          <w:b/>
          <w:color w:val="000000" w:themeColor="text1"/>
        </w:rPr>
        <w:t xml:space="preserve">  </w:t>
      </w:r>
      <w:r>
        <w:rPr>
          <w:rFonts w:ascii="Avenir Roman" w:hAnsi="Avenir Roman"/>
          <w:b/>
          <w:color w:val="000000" w:themeColor="text1"/>
        </w:rPr>
        <w:t xml:space="preserve">FEB. </w:t>
      </w:r>
      <w:r w:rsidR="00151E1F">
        <w:rPr>
          <w:rFonts w:ascii="Avenir Roman" w:hAnsi="Avenir Roman"/>
          <w:b/>
          <w:color w:val="000000" w:themeColor="text1"/>
        </w:rPr>
        <w:t>1</w:t>
      </w:r>
      <w:r w:rsidR="005A4342">
        <w:rPr>
          <w:rFonts w:ascii="Avenir Roman" w:hAnsi="Avenir Roman"/>
          <w:b/>
          <w:color w:val="000000" w:themeColor="text1"/>
        </w:rPr>
        <w:t>7</w:t>
      </w:r>
      <w:r w:rsidRPr="00E56B64">
        <w:rPr>
          <w:rFonts w:ascii="Avenir Roman" w:hAnsi="Avenir Roman"/>
          <w:b/>
          <w:color w:val="000000" w:themeColor="text1"/>
        </w:rPr>
        <w:t>, 2019</w:t>
      </w:r>
    </w:p>
    <w:p w14:paraId="21BA134F" w14:textId="77777777" w:rsidR="000A37F4" w:rsidRDefault="000A37F4" w:rsidP="000A37F4">
      <w:pPr>
        <w:rPr>
          <w:rFonts w:ascii="Avenir Roman" w:hAnsi="Avenir Roman"/>
          <w:b/>
          <w:bCs/>
          <w:color w:val="343434"/>
        </w:rPr>
      </w:pPr>
    </w:p>
    <w:p w14:paraId="7A83712C" w14:textId="77777777" w:rsidR="002A3D43" w:rsidRPr="00327A3F" w:rsidRDefault="005A4342" w:rsidP="00327A3F">
      <w:pPr>
        <w:jc w:val="center"/>
        <w:rPr>
          <w:rFonts w:ascii="Avenir Roman" w:hAnsi="Avenir Roman"/>
          <w:color w:val="000000" w:themeColor="text1"/>
          <w:u w:val="single"/>
        </w:rPr>
      </w:pPr>
      <w:r w:rsidRPr="00327A3F">
        <w:rPr>
          <w:rFonts w:ascii="Avenir Roman" w:hAnsi="Avenir Roman"/>
          <w:color w:val="000000" w:themeColor="text1"/>
        </w:rPr>
        <w:t xml:space="preserve">BY NATURE, WE </w:t>
      </w:r>
      <w:r w:rsidRPr="00327A3F">
        <w:rPr>
          <w:rFonts w:ascii="Avenir Roman" w:hAnsi="Avenir Roman"/>
          <w:color w:val="000000" w:themeColor="text1"/>
          <w:u w:val="single"/>
        </w:rPr>
        <w:t>PURSUE</w:t>
      </w:r>
      <w:r w:rsidRPr="00327A3F">
        <w:rPr>
          <w:rFonts w:ascii="Avenir Roman" w:hAnsi="Avenir Roman"/>
          <w:color w:val="000000" w:themeColor="text1"/>
        </w:rPr>
        <w:t xml:space="preserve"> WHAT WE DO NOT HAVE</w:t>
      </w:r>
    </w:p>
    <w:p w14:paraId="1F999D06" w14:textId="77777777" w:rsidR="005A4342" w:rsidRPr="00327A3F" w:rsidRDefault="005A4342" w:rsidP="000A37F4">
      <w:pPr>
        <w:rPr>
          <w:rFonts w:ascii="Avenir Roman" w:hAnsi="Avenir Roman"/>
          <w:color w:val="000000" w:themeColor="text1"/>
        </w:rPr>
      </w:pPr>
    </w:p>
    <w:p w14:paraId="6329A25B" w14:textId="77777777" w:rsidR="002A3D43" w:rsidRPr="00327A3F" w:rsidRDefault="002A3D43" w:rsidP="002A3D43">
      <w:pPr>
        <w:jc w:val="center"/>
        <w:rPr>
          <w:rFonts w:ascii="Avenir Roman" w:hAnsi="Avenir Roman"/>
          <w:color w:val="000000" w:themeColor="text1"/>
        </w:rPr>
      </w:pPr>
      <w:r w:rsidRPr="00327A3F">
        <w:rPr>
          <w:rFonts w:ascii="Avenir Roman" w:hAnsi="Avenir Roman"/>
          <w:color w:val="000000" w:themeColor="text1"/>
        </w:rPr>
        <w:t>THE VOW OF PURSUIT</w:t>
      </w:r>
    </w:p>
    <w:p w14:paraId="4F465938" w14:textId="77777777" w:rsidR="002A3D43" w:rsidRPr="00327A3F" w:rsidRDefault="002A3D43" w:rsidP="005A4342">
      <w:pPr>
        <w:rPr>
          <w:rFonts w:ascii="Avenir Roman" w:hAnsi="Avenir Roman"/>
          <w:color w:val="000000" w:themeColor="text1"/>
        </w:rPr>
      </w:pPr>
      <w:r w:rsidRPr="00327A3F">
        <w:rPr>
          <w:rFonts w:ascii="Avenir Roman" w:hAnsi="Avenir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3518" wp14:editId="7BD183E6">
                <wp:simplePos x="0" y="0"/>
                <wp:positionH relativeFrom="column">
                  <wp:posOffset>459469</wp:posOffset>
                </wp:positionH>
                <wp:positionV relativeFrom="paragraph">
                  <wp:posOffset>59055</wp:posOffset>
                </wp:positionV>
                <wp:extent cx="3373120" cy="13546"/>
                <wp:effectExtent l="50800" t="38100" r="55880" b="755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120" cy="1354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6348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4.65pt" to="301.8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8D9A337" w14:textId="77777777" w:rsidR="005A4342" w:rsidRPr="00327A3F" w:rsidRDefault="005A4342" w:rsidP="002A3D43">
      <w:pPr>
        <w:jc w:val="center"/>
        <w:rPr>
          <w:rFonts w:ascii="Avenir Roman" w:hAnsi="Avenir Roman"/>
          <w:color w:val="000000" w:themeColor="text1"/>
          <w:u w:val="single"/>
        </w:rPr>
      </w:pPr>
      <w:r w:rsidRPr="00327A3F">
        <w:rPr>
          <w:rFonts w:ascii="Avenir Roman" w:hAnsi="Avenir Roman"/>
          <w:color w:val="000000" w:themeColor="text1"/>
        </w:rPr>
        <w:t xml:space="preserve">I PROMISE TO ALWAYS PURSUE MY </w:t>
      </w:r>
      <w:r w:rsidRPr="00327A3F">
        <w:rPr>
          <w:rFonts w:ascii="Avenir Roman" w:hAnsi="Avenir Roman"/>
          <w:color w:val="000000" w:themeColor="text1"/>
          <w:u w:val="single"/>
        </w:rPr>
        <w:t>TWO</w:t>
      </w:r>
    </w:p>
    <w:p w14:paraId="30576812" w14:textId="77777777" w:rsidR="002A3D43" w:rsidRPr="00327A3F" w:rsidRDefault="002A3D43" w:rsidP="002A3D43">
      <w:pPr>
        <w:jc w:val="center"/>
        <w:rPr>
          <w:rFonts w:ascii="Avenir Roman" w:hAnsi="Avenir Roman"/>
          <w:color w:val="000000" w:themeColor="text1"/>
          <w:u w:val="single"/>
        </w:rPr>
      </w:pPr>
    </w:p>
    <w:p w14:paraId="24405461" w14:textId="77777777" w:rsidR="002A3D43" w:rsidRDefault="002A3D43" w:rsidP="002A3D43">
      <w:pPr>
        <w:autoSpaceDE w:val="0"/>
        <w:autoSpaceDN w:val="0"/>
        <w:adjustRightInd w:val="0"/>
        <w:jc w:val="both"/>
        <w:rPr>
          <w:rFonts w:ascii="Cambria" w:eastAsiaTheme="minorHAnsi" w:hAnsi="Cambria"/>
          <w:i/>
          <w:color w:val="000000" w:themeColor="text1"/>
          <w:sz w:val="20"/>
          <w:szCs w:val="20"/>
        </w:rPr>
      </w:pPr>
      <w:r w:rsidRPr="00A55708">
        <w:rPr>
          <w:rFonts w:ascii="Cambria" w:eastAsiaTheme="minorHAnsi" w:hAnsi="Cambria"/>
          <w:b/>
          <w:sz w:val="20"/>
          <w:szCs w:val="20"/>
        </w:rPr>
        <w:t>Genesis 2:22-25 (</w:t>
      </w:r>
      <w:proofErr w:type="gramStart"/>
      <w:r w:rsidRPr="00A55708">
        <w:rPr>
          <w:rFonts w:ascii="Cambria" w:eastAsiaTheme="minorHAnsi" w:hAnsi="Cambria"/>
          <w:b/>
          <w:sz w:val="20"/>
          <w:szCs w:val="20"/>
        </w:rPr>
        <w:t xml:space="preserve">ESV) </w:t>
      </w:r>
      <w:r>
        <w:rPr>
          <w:rFonts w:ascii="Cambria" w:eastAsiaTheme="minorHAnsi" w:hAnsi="Cambria"/>
          <w:b/>
          <w:sz w:val="20"/>
          <w:szCs w:val="20"/>
        </w:rPr>
        <w:t xml:space="preserve"> 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22</w:t>
      </w:r>
      <w:proofErr w:type="gramEnd"/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 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And the rib that the </w:t>
      </w:r>
      <w:r w:rsidRPr="002A3D43">
        <w:rPr>
          <w:rFonts w:ascii="Cambria" w:eastAsiaTheme="minorHAnsi" w:hAnsi="Cambria"/>
          <w:i/>
          <w:smallCaps/>
          <w:color w:val="000000" w:themeColor="text1"/>
          <w:sz w:val="20"/>
          <w:szCs w:val="20"/>
        </w:rPr>
        <w:t>Lord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 God had taken from the man he made into a woman and brought her to the man. 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23 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Then the man said, “This at last is bone of my bones and flesh of my flesh; she shall be called Woman, because she was taken out of Man.” 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24 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Therefore a man shall leave his father and his mother and 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u w:val="single"/>
        </w:rPr>
        <w:t>hold fast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 to his wife, and they shall become one flesh. 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25 </w:t>
      </w:r>
      <w:r w:rsidRPr="002A3D43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And the man and his wife were both naked and were not ashamed. </w:t>
      </w:r>
    </w:p>
    <w:p w14:paraId="52F1DEE9" w14:textId="77777777" w:rsidR="002A3D43" w:rsidRDefault="002A3D43" w:rsidP="002A3D43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color w:val="000000" w:themeColor="text1"/>
          <w:sz w:val="20"/>
          <w:szCs w:val="20"/>
        </w:rPr>
      </w:pPr>
    </w:p>
    <w:p w14:paraId="24016A09" w14:textId="77777777" w:rsidR="002A3D43" w:rsidRPr="002A3D43" w:rsidRDefault="002A3D43" w:rsidP="002A3D43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color w:val="000000" w:themeColor="text1"/>
          <w:sz w:val="20"/>
          <w:szCs w:val="20"/>
        </w:rPr>
      </w:pPr>
    </w:p>
    <w:p w14:paraId="654DA97E" w14:textId="77777777" w:rsidR="002A3D43" w:rsidRPr="002A3D43" w:rsidRDefault="002A3D43" w:rsidP="002A3D43">
      <w:pPr>
        <w:rPr>
          <w:rFonts w:ascii="Avenir Roman" w:hAnsi="Avenir Roman"/>
          <w:color w:val="000000" w:themeColor="text1"/>
          <w:szCs w:val="20"/>
        </w:rPr>
      </w:pPr>
      <w:r w:rsidRPr="002A3D43">
        <w:rPr>
          <w:rFonts w:ascii="Avenir Roman" w:hAnsi="Avenir Roman" w:cs="SBL Hebrew"/>
          <w:szCs w:val="36"/>
          <w:rtl/>
          <w:lang w:bidi="he-IL"/>
        </w:rPr>
        <w:t>דָּבֵק</w:t>
      </w:r>
      <w:r w:rsidRPr="002A3D43">
        <w:rPr>
          <w:rFonts w:ascii="Avenir Roman" w:hAnsi="Avenir Roman"/>
        </w:rPr>
        <w:t xml:space="preserve"> </w:t>
      </w:r>
      <w:proofErr w:type="spellStart"/>
      <w:r w:rsidRPr="002A3D43">
        <w:rPr>
          <w:rFonts w:ascii="Avenir Roman" w:hAnsi="Avenir Roman"/>
          <w:b/>
        </w:rPr>
        <w:t>dabeq</w:t>
      </w:r>
      <w:proofErr w:type="spellEnd"/>
      <w:r w:rsidRPr="002A3D43">
        <w:rPr>
          <w:rFonts w:ascii="Avenir Roman" w:hAnsi="Avenir Roman"/>
          <w:b/>
        </w:rPr>
        <w:t xml:space="preserve">  |  </w:t>
      </w:r>
      <w:r w:rsidRPr="002A3D43">
        <w:rPr>
          <w:rFonts w:ascii="Avenir Roman" w:hAnsi="Avenir Roman"/>
          <w:color w:val="000000" w:themeColor="text1"/>
          <w:szCs w:val="20"/>
        </w:rPr>
        <w:t xml:space="preserve">To cling, adhere, to catch by pursuit, to pursue </w:t>
      </w:r>
    </w:p>
    <w:p w14:paraId="6F6C38E3" w14:textId="77777777" w:rsidR="002A3D43" w:rsidRDefault="002A3D43" w:rsidP="002A3D43">
      <w:pPr>
        <w:ind w:left="1440"/>
        <w:rPr>
          <w:rFonts w:ascii="Avenir Roman" w:hAnsi="Avenir Roman"/>
          <w:b/>
          <w:color w:val="000000" w:themeColor="text1"/>
          <w:szCs w:val="20"/>
        </w:rPr>
      </w:pPr>
      <w:r w:rsidRPr="002A3D43">
        <w:rPr>
          <w:rFonts w:ascii="Avenir Roman" w:hAnsi="Avenir Roman"/>
          <w:color w:val="000000" w:themeColor="text1"/>
          <w:szCs w:val="20"/>
        </w:rPr>
        <w:t xml:space="preserve">  </w:t>
      </w:r>
      <w:r>
        <w:rPr>
          <w:rFonts w:ascii="Avenir Roman" w:hAnsi="Avenir Roman"/>
          <w:color w:val="000000" w:themeColor="text1"/>
          <w:szCs w:val="20"/>
        </w:rPr>
        <w:t xml:space="preserve">  </w:t>
      </w:r>
      <w:r w:rsidRPr="002A3D43">
        <w:rPr>
          <w:rFonts w:ascii="Avenir Roman" w:hAnsi="Avenir Roman"/>
          <w:color w:val="000000" w:themeColor="text1"/>
          <w:szCs w:val="20"/>
        </w:rPr>
        <w:t>hard with affection or devotion</w:t>
      </w:r>
      <w:r w:rsidRPr="002A3D43">
        <w:rPr>
          <w:rFonts w:ascii="Avenir Roman" w:hAnsi="Avenir Roman"/>
          <w:b/>
          <w:color w:val="000000" w:themeColor="text1"/>
          <w:szCs w:val="20"/>
        </w:rPr>
        <w:t xml:space="preserve">. </w:t>
      </w:r>
    </w:p>
    <w:p w14:paraId="25CF4ECF" w14:textId="77777777" w:rsidR="002A3D43" w:rsidRDefault="002A3D43" w:rsidP="002A3D43">
      <w:pPr>
        <w:ind w:left="1440"/>
        <w:rPr>
          <w:rFonts w:ascii="Avenir Roman" w:hAnsi="Avenir Roman"/>
          <w:b/>
          <w:color w:val="000000" w:themeColor="text1"/>
          <w:szCs w:val="20"/>
        </w:rPr>
      </w:pPr>
    </w:p>
    <w:p w14:paraId="1D0F15DF" w14:textId="2160494E" w:rsidR="00327A3F" w:rsidRPr="00327A3F" w:rsidRDefault="00327A3F" w:rsidP="00327A3F">
      <w:pPr>
        <w:tabs>
          <w:tab w:val="right" w:pos="200"/>
          <w:tab w:val="left" w:pos="400"/>
        </w:tabs>
        <w:ind w:left="960" w:hanging="960"/>
        <w:rPr>
          <w:rFonts w:ascii="Cambria" w:eastAsiaTheme="minorHAnsi" w:hAnsi="Cambria"/>
          <w:i/>
          <w:color w:val="000000" w:themeColor="text1"/>
          <w:sz w:val="20"/>
          <w:szCs w:val="20"/>
        </w:rPr>
      </w:pPr>
      <w:r w:rsidRPr="00327A3F">
        <w:rPr>
          <w:rFonts w:ascii="Cambria" w:hAnsi="Cambria"/>
          <w:b/>
          <w:color w:val="000000" w:themeColor="text1"/>
          <w:sz w:val="20"/>
          <w:szCs w:val="20"/>
        </w:rPr>
        <w:t>Psalm 63:8</w:t>
      </w:r>
      <w:r w:rsidR="00215758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>
        <w:rPr>
          <w:rFonts w:ascii="Cambria" w:hAnsi="Cambria"/>
          <w:b/>
          <w:color w:val="000000" w:themeColor="text1"/>
          <w:sz w:val="20"/>
          <w:szCs w:val="20"/>
        </w:rPr>
        <w:t>(</w:t>
      </w:r>
      <w:proofErr w:type="gramStart"/>
      <w:r>
        <w:rPr>
          <w:rFonts w:ascii="Cambria" w:hAnsi="Cambria"/>
          <w:b/>
          <w:color w:val="000000" w:themeColor="text1"/>
          <w:sz w:val="20"/>
          <w:szCs w:val="20"/>
        </w:rPr>
        <w:t xml:space="preserve">ESV) </w:t>
      </w:r>
      <w:r w:rsidRPr="00327A3F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Pr="00327A3F">
        <w:rPr>
          <w:rFonts w:ascii="Cambria" w:eastAsiaTheme="minorHAnsi" w:hAnsi="Cambria"/>
          <w:b/>
          <w:sz w:val="20"/>
          <w:szCs w:val="20"/>
          <w:vertAlign w:val="superscript"/>
        </w:rPr>
        <w:t>8</w:t>
      </w:r>
      <w:proofErr w:type="gramEnd"/>
      <w:r w:rsidRPr="00327A3F">
        <w:rPr>
          <w:rFonts w:ascii="Cambria" w:eastAsiaTheme="minorHAnsi" w:hAnsi="Cambria"/>
          <w:b/>
          <w:sz w:val="20"/>
          <w:szCs w:val="20"/>
          <w:vertAlign w:val="superscript"/>
        </w:rPr>
        <w:t> 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My soul clings to you; your right hand upholds me. </w:t>
      </w:r>
    </w:p>
    <w:p w14:paraId="66C6C81A" w14:textId="77777777" w:rsidR="002A3D43" w:rsidRPr="00327A3F" w:rsidRDefault="002A3D43" w:rsidP="002A3D43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72F78135" w14:textId="05E8F2B5" w:rsidR="00327A3F" w:rsidRDefault="00327A3F" w:rsidP="00327A3F">
      <w:pPr>
        <w:rPr>
          <w:rFonts w:ascii="Cambria" w:eastAsiaTheme="minorHAnsi" w:hAnsi="Cambria"/>
          <w:i/>
          <w:color w:val="000000" w:themeColor="text1"/>
          <w:sz w:val="20"/>
          <w:szCs w:val="20"/>
        </w:rPr>
      </w:pPr>
      <w:r w:rsidRPr="00327A3F">
        <w:rPr>
          <w:rFonts w:ascii="Cambria" w:eastAsiaTheme="minorHAnsi" w:hAnsi="Cambria"/>
          <w:b/>
          <w:sz w:val="20"/>
          <w:szCs w:val="20"/>
        </w:rPr>
        <w:t>Job 41:17 (</w:t>
      </w:r>
      <w:proofErr w:type="gramStart"/>
      <w:r w:rsidRPr="00327A3F">
        <w:rPr>
          <w:rFonts w:ascii="Cambria" w:eastAsiaTheme="minorHAnsi" w:hAnsi="Cambria"/>
          <w:b/>
          <w:sz w:val="20"/>
          <w:szCs w:val="20"/>
        </w:rPr>
        <w:t>NIV)</w:t>
      </w:r>
      <w:r w:rsidRPr="00327A3F">
        <w:rPr>
          <w:rFonts w:ascii="Cambria" w:eastAsiaTheme="minorHAnsi" w:hAnsi="Cambria"/>
          <w:sz w:val="20"/>
          <w:szCs w:val="20"/>
        </w:rPr>
        <w:t xml:space="preserve"> </w:t>
      </w:r>
      <w:r w:rsidR="00215758">
        <w:rPr>
          <w:rFonts w:ascii="Cambria" w:eastAsiaTheme="minorHAnsi" w:hAnsi="Cambria"/>
          <w:sz w:val="20"/>
          <w:szCs w:val="20"/>
        </w:rPr>
        <w:t xml:space="preserve"> 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17</w:t>
      </w:r>
      <w:proofErr w:type="gramEnd"/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 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They are joined fast to one another; they cling together and cannot be parted. </w:t>
      </w:r>
    </w:p>
    <w:p w14:paraId="1C24C072" w14:textId="77777777" w:rsidR="00327A3F" w:rsidRDefault="00327A3F" w:rsidP="00327A3F">
      <w:pPr>
        <w:rPr>
          <w:rFonts w:ascii="Cambria" w:eastAsiaTheme="minorHAnsi" w:hAnsi="Cambria"/>
          <w:i/>
          <w:color w:val="000000" w:themeColor="text1"/>
          <w:sz w:val="20"/>
          <w:szCs w:val="20"/>
        </w:rPr>
      </w:pPr>
    </w:p>
    <w:p w14:paraId="48F7A85C" w14:textId="08F92E7E" w:rsidR="00327A3F" w:rsidRDefault="00327A3F" w:rsidP="00327A3F">
      <w:pPr>
        <w:rPr>
          <w:rFonts w:ascii="Cambria" w:eastAsiaTheme="minorHAnsi" w:hAnsi="Cambria"/>
          <w:i/>
          <w:color w:val="000000" w:themeColor="text1"/>
          <w:sz w:val="20"/>
          <w:szCs w:val="20"/>
        </w:rPr>
      </w:pPr>
      <w:r w:rsidRPr="00894F15">
        <w:rPr>
          <w:rFonts w:ascii="Cambria" w:eastAsiaTheme="minorHAnsi" w:hAnsi="Cambria"/>
          <w:b/>
          <w:sz w:val="20"/>
          <w:szCs w:val="20"/>
        </w:rPr>
        <w:t>Genesis 29:16-30 (</w:t>
      </w:r>
      <w:proofErr w:type="gramStart"/>
      <w:r w:rsidRPr="00894F15">
        <w:rPr>
          <w:rFonts w:ascii="Cambria" w:eastAsiaTheme="minorHAnsi" w:hAnsi="Cambria"/>
          <w:b/>
          <w:sz w:val="20"/>
          <w:szCs w:val="20"/>
        </w:rPr>
        <w:t xml:space="preserve">ESV) </w:t>
      </w:r>
      <w:r>
        <w:rPr>
          <w:rFonts w:ascii="Cambria" w:eastAsiaTheme="minorHAnsi" w:hAnsi="Cambria"/>
          <w:b/>
          <w:sz w:val="20"/>
          <w:szCs w:val="20"/>
        </w:rPr>
        <w:t xml:space="preserve">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16</w:t>
      </w:r>
      <w:proofErr w:type="gramEnd"/>
      <w:r w:rsidRPr="00327A3F">
        <w:rPr>
          <w:rFonts w:ascii="Cambria" w:hAnsi="Cambria"/>
          <w:i/>
          <w:color w:val="000000" w:themeColor="text1"/>
          <w:sz w:val="20"/>
          <w:szCs w:val="20"/>
        </w:rPr>
        <w:t xml:space="preserve">Now Laban had two daughters. The name of the older was Leah, and the name of the younger was Rachel.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17</w:t>
      </w:r>
      <w:r w:rsidRPr="00327A3F">
        <w:rPr>
          <w:rFonts w:ascii="Cambria" w:hAnsi="Cambria"/>
          <w:i/>
          <w:color w:val="000000" w:themeColor="text1"/>
          <w:sz w:val="20"/>
          <w:szCs w:val="20"/>
        </w:rPr>
        <w:t xml:space="preserve">Leah’s eyes were weak, but Rachel was beautiful in form and appearance.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18</w:t>
      </w:r>
      <w:r w:rsidRPr="00327A3F">
        <w:rPr>
          <w:rFonts w:ascii="Cambria" w:hAnsi="Cambria"/>
          <w:i/>
          <w:color w:val="000000" w:themeColor="text1"/>
          <w:sz w:val="20"/>
          <w:szCs w:val="20"/>
        </w:rPr>
        <w:t xml:space="preserve">Jacob loved Rachel. And he said, “I will serve you seven years for your younger daughter Rachel.”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19</w:t>
      </w:r>
      <w:r w:rsidRPr="00327A3F">
        <w:rPr>
          <w:rFonts w:ascii="Cambria" w:hAnsi="Cambria"/>
          <w:i/>
          <w:color w:val="000000" w:themeColor="text1"/>
          <w:sz w:val="20"/>
          <w:szCs w:val="20"/>
        </w:rPr>
        <w:t xml:space="preserve">Laban said, “It is better that I give her to you than that I should give her to any other man; stay with me.”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20</w:t>
      </w:r>
      <w:r w:rsidRPr="00327A3F">
        <w:rPr>
          <w:rFonts w:ascii="Cambria" w:hAnsi="Cambria"/>
          <w:i/>
          <w:color w:val="000000" w:themeColor="text1"/>
          <w:sz w:val="20"/>
          <w:szCs w:val="20"/>
        </w:rPr>
        <w:t>So Jacob served seven years for Rachel, and they seemed to him but a few days because of the love he had for her.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21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Then Jacob said to Laban, “Give me my wife that I may go in to her, for my time is completed.”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22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So Laban gathered together all the people of the place and made a feast.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23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>But in the evening he took his daughter Leah and brought her to Jacob, and he went in to her</w:t>
      </w:r>
      <w:r>
        <w:rPr>
          <w:rFonts w:ascii="Cambria" w:eastAsiaTheme="minorHAnsi" w:hAnsi="Cambria"/>
          <w:i/>
          <w:color w:val="000000" w:themeColor="text1"/>
          <w:sz w:val="20"/>
          <w:szCs w:val="20"/>
        </w:rPr>
        <w:t>….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27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Complete the week of this one, and we will give you the other also in return for serving me another seven years.”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28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Jacob did so, and completed her week. Then Laban gave him his daughter Rachel to be his wife.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29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(Laban gave his female servant Bilhah to his daughter Rachel to be her servant.) </w:t>
      </w:r>
      <w:r w:rsidRPr="00215758">
        <w:rPr>
          <w:rFonts w:ascii="Cambria" w:eastAsiaTheme="minorHAnsi" w:hAnsi="Cambria"/>
          <w:i/>
          <w:color w:val="000000" w:themeColor="text1"/>
          <w:sz w:val="20"/>
          <w:szCs w:val="20"/>
          <w:vertAlign w:val="superscript"/>
        </w:rPr>
        <w:t>30</w:t>
      </w:r>
      <w:r w:rsidRPr="00327A3F">
        <w:rPr>
          <w:rFonts w:ascii="Cambria" w:eastAsiaTheme="minorHAnsi" w:hAnsi="Cambria"/>
          <w:i/>
          <w:color w:val="000000" w:themeColor="text1"/>
          <w:sz w:val="20"/>
          <w:szCs w:val="20"/>
        </w:rPr>
        <w:t xml:space="preserve">So Jacob went in to Rachel also, and he loved Rachel more than Leah, and served Laban for another seven years. </w:t>
      </w:r>
    </w:p>
    <w:p w14:paraId="6002AE2E" w14:textId="77777777" w:rsidR="00202B78" w:rsidRPr="00202B78" w:rsidRDefault="00DC7C37" w:rsidP="00DC7C37">
      <w:pPr>
        <w:rPr>
          <w:rFonts w:ascii="Avenir Roman" w:hAnsi="Avenir Roman"/>
          <w:b/>
          <w:color w:val="000000" w:themeColor="text1"/>
          <w:sz w:val="20"/>
          <w:szCs w:val="20"/>
          <w:u w:val="single"/>
        </w:rPr>
      </w:pPr>
      <w:r w:rsidRPr="00202B78">
        <w:rPr>
          <w:rFonts w:ascii="Avenir Roman" w:hAnsi="Avenir Roman"/>
          <w:b/>
          <w:color w:val="000000" w:themeColor="text1"/>
          <w:sz w:val="20"/>
          <w:szCs w:val="20"/>
          <w:u w:val="single"/>
        </w:rPr>
        <w:t xml:space="preserve">CLOSING THE GAP BETWEEN GOOD INTENTIONS AND ACTIONS </w:t>
      </w:r>
    </w:p>
    <w:p w14:paraId="61E115F7" w14:textId="77777777" w:rsidR="00202B78" w:rsidRDefault="00202B78" w:rsidP="00DC7C37">
      <w:pPr>
        <w:rPr>
          <w:rFonts w:ascii="Avenir Roman" w:hAnsi="Avenir Roman"/>
          <w:color w:val="000000" w:themeColor="text1"/>
          <w:sz w:val="20"/>
          <w:szCs w:val="20"/>
          <w:u w:val="single"/>
        </w:rPr>
      </w:pPr>
    </w:p>
    <w:p w14:paraId="13149D38" w14:textId="5A795C42" w:rsidR="00DC7C37" w:rsidRPr="00202B78" w:rsidRDefault="00DC7C37" w:rsidP="00202B78">
      <w:pPr>
        <w:rPr>
          <w:rFonts w:ascii="Avenir Roman" w:hAnsi="Avenir Roman"/>
          <w:color w:val="000000" w:themeColor="text1"/>
          <w:sz w:val="20"/>
          <w:szCs w:val="20"/>
        </w:rPr>
      </w:pPr>
      <w:r w:rsidRPr="00202B78">
        <w:rPr>
          <w:rFonts w:ascii="Avenir Roman" w:hAnsi="Avenir Roman"/>
          <w:color w:val="000000" w:themeColor="text1"/>
          <w:sz w:val="20"/>
          <w:szCs w:val="20"/>
        </w:rPr>
        <w:t xml:space="preserve">WHEN YOU THINK SOMETHING GOOD, </w:t>
      </w:r>
      <w:r w:rsidRPr="00202B78">
        <w:rPr>
          <w:rFonts w:ascii="Avenir Roman" w:hAnsi="Avenir Roman"/>
          <w:color w:val="000000" w:themeColor="text1"/>
          <w:sz w:val="20"/>
          <w:szCs w:val="20"/>
          <w:u w:val="single"/>
        </w:rPr>
        <w:t>SAY IT</w:t>
      </w:r>
      <w:r w:rsidRPr="00202B78">
        <w:rPr>
          <w:rFonts w:ascii="Avenir Roman" w:hAnsi="Avenir Roman"/>
          <w:color w:val="000000" w:themeColor="text1"/>
          <w:sz w:val="20"/>
          <w:szCs w:val="20"/>
        </w:rPr>
        <w:t xml:space="preserve">! </w:t>
      </w:r>
    </w:p>
    <w:p w14:paraId="18E023D2" w14:textId="77777777" w:rsidR="00DC7C37" w:rsidRPr="00202B78" w:rsidRDefault="00DC7C37" w:rsidP="00DC7C37">
      <w:pPr>
        <w:rPr>
          <w:rFonts w:ascii="Avenir Roman" w:hAnsi="Avenir Roman"/>
          <w:b/>
          <w:color w:val="000000" w:themeColor="text1"/>
          <w:sz w:val="20"/>
          <w:szCs w:val="20"/>
        </w:rPr>
      </w:pPr>
    </w:p>
    <w:p w14:paraId="69CAE4C9" w14:textId="77777777" w:rsidR="00DC7C37" w:rsidRPr="00202B78" w:rsidRDefault="00DC7C37" w:rsidP="00202B78">
      <w:pPr>
        <w:tabs>
          <w:tab w:val="right" w:pos="200"/>
          <w:tab w:val="left" w:pos="400"/>
        </w:tabs>
        <w:rPr>
          <w:rFonts w:ascii="Cambria" w:eastAsiaTheme="minorHAnsi" w:hAnsi="Cambria"/>
          <w:i/>
          <w:sz w:val="20"/>
          <w:szCs w:val="20"/>
        </w:rPr>
      </w:pPr>
      <w:r w:rsidRPr="00202B78">
        <w:rPr>
          <w:rFonts w:ascii="Cambria" w:hAnsi="Cambria"/>
          <w:b/>
          <w:color w:val="000000" w:themeColor="text1"/>
          <w:sz w:val="20"/>
          <w:szCs w:val="20"/>
        </w:rPr>
        <w:t>Proverbs 3:27 (</w:t>
      </w:r>
      <w:proofErr w:type="gramStart"/>
      <w:r w:rsidRPr="00202B78">
        <w:rPr>
          <w:rFonts w:ascii="Cambria" w:hAnsi="Cambria"/>
          <w:b/>
          <w:color w:val="000000" w:themeColor="text1"/>
          <w:sz w:val="20"/>
          <w:szCs w:val="20"/>
        </w:rPr>
        <w:t xml:space="preserve">ESV)  </w:t>
      </w:r>
      <w:r w:rsidRPr="00202B78">
        <w:rPr>
          <w:rFonts w:ascii="Cambria" w:eastAsiaTheme="minorHAnsi" w:hAnsi="Cambria"/>
          <w:i/>
          <w:sz w:val="20"/>
          <w:szCs w:val="20"/>
        </w:rPr>
        <w:t>Do</w:t>
      </w:r>
      <w:proofErr w:type="gramEnd"/>
      <w:r w:rsidRPr="00202B78">
        <w:rPr>
          <w:rFonts w:ascii="Cambria" w:eastAsiaTheme="minorHAnsi" w:hAnsi="Cambria"/>
          <w:i/>
          <w:sz w:val="20"/>
          <w:szCs w:val="20"/>
        </w:rPr>
        <w:t xml:space="preserve"> not withhold good from those to whom it is due, when it is in your power to do it. </w:t>
      </w:r>
    </w:p>
    <w:p w14:paraId="27B7E763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Cambria" w:eastAsiaTheme="minorHAnsi" w:hAnsi="Cambria"/>
          <w:i/>
          <w:sz w:val="20"/>
          <w:szCs w:val="20"/>
        </w:rPr>
      </w:pPr>
    </w:p>
    <w:p w14:paraId="553477D0" w14:textId="334076B6" w:rsidR="00202B78" w:rsidRPr="00202B78" w:rsidRDefault="00202B78" w:rsidP="00202B78">
      <w:pPr>
        <w:tabs>
          <w:tab w:val="right" w:pos="200"/>
          <w:tab w:val="left" w:pos="400"/>
        </w:tabs>
        <w:rPr>
          <w:rFonts w:ascii="Cambria" w:hAnsi="Cambria"/>
          <w:i/>
          <w:color w:val="000000" w:themeColor="text1"/>
          <w:sz w:val="20"/>
          <w:szCs w:val="20"/>
        </w:rPr>
      </w:pPr>
      <w:r w:rsidRPr="00215758">
        <w:rPr>
          <w:rFonts w:ascii="Cambria" w:eastAsiaTheme="minorHAnsi" w:hAnsi="Cambria"/>
          <w:b/>
          <w:color w:val="000000" w:themeColor="text1"/>
          <w:sz w:val="20"/>
          <w:szCs w:val="20"/>
        </w:rPr>
        <w:t>Hebrews 3:13 (</w:t>
      </w:r>
      <w:proofErr w:type="gramStart"/>
      <w:r w:rsidRPr="00215758">
        <w:rPr>
          <w:rFonts w:ascii="Cambria" w:eastAsiaTheme="minorHAnsi" w:hAnsi="Cambria"/>
          <w:b/>
          <w:color w:val="000000" w:themeColor="text1"/>
          <w:sz w:val="20"/>
          <w:szCs w:val="20"/>
        </w:rPr>
        <w:t>ESV)</w:t>
      </w:r>
      <w:r w:rsidR="00215758">
        <w:rPr>
          <w:rFonts w:ascii="Cambria" w:eastAsiaTheme="minorHAnsi" w:hAnsi="Cambria"/>
          <w:b/>
          <w:color w:val="000000" w:themeColor="text1"/>
          <w:sz w:val="20"/>
          <w:szCs w:val="20"/>
        </w:rPr>
        <w:t xml:space="preserve"> </w:t>
      </w:r>
      <w:r w:rsidRPr="00215758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 xml:space="preserve"> </w:t>
      </w:r>
      <w:r w:rsidRPr="00202B78">
        <w:rPr>
          <w:rFonts w:ascii="Cambria" w:hAnsi="Cambria"/>
          <w:i/>
          <w:color w:val="000000" w:themeColor="text1"/>
          <w:sz w:val="20"/>
          <w:szCs w:val="20"/>
        </w:rPr>
        <w:t>But</w:t>
      </w:r>
      <w:proofErr w:type="gramEnd"/>
      <w:r w:rsidRPr="00202B78">
        <w:rPr>
          <w:rFonts w:ascii="Cambria" w:hAnsi="Cambria"/>
          <w:i/>
          <w:color w:val="000000" w:themeColor="text1"/>
          <w:sz w:val="20"/>
          <w:szCs w:val="20"/>
        </w:rPr>
        <w:t xml:space="preserve"> encourage one another daily, as long as it is called “Today,” so that none of you may be hardened by sin’s deceitfulness.</w:t>
      </w:r>
    </w:p>
    <w:p w14:paraId="58E53EE7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Cambria" w:eastAsiaTheme="minorHAnsi" w:hAnsi="Cambria"/>
          <w:i/>
          <w:color w:val="000000" w:themeColor="text1"/>
          <w:sz w:val="20"/>
          <w:szCs w:val="20"/>
        </w:rPr>
      </w:pPr>
    </w:p>
    <w:p w14:paraId="6DAB03AD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Cambria" w:eastAsiaTheme="minorHAnsi" w:hAnsi="Cambria"/>
          <w:i/>
          <w:color w:val="000000" w:themeColor="text1"/>
          <w:sz w:val="20"/>
          <w:szCs w:val="20"/>
        </w:rPr>
      </w:pPr>
    </w:p>
    <w:p w14:paraId="54B8E2EE" w14:textId="77777777" w:rsidR="00202B78" w:rsidRPr="00202B78" w:rsidRDefault="00202B78" w:rsidP="00202B78">
      <w:pPr>
        <w:pStyle w:val="ListParagraph"/>
        <w:numPr>
          <w:ilvl w:val="0"/>
          <w:numId w:val="6"/>
        </w:numPr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PURSUE HER WITH WORDS OF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 xml:space="preserve">AFFECTION </w:t>
      </w:r>
    </w:p>
    <w:p w14:paraId="53E6B1A1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 w:val="20"/>
          <w:szCs w:val="20"/>
          <w:u w:val="single"/>
        </w:rPr>
      </w:pPr>
    </w:p>
    <w:p w14:paraId="54396047" w14:textId="77777777" w:rsidR="00202B78" w:rsidRPr="00202B78" w:rsidRDefault="00202B78" w:rsidP="00202B78">
      <w:pPr>
        <w:pStyle w:val="ListParagraph"/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Cs w:val="20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SHE WANTS TO KNOW: DO YOU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LOVE ME</w:t>
      </w:r>
      <w:r w:rsidRPr="00202B78">
        <w:rPr>
          <w:rFonts w:ascii="Avenir Roman" w:hAnsi="Avenir Roman"/>
          <w:color w:val="000000" w:themeColor="text1"/>
          <w:szCs w:val="20"/>
        </w:rPr>
        <w:t xml:space="preserve"> TODAY? </w:t>
      </w:r>
    </w:p>
    <w:p w14:paraId="382F681F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 w:val="20"/>
          <w:szCs w:val="20"/>
        </w:rPr>
      </w:pPr>
    </w:p>
    <w:p w14:paraId="0DBA4F6C" w14:textId="77777777" w:rsidR="00202B78" w:rsidRPr="00202B78" w:rsidRDefault="00202B78" w:rsidP="00202B78">
      <w:pPr>
        <w:pStyle w:val="ListParagraph"/>
        <w:numPr>
          <w:ilvl w:val="0"/>
          <w:numId w:val="7"/>
        </w:numPr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PURSUE HIM WITH WORDS OF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 xml:space="preserve">AFFIRMATION </w:t>
      </w:r>
    </w:p>
    <w:p w14:paraId="3F8593C3" w14:textId="77777777" w:rsidR="00202B78" w:rsidRPr="00202B78" w:rsidRDefault="00202B78" w:rsidP="00202B78">
      <w:pPr>
        <w:tabs>
          <w:tab w:val="right" w:pos="200"/>
          <w:tab w:val="left" w:pos="400"/>
        </w:tabs>
        <w:rPr>
          <w:rFonts w:ascii="Avenir Roman" w:hAnsi="Avenir Roman"/>
          <w:color w:val="000000" w:themeColor="text1"/>
          <w:sz w:val="20"/>
          <w:szCs w:val="20"/>
          <w:u w:val="single"/>
        </w:rPr>
      </w:pPr>
    </w:p>
    <w:p w14:paraId="02827C28" w14:textId="77777777" w:rsidR="00202B78" w:rsidRPr="00202B78" w:rsidRDefault="00202B78" w:rsidP="00202B78">
      <w:pPr>
        <w:pStyle w:val="ListParagraph"/>
        <w:rPr>
          <w:rFonts w:ascii="Avenir Roman" w:hAnsi="Avenir Roman"/>
          <w:color w:val="000000" w:themeColor="text1"/>
          <w:szCs w:val="20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HE WANTS TO KNOW: DO YOU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BELIEVE IN ME</w:t>
      </w:r>
      <w:r w:rsidRPr="00202B78">
        <w:rPr>
          <w:rFonts w:ascii="Avenir Roman" w:hAnsi="Avenir Roman"/>
          <w:color w:val="000000" w:themeColor="text1"/>
          <w:szCs w:val="20"/>
        </w:rPr>
        <w:t xml:space="preserve"> TODAY? </w:t>
      </w:r>
    </w:p>
    <w:p w14:paraId="62E1B59D" w14:textId="77777777" w:rsidR="00202B78" w:rsidRDefault="00202B78" w:rsidP="00202B78">
      <w:pPr>
        <w:pStyle w:val="ListParagraph"/>
        <w:rPr>
          <w:rFonts w:ascii="Avenir Roman" w:hAnsi="Avenir Roman"/>
          <w:color w:val="000000" w:themeColor="text1"/>
          <w:szCs w:val="20"/>
        </w:rPr>
      </w:pPr>
    </w:p>
    <w:p w14:paraId="080132E4" w14:textId="77777777" w:rsidR="00202B78" w:rsidRDefault="00202B78" w:rsidP="00202B78">
      <w:pPr>
        <w:pStyle w:val="ListParagraph"/>
        <w:rPr>
          <w:rFonts w:ascii="Avenir Roman" w:hAnsi="Avenir Roman"/>
          <w:color w:val="000000" w:themeColor="text1"/>
          <w:szCs w:val="20"/>
        </w:rPr>
      </w:pPr>
    </w:p>
    <w:p w14:paraId="3109F9B2" w14:textId="77777777" w:rsidR="00202B78" w:rsidRPr="00202B78" w:rsidRDefault="00202B78" w:rsidP="00202B78">
      <w:pPr>
        <w:pStyle w:val="ListParagraph"/>
        <w:rPr>
          <w:rFonts w:ascii="Avenir Roman" w:hAnsi="Avenir Roman"/>
          <w:color w:val="000000" w:themeColor="text1"/>
          <w:szCs w:val="20"/>
        </w:rPr>
      </w:pPr>
    </w:p>
    <w:p w14:paraId="66BCE339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 w:val="20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 w:val="20"/>
          <w:szCs w:val="20"/>
        </w:rPr>
        <w:t xml:space="preserve">WHEN YOU THINK SOMETHING SPECIAL, </w:t>
      </w:r>
      <w:r w:rsidRPr="00202B78">
        <w:rPr>
          <w:rFonts w:ascii="Avenir Roman" w:hAnsi="Avenir Roman"/>
          <w:color w:val="000000" w:themeColor="text1"/>
          <w:sz w:val="20"/>
          <w:szCs w:val="20"/>
          <w:u w:val="single"/>
        </w:rPr>
        <w:t>DO IT</w:t>
      </w:r>
      <w:r w:rsidRPr="00215758">
        <w:rPr>
          <w:rFonts w:ascii="Avenir Roman" w:hAnsi="Avenir Roman"/>
          <w:color w:val="000000" w:themeColor="text1"/>
          <w:sz w:val="20"/>
          <w:szCs w:val="20"/>
        </w:rPr>
        <w:t>!</w:t>
      </w:r>
      <w:r w:rsidRPr="00202B78">
        <w:rPr>
          <w:rFonts w:ascii="Avenir Roman" w:hAnsi="Avenir Roman"/>
          <w:color w:val="000000" w:themeColor="text1"/>
          <w:sz w:val="20"/>
          <w:szCs w:val="20"/>
          <w:u w:val="single"/>
        </w:rPr>
        <w:t xml:space="preserve"> </w:t>
      </w:r>
    </w:p>
    <w:p w14:paraId="7765FF6F" w14:textId="77777777" w:rsidR="00202B78" w:rsidRPr="00202B78" w:rsidRDefault="00202B78" w:rsidP="00202B78">
      <w:pPr>
        <w:rPr>
          <w:rFonts w:ascii="Cambria" w:hAnsi="Cambria"/>
          <w:b/>
          <w:color w:val="000000" w:themeColor="text1"/>
          <w:sz w:val="20"/>
          <w:szCs w:val="20"/>
        </w:rPr>
      </w:pPr>
    </w:p>
    <w:p w14:paraId="27186B80" w14:textId="2F70DBC8" w:rsidR="00202B78" w:rsidRPr="00215758" w:rsidRDefault="00202B78" w:rsidP="00202B78">
      <w:pPr>
        <w:rPr>
          <w:rFonts w:ascii="Cambria" w:hAnsi="Cambria"/>
          <w:i/>
          <w:color w:val="000000" w:themeColor="text1"/>
          <w:sz w:val="20"/>
          <w:szCs w:val="20"/>
        </w:rPr>
      </w:pPr>
      <w:r w:rsidRPr="00202B78">
        <w:rPr>
          <w:rFonts w:ascii="Cambria" w:hAnsi="Cambria"/>
          <w:b/>
          <w:color w:val="000000" w:themeColor="text1"/>
          <w:sz w:val="20"/>
          <w:szCs w:val="20"/>
        </w:rPr>
        <w:t>James 4:17 (</w:t>
      </w:r>
      <w:proofErr w:type="gramStart"/>
      <w:r w:rsidRPr="00202B78">
        <w:rPr>
          <w:rFonts w:ascii="Cambria" w:hAnsi="Cambria"/>
          <w:b/>
          <w:color w:val="000000" w:themeColor="text1"/>
          <w:sz w:val="20"/>
          <w:szCs w:val="20"/>
        </w:rPr>
        <w:t xml:space="preserve">ESV)  </w:t>
      </w:r>
      <w:r w:rsidRPr="00202B78">
        <w:rPr>
          <w:rFonts w:ascii="Cambria" w:hAnsi="Cambria"/>
          <w:i/>
          <w:color w:val="000000" w:themeColor="text1"/>
          <w:sz w:val="20"/>
          <w:szCs w:val="20"/>
        </w:rPr>
        <w:t>If</w:t>
      </w:r>
      <w:proofErr w:type="gramEnd"/>
      <w:r w:rsidRPr="00202B78">
        <w:rPr>
          <w:rFonts w:ascii="Cambria" w:hAnsi="Cambria"/>
          <w:i/>
          <w:color w:val="000000" w:themeColor="text1"/>
          <w:sz w:val="20"/>
          <w:szCs w:val="20"/>
        </w:rPr>
        <w:t xml:space="preserve"> anyone, then, knows the good they ought to do and doesn’t do it, it is sin for them.</w:t>
      </w:r>
    </w:p>
    <w:p w14:paraId="6EE0D654" w14:textId="77777777" w:rsidR="00202B78" w:rsidRDefault="00202B78" w:rsidP="00202B78">
      <w:pPr>
        <w:rPr>
          <w:rFonts w:ascii="Cambria" w:hAnsi="Cambria"/>
          <w:color w:val="000000" w:themeColor="text1"/>
          <w:sz w:val="20"/>
          <w:szCs w:val="20"/>
        </w:rPr>
      </w:pPr>
    </w:p>
    <w:p w14:paraId="428B43A2" w14:textId="77777777" w:rsidR="00202B78" w:rsidRPr="00202B78" w:rsidRDefault="00202B78" w:rsidP="00202B78">
      <w:pPr>
        <w:rPr>
          <w:rFonts w:ascii="Cambria" w:hAnsi="Cambria"/>
          <w:color w:val="000000" w:themeColor="text1"/>
          <w:sz w:val="20"/>
          <w:szCs w:val="20"/>
        </w:rPr>
      </w:pPr>
    </w:p>
    <w:p w14:paraId="73AE8613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 w:val="20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 w:val="20"/>
          <w:szCs w:val="20"/>
        </w:rPr>
        <w:t xml:space="preserve">WHEN YOU WANT SOMETHING DIFFERENT, </w:t>
      </w:r>
      <w:r w:rsidRPr="00202B78">
        <w:rPr>
          <w:rFonts w:ascii="Avenir Roman" w:hAnsi="Avenir Roman"/>
          <w:color w:val="000000" w:themeColor="text1"/>
          <w:sz w:val="20"/>
          <w:szCs w:val="20"/>
          <w:u w:val="single"/>
        </w:rPr>
        <w:t>BE IT</w:t>
      </w:r>
      <w:r w:rsidRPr="00215758">
        <w:rPr>
          <w:rFonts w:ascii="Avenir Roman" w:hAnsi="Avenir Roman"/>
          <w:color w:val="000000" w:themeColor="text1"/>
          <w:sz w:val="20"/>
          <w:szCs w:val="20"/>
        </w:rPr>
        <w:t>!</w:t>
      </w:r>
    </w:p>
    <w:p w14:paraId="095A7A25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 w:val="20"/>
          <w:szCs w:val="20"/>
          <w:u w:val="single"/>
        </w:rPr>
      </w:pPr>
    </w:p>
    <w:p w14:paraId="6F0C9F00" w14:textId="17AC62D9" w:rsidR="00202B78" w:rsidRPr="00202B78" w:rsidRDefault="00202B78" w:rsidP="00202B78">
      <w:pPr>
        <w:rPr>
          <w:rFonts w:ascii="Cambria" w:hAnsi="Cambria"/>
          <w:i/>
          <w:color w:val="000000" w:themeColor="text1"/>
          <w:sz w:val="20"/>
          <w:szCs w:val="20"/>
          <w:u w:val="single"/>
        </w:rPr>
      </w:pPr>
      <w:r w:rsidRPr="00202B78">
        <w:rPr>
          <w:rFonts w:ascii="Cambria" w:hAnsi="Cambria"/>
          <w:b/>
          <w:sz w:val="20"/>
          <w:szCs w:val="20"/>
        </w:rPr>
        <w:t>Revelation 2:5 (</w:t>
      </w:r>
      <w:proofErr w:type="gramStart"/>
      <w:r w:rsidRPr="00202B78">
        <w:rPr>
          <w:rFonts w:ascii="Cambria" w:hAnsi="Cambria"/>
          <w:b/>
          <w:sz w:val="20"/>
          <w:szCs w:val="20"/>
        </w:rPr>
        <w:t xml:space="preserve">ESV) </w:t>
      </w:r>
      <w:r w:rsidR="00215758">
        <w:rPr>
          <w:rFonts w:ascii="Cambria" w:hAnsi="Cambria"/>
          <w:b/>
          <w:sz w:val="20"/>
          <w:szCs w:val="20"/>
        </w:rPr>
        <w:t xml:space="preserve"> </w:t>
      </w:r>
      <w:r w:rsidRPr="00202B78">
        <w:rPr>
          <w:rFonts w:ascii="Cambria" w:hAnsi="Cambria"/>
          <w:i/>
          <w:color w:val="000000" w:themeColor="text1"/>
          <w:sz w:val="20"/>
          <w:szCs w:val="20"/>
        </w:rPr>
        <w:t>Consider</w:t>
      </w:r>
      <w:proofErr w:type="gramEnd"/>
      <w:r w:rsidRPr="00202B78">
        <w:rPr>
          <w:rFonts w:ascii="Cambria" w:hAnsi="Cambria"/>
          <w:i/>
          <w:color w:val="000000" w:themeColor="text1"/>
          <w:sz w:val="20"/>
          <w:szCs w:val="20"/>
        </w:rPr>
        <w:t xml:space="preserve"> how far you have fallen! Repent and do the things you did at first.</w:t>
      </w:r>
    </w:p>
    <w:p w14:paraId="523CC0BB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 w:val="20"/>
          <w:szCs w:val="20"/>
          <w:u w:val="single"/>
        </w:rPr>
      </w:pPr>
    </w:p>
    <w:p w14:paraId="7FBA97FA" w14:textId="77777777" w:rsidR="00202B78" w:rsidRPr="00202B78" w:rsidRDefault="00202B78" w:rsidP="00215758">
      <w:pPr>
        <w:pStyle w:val="ListParagraph"/>
        <w:numPr>
          <w:ilvl w:val="0"/>
          <w:numId w:val="7"/>
        </w:numPr>
        <w:spacing w:line="276" w:lineRule="auto"/>
        <w:rPr>
          <w:rFonts w:ascii="Avenir Roman" w:hAnsi="Avenir Roman"/>
          <w:color w:val="000000" w:themeColor="text1"/>
          <w:szCs w:val="20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IF YOU DON'T LIKE WHAT YOU ARE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GETTING</w:t>
      </w:r>
      <w:r w:rsidRPr="00202B78">
        <w:rPr>
          <w:rFonts w:ascii="Avenir Roman" w:hAnsi="Avenir Roman"/>
          <w:color w:val="000000" w:themeColor="text1"/>
          <w:szCs w:val="20"/>
        </w:rPr>
        <w:t xml:space="preserve">, LOOK AT WHAT YOU ARE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GIVING</w:t>
      </w:r>
      <w:r w:rsidRPr="00202B78">
        <w:rPr>
          <w:rFonts w:ascii="Avenir Roman" w:hAnsi="Avenir Roman"/>
          <w:color w:val="000000" w:themeColor="text1"/>
          <w:szCs w:val="20"/>
        </w:rPr>
        <w:t>!</w:t>
      </w:r>
    </w:p>
    <w:p w14:paraId="34654E0D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Cs w:val="20"/>
        </w:rPr>
      </w:pPr>
    </w:p>
    <w:p w14:paraId="2D7028DB" w14:textId="29DC4E9F" w:rsidR="00202B78" w:rsidRPr="00202B78" w:rsidRDefault="00202B78" w:rsidP="00215758">
      <w:pPr>
        <w:pStyle w:val="ListParagraph"/>
        <w:numPr>
          <w:ilvl w:val="0"/>
          <w:numId w:val="7"/>
        </w:numPr>
        <w:spacing w:line="276" w:lineRule="auto"/>
        <w:rPr>
          <w:rFonts w:ascii="Avenir Roman" w:hAnsi="Avenir Roman"/>
          <w:color w:val="000000" w:themeColor="text1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TO GET WHAT YOU ONCE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HAD</w:t>
      </w:r>
      <w:r w:rsidRPr="00202B78">
        <w:rPr>
          <w:rFonts w:ascii="Avenir Roman" w:hAnsi="Avenir Roman"/>
          <w:color w:val="000000" w:themeColor="text1"/>
          <w:szCs w:val="20"/>
        </w:rPr>
        <w:t xml:space="preserve">, YOU MUST DO WHAT YOU ONCE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DID</w:t>
      </w:r>
    </w:p>
    <w:p w14:paraId="42DC351F" w14:textId="77777777" w:rsidR="00202B78" w:rsidRPr="00202B78" w:rsidRDefault="00202B78" w:rsidP="00202B78">
      <w:pPr>
        <w:rPr>
          <w:rFonts w:ascii="Avenir Roman" w:hAnsi="Avenir Roman"/>
          <w:color w:val="000000" w:themeColor="text1"/>
          <w:szCs w:val="20"/>
        </w:rPr>
      </w:pPr>
    </w:p>
    <w:p w14:paraId="14EEBEC1" w14:textId="77777777" w:rsidR="005A4342" w:rsidRPr="00202B78" w:rsidRDefault="00202B78" w:rsidP="00215758">
      <w:pPr>
        <w:pStyle w:val="ListParagraph"/>
        <w:numPr>
          <w:ilvl w:val="0"/>
          <w:numId w:val="7"/>
        </w:numPr>
        <w:spacing w:line="276" w:lineRule="auto"/>
        <w:rPr>
          <w:rFonts w:ascii="Avenir Roman" w:hAnsi="Avenir Roman"/>
          <w:color w:val="000000" w:themeColor="text1"/>
          <w:szCs w:val="20"/>
          <w:u w:val="single"/>
        </w:rPr>
      </w:pPr>
      <w:r w:rsidRPr="00202B78">
        <w:rPr>
          <w:rFonts w:ascii="Avenir Roman" w:hAnsi="Avenir Roman"/>
          <w:color w:val="000000" w:themeColor="text1"/>
          <w:szCs w:val="20"/>
        </w:rPr>
        <w:t xml:space="preserve">TO GET WHAT YOU’VE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NEVER HAD</w:t>
      </w:r>
      <w:r w:rsidRPr="00202B78">
        <w:rPr>
          <w:rFonts w:ascii="Avenir Roman" w:hAnsi="Avenir Roman"/>
          <w:color w:val="000000" w:themeColor="text1"/>
          <w:szCs w:val="20"/>
        </w:rPr>
        <w:t xml:space="preserve">, YOU MUST DO WHAT YOU HAVE </w:t>
      </w:r>
      <w:r w:rsidRPr="00202B78">
        <w:rPr>
          <w:rFonts w:ascii="Avenir Roman" w:hAnsi="Avenir Roman"/>
          <w:color w:val="000000" w:themeColor="text1"/>
          <w:szCs w:val="20"/>
          <w:u w:val="single"/>
        </w:rPr>
        <w:t>NEVER DONE</w:t>
      </w:r>
    </w:p>
    <w:p w14:paraId="17A7A251" w14:textId="242ADE8A" w:rsidR="00EC64EF" w:rsidRDefault="00A43BF8" w:rsidP="00783112">
      <w:pPr>
        <w:autoSpaceDE w:val="0"/>
        <w:autoSpaceDN w:val="0"/>
        <w:adjustRightInd w:val="0"/>
        <w:rPr>
          <w:rFonts w:asciiTheme="minorHAnsi" w:hAnsiTheme="minorHAnsi" w:cs="Cambria Math"/>
          <w:color w:val="000000" w:themeColor="text1"/>
          <w:sz w:val="20"/>
          <w:szCs w:val="20"/>
          <w:u w:color="000000"/>
        </w:rPr>
      </w:pPr>
      <w:r>
        <w:rPr>
          <w:rFonts w:ascii="Avenir Black" w:hAnsi="Avenir Black" w:cs="Avenir Black"/>
          <w:b/>
          <w:bCs/>
          <w:color w:val="FFFFFF" w:themeColor="background1"/>
          <w:sz w:val="32"/>
          <w:szCs w:val="32"/>
          <w:shd w:val="clear" w:color="auto" w:fill="000000" w:themeFill="text1"/>
        </w:rPr>
        <w:t xml:space="preserve"> </w:t>
      </w:r>
    </w:p>
    <w:p w14:paraId="75559E16" w14:textId="77777777" w:rsidR="00783112" w:rsidRPr="00AD381C" w:rsidRDefault="00783112" w:rsidP="00783112">
      <w:pPr>
        <w:rPr>
          <w:rFonts w:ascii="Cambria" w:hAnsi="Cambria"/>
          <w:b/>
          <w:sz w:val="20"/>
          <w:szCs w:val="20"/>
          <w:u w:val="single"/>
        </w:rPr>
      </w:pPr>
      <w:bookmarkStart w:id="0" w:name="OLE_LINK7"/>
      <w:bookmarkStart w:id="1" w:name="OLE_LINK12"/>
      <w:bookmarkStart w:id="2" w:name="OLE_LINK13"/>
      <w:bookmarkStart w:id="3" w:name="OLE_LINK8"/>
      <w:bookmarkStart w:id="4" w:name="OLE_LINK9"/>
      <w:bookmarkStart w:id="5" w:name="OLE_LINK1"/>
      <w:bookmarkStart w:id="6" w:name="OLE_LINK2"/>
      <w:bookmarkStart w:id="7" w:name="OLE_LINK5"/>
      <w:bookmarkStart w:id="8" w:name="OLE_LINK6"/>
      <w:bookmarkStart w:id="9" w:name="OLE_LINK3"/>
      <w:bookmarkStart w:id="10" w:name="OLE_LINK4"/>
      <w:bookmarkStart w:id="11" w:name="OLE_LINK10"/>
      <w:bookmarkStart w:id="12" w:name="OLE_LINK11"/>
      <w:r w:rsidRPr="00AD381C">
        <w:rPr>
          <w:rFonts w:ascii="Cambria" w:hAnsi="Cambria"/>
          <w:b/>
          <w:sz w:val="20"/>
          <w:szCs w:val="20"/>
          <w:u w:val="single"/>
        </w:rPr>
        <w:lastRenderedPageBreak/>
        <w:t>Life Group Study Guide</w:t>
      </w:r>
      <w:r w:rsidRPr="00B17CDA">
        <w:rPr>
          <w:rFonts w:ascii="Cambria" w:hAnsi="Cambria"/>
          <w:b/>
          <w:sz w:val="20"/>
          <w:szCs w:val="20"/>
        </w:rPr>
        <w:t xml:space="preserve">: </w:t>
      </w:r>
      <w:r w:rsidRPr="00AD381C">
        <w:rPr>
          <w:rFonts w:ascii="Cambria" w:hAnsi="Cambria" w:cs="OpenSans"/>
          <w:b/>
          <w:sz w:val="20"/>
          <w:szCs w:val="20"/>
        </w:rPr>
        <w:t>Loved what you heard on Sunday? Want to go deeper? The life group study guide will help you unpack what you heard on Sunday</w:t>
      </w:r>
      <w:r>
        <w:rPr>
          <w:rFonts w:ascii="Cambria" w:hAnsi="Cambria" w:cs="OpenSans"/>
          <w:b/>
          <w:sz w:val="20"/>
          <w:szCs w:val="20"/>
        </w:rPr>
        <w:t>,</w:t>
      </w:r>
      <w:r w:rsidRPr="00AD381C">
        <w:rPr>
          <w:rFonts w:ascii="Cambria" w:hAnsi="Cambria" w:cs="OpenSans"/>
          <w:b/>
          <w:sz w:val="20"/>
          <w:szCs w:val="20"/>
        </w:rPr>
        <w:t xml:space="preserve"> while diving deeper into God's word.</w:t>
      </w:r>
    </w:p>
    <w:p w14:paraId="709EAE4C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  <w:r w:rsidRPr="00AD381C">
        <w:rPr>
          <w:rFonts w:ascii="Cambria" w:hAnsi="Cambria"/>
          <w:i/>
          <w:sz w:val="20"/>
          <w:szCs w:val="20"/>
        </w:rPr>
        <w:t xml:space="preserve"> </w:t>
      </w:r>
    </w:p>
    <w:p w14:paraId="129180A4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7300BDC3" w14:textId="77777777" w:rsidR="00783112" w:rsidRPr="00AD381C" w:rsidRDefault="00783112" w:rsidP="00783112">
      <w:pPr>
        <w:pStyle w:val="ListParagraph"/>
        <w:numPr>
          <w:ilvl w:val="0"/>
          <w:numId w:val="12"/>
        </w:numPr>
        <w:ind w:left="360"/>
        <w:rPr>
          <w:rFonts w:ascii="Cambria" w:hAnsi="Cambria"/>
          <w:i/>
          <w:szCs w:val="20"/>
        </w:rPr>
      </w:pPr>
      <w:r w:rsidRPr="00AD381C">
        <w:rPr>
          <w:rFonts w:ascii="Cambria" w:hAnsi="Cambria"/>
          <w:i/>
          <w:szCs w:val="20"/>
        </w:rPr>
        <w:t xml:space="preserve">What </w:t>
      </w:r>
      <w:r>
        <w:rPr>
          <w:rFonts w:ascii="Cambria" w:hAnsi="Cambria"/>
          <w:i/>
          <w:szCs w:val="20"/>
        </w:rPr>
        <w:t xml:space="preserve">is something crazy or ridiculous that you have done for love? </w:t>
      </w:r>
    </w:p>
    <w:p w14:paraId="7E7CC5CA" w14:textId="77777777" w:rsidR="00783112" w:rsidRPr="00AD381C" w:rsidRDefault="00783112" w:rsidP="00783112">
      <w:pPr>
        <w:ind w:left="360"/>
        <w:rPr>
          <w:rFonts w:ascii="Cambria" w:hAnsi="Cambria"/>
          <w:sz w:val="20"/>
          <w:szCs w:val="20"/>
        </w:rPr>
      </w:pPr>
    </w:p>
    <w:p w14:paraId="13BCE294" w14:textId="77777777" w:rsidR="00783112" w:rsidRPr="00AD381C" w:rsidRDefault="00783112" w:rsidP="00783112">
      <w:pPr>
        <w:ind w:left="360"/>
        <w:rPr>
          <w:rFonts w:ascii="Cambria" w:hAnsi="Cambria"/>
          <w:sz w:val="20"/>
          <w:szCs w:val="20"/>
        </w:rPr>
      </w:pPr>
    </w:p>
    <w:p w14:paraId="504CF58C" w14:textId="77777777" w:rsidR="00783112" w:rsidRPr="00AD381C" w:rsidRDefault="00783112" w:rsidP="00783112">
      <w:pPr>
        <w:pStyle w:val="ListParagraph"/>
        <w:numPr>
          <w:ilvl w:val="0"/>
          <w:numId w:val="12"/>
        </w:numPr>
        <w:ind w:left="360"/>
        <w:rPr>
          <w:rFonts w:ascii="Cambria" w:hAnsi="Cambria"/>
          <w:i/>
          <w:szCs w:val="20"/>
        </w:rPr>
      </w:pPr>
      <w:r w:rsidRPr="00AD381C">
        <w:rPr>
          <w:rFonts w:ascii="Cambria" w:hAnsi="Cambria" w:cs="OpenSans"/>
          <w:i/>
          <w:szCs w:val="20"/>
        </w:rPr>
        <w:t>What insight, observation, or principle from this weekend’s message did you find most helpful, insightful, or troubling? Explain.</w:t>
      </w:r>
    </w:p>
    <w:p w14:paraId="3374D506" w14:textId="77777777" w:rsidR="00783112" w:rsidRPr="00AD381C" w:rsidRDefault="00783112" w:rsidP="00783112">
      <w:pPr>
        <w:rPr>
          <w:rFonts w:ascii="Cambria" w:hAnsi="Cambria"/>
          <w:sz w:val="20"/>
          <w:szCs w:val="20"/>
        </w:rPr>
      </w:pPr>
    </w:p>
    <w:p w14:paraId="241D26DD" w14:textId="77777777" w:rsidR="00783112" w:rsidRDefault="00783112" w:rsidP="00783112">
      <w:pPr>
        <w:rPr>
          <w:rFonts w:ascii="Cambria" w:hAnsi="Cambria"/>
          <w:sz w:val="20"/>
          <w:szCs w:val="20"/>
        </w:rPr>
      </w:pPr>
    </w:p>
    <w:p w14:paraId="0D68C467" w14:textId="77777777" w:rsidR="00783112" w:rsidRDefault="00783112" w:rsidP="00783112">
      <w:pPr>
        <w:rPr>
          <w:rFonts w:ascii="Cambria" w:hAnsi="Cambria"/>
          <w:b/>
          <w:sz w:val="20"/>
          <w:szCs w:val="20"/>
        </w:rPr>
      </w:pPr>
      <w:r w:rsidRPr="00AD381C">
        <w:rPr>
          <w:rFonts w:ascii="Cambria" w:hAnsi="Cambria"/>
          <w:b/>
          <w:sz w:val="20"/>
          <w:szCs w:val="20"/>
        </w:rPr>
        <w:t>In Genesis 29</w:t>
      </w:r>
      <w:r>
        <w:rPr>
          <w:rFonts w:ascii="Cambria" w:hAnsi="Cambria"/>
          <w:b/>
          <w:sz w:val="20"/>
          <w:szCs w:val="20"/>
        </w:rPr>
        <w:t>,</w:t>
      </w:r>
      <w:r w:rsidRPr="00AD381C">
        <w:rPr>
          <w:rFonts w:ascii="Cambria" w:hAnsi="Cambria"/>
          <w:b/>
          <w:sz w:val="20"/>
          <w:szCs w:val="20"/>
        </w:rPr>
        <w:t xml:space="preserve"> we find </w:t>
      </w:r>
      <w:r>
        <w:rPr>
          <w:rFonts w:ascii="Cambria" w:hAnsi="Cambria"/>
          <w:b/>
          <w:sz w:val="20"/>
          <w:szCs w:val="20"/>
        </w:rPr>
        <w:t xml:space="preserve">a beautiful demonstration of Jacob doing something crazy and ridiculous because of his love for Rachel.  </w:t>
      </w:r>
    </w:p>
    <w:p w14:paraId="07436E46" w14:textId="77777777" w:rsidR="00783112" w:rsidRDefault="00783112" w:rsidP="00783112">
      <w:pPr>
        <w:rPr>
          <w:rFonts w:ascii="Cambria" w:hAnsi="Cambria"/>
          <w:b/>
          <w:sz w:val="20"/>
          <w:szCs w:val="20"/>
        </w:rPr>
      </w:pPr>
    </w:p>
    <w:p w14:paraId="40EA3884" w14:textId="77777777" w:rsidR="00783112" w:rsidRDefault="00783112" w:rsidP="00783112">
      <w:pPr>
        <w:rPr>
          <w:rFonts w:ascii="Cambria" w:hAnsi="Cambria"/>
          <w:b/>
          <w:sz w:val="20"/>
          <w:szCs w:val="20"/>
        </w:rPr>
      </w:pPr>
    </w:p>
    <w:p w14:paraId="7486E58F" w14:textId="77777777" w:rsidR="00783112" w:rsidRPr="00142311" w:rsidRDefault="00783112" w:rsidP="00783112">
      <w:pPr>
        <w:pStyle w:val="ListParagraph"/>
        <w:numPr>
          <w:ilvl w:val="0"/>
          <w:numId w:val="13"/>
        </w:numPr>
        <w:ind w:left="360"/>
        <w:rPr>
          <w:rFonts w:ascii="Cambria" w:hAnsi="Cambria"/>
          <w:i/>
          <w:szCs w:val="20"/>
        </w:rPr>
      </w:pPr>
      <w:r w:rsidRPr="00A95E96">
        <w:rPr>
          <w:rFonts w:ascii="Cambria" w:hAnsi="Cambria"/>
          <w:b/>
          <w:szCs w:val="20"/>
        </w:rPr>
        <w:t>Read Genesis 29:1-30.</w:t>
      </w:r>
      <w:r w:rsidRPr="00A95E96">
        <w:rPr>
          <w:rFonts w:ascii="Cambria" w:hAnsi="Cambria"/>
          <w:szCs w:val="20"/>
        </w:rPr>
        <w:t xml:space="preserve"> </w:t>
      </w:r>
      <w:r w:rsidRPr="00142311">
        <w:rPr>
          <w:rFonts w:ascii="Cambria" w:hAnsi="Cambria"/>
          <w:i/>
          <w:szCs w:val="20"/>
        </w:rPr>
        <w:t>List some of the challenges that Jacob and Rach</w:t>
      </w:r>
      <w:r>
        <w:rPr>
          <w:rFonts w:ascii="Cambria" w:hAnsi="Cambria"/>
          <w:i/>
          <w:szCs w:val="20"/>
        </w:rPr>
        <w:t>e</w:t>
      </w:r>
      <w:r w:rsidRPr="00142311">
        <w:rPr>
          <w:rFonts w:ascii="Cambria" w:hAnsi="Cambria"/>
          <w:i/>
          <w:szCs w:val="20"/>
        </w:rPr>
        <w:t xml:space="preserve">l faced in their marriage. Can you relate to any of their challenges? </w:t>
      </w:r>
    </w:p>
    <w:p w14:paraId="76219555" w14:textId="77777777" w:rsidR="00783112" w:rsidRPr="00142311" w:rsidRDefault="00783112" w:rsidP="00783112">
      <w:pPr>
        <w:rPr>
          <w:rFonts w:ascii="Cambria" w:hAnsi="Cambria"/>
          <w:b/>
          <w:i/>
          <w:sz w:val="20"/>
          <w:szCs w:val="20"/>
        </w:rPr>
      </w:pPr>
    </w:p>
    <w:p w14:paraId="016ADDC9" w14:textId="77777777" w:rsidR="00783112" w:rsidRPr="00142311" w:rsidRDefault="00783112" w:rsidP="00783112">
      <w:pPr>
        <w:rPr>
          <w:rFonts w:ascii="Cambria" w:hAnsi="Cambria"/>
          <w:b/>
          <w:i/>
          <w:sz w:val="20"/>
          <w:szCs w:val="20"/>
        </w:rPr>
      </w:pPr>
    </w:p>
    <w:p w14:paraId="7BCB1DE4" w14:textId="77777777" w:rsidR="00783112" w:rsidRDefault="00783112" w:rsidP="00783112">
      <w:pPr>
        <w:rPr>
          <w:rFonts w:ascii="Cambria" w:hAnsi="Cambria"/>
          <w:b/>
          <w:sz w:val="20"/>
          <w:szCs w:val="20"/>
        </w:rPr>
      </w:pPr>
    </w:p>
    <w:p w14:paraId="3A46A4AC" w14:textId="77777777" w:rsidR="00783112" w:rsidRDefault="00783112" w:rsidP="00783112">
      <w:pPr>
        <w:pStyle w:val="ListParagraph"/>
        <w:numPr>
          <w:ilvl w:val="0"/>
          <w:numId w:val="11"/>
        </w:numPr>
        <w:ind w:left="360"/>
        <w:rPr>
          <w:rFonts w:ascii="Cambria" w:hAnsi="Cambria"/>
          <w:i/>
          <w:szCs w:val="20"/>
        </w:rPr>
      </w:pPr>
      <w:r>
        <w:rPr>
          <w:rFonts w:ascii="Cambria" w:hAnsi="Cambria"/>
          <w:i/>
          <w:szCs w:val="20"/>
        </w:rPr>
        <w:t xml:space="preserve">If you were Jacob and Rachel, what would you do? What would be the cost of Jacob taking a short cut in timed served for his wife? What did he gain in waiting and working for his wife? </w:t>
      </w:r>
    </w:p>
    <w:p w14:paraId="43282EA1" w14:textId="77777777" w:rsidR="00783112" w:rsidRDefault="00783112" w:rsidP="00783112">
      <w:pPr>
        <w:rPr>
          <w:rFonts w:ascii="Cambria" w:hAnsi="Cambria"/>
          <w:i/>
          <w:szCs w:val="20"/>
        </w:rPr>
      </w:pPr>
    </w:p>
    <w:p w14:paraId="7791AFA6" w14:textId="77777777" w:rsidR="00783112" w:rsidRDefault="00783112" w:rsidP="00783112">
      <w:pPr>
        <w:rPr>
          <w:rFonts w:ascii="Cambria" w:hAnsi="Cambria"/>
          <w:i/>
          <w:szCs w:val="20"/>
        </w:rPr>
      </w:pPr>
    </w:p>
    <w:p w14:paraId="2B0C795A" w14:textId="77777777" w:rsidR="00783112" w:rsidRPr="00A95E96" w:rsidRDefault="00783112" w:rsidP="00783112">
      <w:pPr>
        <w:rPr>
          <w:rFonts w:ascii="Cambria" w:hAnsi="Cambria"/>
          <w:i/>
          <w:szCs w:val="20"/>
        </w:rPr>
      </w:pPr>
    </w:p>
    <w:p w14:paraId="189849E3" w14:textId="77777777" w:rsidR="00783112" w:rsidRPr="00AD381C" w:rsidRDefault="00783112" w:rsidP="00783112">
      <w:pPr>
        <w:pStyle w:val="ListParagraph"/>
        <w:numPr>
          <w:ilvl w:val="0"/>
          <w:numId w:val="11"/>
        </w:numPr>
        <w:ind w:left="360"/>
        <w:rPr>
          <w:rFonts w:ascii="Cambria" w:hAnsi="Cambria"/>
          <w:i/>
          <w:szCs w:val="20"/>
        </w:rPr>
      </w:pPr>
      <w:r>
        <w:rPr>
          <w:rFonts w:ascii="Cambria" w:hAnsi="Cambria"/>
          <w:bCs/>
          <w:i/>
          <w:szCs w:val="20"/>
        </w:rPr>
        <w:t xml:space="preserve">Jacob pursued his wife through many challenges in their dating and early years in marriage. </w:t>
      </w:r>
      <w:r w:rsidRPr="00AD381C">
        <w:rPr>
          <w:rFonts w:ascii="Cambria" w:hAnsi="Cambria"/>
          <w:i/>
          <w:szCs w:val="20"/>
        </w:rPr>
        <w:t xml:space="preserve">What are some of the challenges that </w:t>
      </w:r>
      <w:r>
        <w:rPr>
          <w:rFonts w:ascii="Cambria" w:hAnsi="Cambria"/>
          <w:i/>
          <w:szCs w:val="20"/>
        </w:rPr>
        <w:t xml:space="preserve">have </w:t>
      </w:r>
      <w:r w:rsidRPr="00AD381C">
        <w:rPr>
          <w:rFonts w:ascii="Cambria" w:hAnsi="Cambria"/>
          <w:i/>
          <w:szCs w:val="20"/>
        </w:rPr>
        <w:t>test</w:t>
      </w:r>
      <w:r>
        <w:rPr>
          <w:rFonts w:ascii="Cambria" w:hAnsi="Cambria"/>
          <w:i/>
          <w:szCs w:val="20"/>
        </w:rPr>
        <w:t>ed</w:t>
      </w:r>
      <w:r w:rsidRPr="00AD381C">
        <w:rPr>
          <w:rFonts w:ascii="Cambria" w:hAnsi="Cambria"/>
          <w:i/>
          <w:szCs w:val="20"/>
        </w:rPr>
        <w:t xml:space="preserve"> your good intentions in marriage or dating relationship?  </w:t>
      </w:r>
    </w:p>
    <w:p w14:paraId="25575B4A" w14:textId="77777777" w:rsidR="00783112" w:rsidRDefault="00783112" w:rsidP="00783112">
      <w:pPr>
        <w:rPr>
          <w:rFonts w:ascii="Cambria" w:hAnsi="Cambria"/>
          <w:sz w:val="20"/>
          <w:szCs w:val="20"/>
        </w:rPr>
      </w:pPr>
    </w:p>
    <w:p w14:paraId="2355E6D9" w14:textId="77777777" w:rsidR="00783112" w:rsidRDefault="00783112" w:rsidP="00783112">
      <w:pPr>
        <w:rPr>
          <w:rFonts w:ascii="Cambria" w:hAnsi="Cambria"/>
          <w:sz w:val="20"/>
          <w:szCs w:val="20"/>
        </w:rPr>
      </w:pPr>
    </w:p>
    <w:p w14:paraId="3185D8D1" w14:textId="77777777" w:rsidR="00783112" w:rsidRPr="00AD381C" w:rsidRDefault="00783112" w:rsidP="00783112">
      <w:pPr>
        <w:rPr>
          <w:rFonts w:ascii="Cambria" w:hAnsi="Cambria"/>
          <w:sz w:val="20"/>
          <w:szCs w:val="20"/>
        </w:rPr>
      </w:pPr>
    </w:p>
    <w:p w14:paraId="76DB966D" w14:textId="77777777" w:rsidR="00783112" w:rsidRPr="00AD381C" w:rsidRDefault="00783112" w:rsidP="00783112">
      <w:pPr>
        <w:rPr>
          <w:rFonts w:ascii="Cambria" w:hAnsi="Cambria"/>
          <w:sz w:val="20"/>
          <w:szCs w:val="20"/>
        </w:rPr>
      </w:pPr>
    </w:p>
    <w:p w14:paraId="6126BEE5" w14:textId="77777777" w:rsidR="00783112" w:rsidRDefault="00783112" w:rsidP="00783112">
      <w:pPr>
        <w:numPr>
          <w:ilvl w:val="0"/>
          <w:numId w:val="9"/>
        </w:numPr>
        <w:ind w:left="360"/>
        <w:rPr>
          <w:rFonts w:ascii="Cambria" w:hAnsi="Cambria"/>
          <w:bCs/>
          <w:i/>
          <w:sz w:val="20"/>
          <w:szCs w:val="20"/>
        </w:rPr>
      </w:pPr>
      <w:r w:rsidRPr="00AD381C">
        <w:rPr>
          <w:rFonts w:ascii="Cambria" w:hAnsi="Cambria"/>
          <w:bCs/>
          <w:i/>
          <w:sz w:val="20"/>
          <w:szCs w:val="20"/>
        </w:rPr>
        <w:t>In most relationships our good intentions are often far greater than our actions. Why do you think it is so hard to</w:t>
      </w:r>
      <w:r>
        <w:rPr>
          <w:rFonts w:ascii="Cambria" w:hAnsi="Cambria"/>
          <w:bCs/>
          <w:i/>
          <w:sz w:val="20"/>
          <w:szCs w:val="20"/>
        </w:rPr>
        <w:t xml:space="preserve"> turn</w:t>
      </w:r>
      <w:r w:rsidRPr="00AD381C">
        <w:rPr>
          <w:rFonts w:ascii="Cambria" w:hAnsi="Cambria"/>
          <w:bCs/>
          <w:i/>
          <w:sz w:val="20"/>
          <w:szCs w:val="20"/>
        </w:rPr>
        <w:t xml:space="preserve"> our good intentions into action</w:t>
      </w:r>
      <w:r>
        <w:rPr>
          <w:rFonts w:ascii="Cambria" w:hAnsi="Cambria"/>
          <w:bCs/>
          <w:i/>
          <w:sz w:val="20"/>
          <w:szCs w:val="20"/>
        </w:rPr>
        <w:t>s</w:t>
      </w:r>
      <w:r w:rsidRPr="00AD381C">
        <w:rPr>
          <w:rFonts w:ascii="Cambria" w:hAnsi="Cambria"/>
          <w:bCs/>
          <w:i/>
          <w:sz w:val="20"/>
          <w:szCs w:val="20"/>
        </w:rPr>
        <w:t xml:space="preserve">? Read James 4:17. What does it say about </w:t>
      </w:r>
      <w:r>
        <w:rPr>
          <w:rFonts w:ascii="Cambria" w:hAnsi="Cambria"/>
          <w:bCs/>
          <w:i/>
          <w:sz w:val="20"/>
          <w:szCs w:val="20"/>
        </w:rPr>
        <w:t>making</w:t>
      </w:r>
      <w:r w:rsidRPr="00AD381C">
        <w:rPr>
          <w:rFonts w:ascii="Cambria" w:hAnsi="Cambria"/>
          <w:bCs/>
          <w:i/>
          <w:sz w:val="20"/>
          <w:szCs w:val="20"/>
        </w:rPr>
        <w:t xml:space="preserve"> our good intentions action</w:t>
      </w:r>
      <w:r>
        <w:rPr>
          <w:rFonts w:ascii="Cambria" w:hAnsi="Cambria"/>
          <w:bCs/>
          <w:i/>
          <w:sz w:val="20"/>
          <w:szCs w:val="20"/>
        </w:rPr>
        <w:t>able</w:t>
      </w:r>
      <w:r w:rsidRPr="00AD381C">
        <w:rPr>
          <w:rFonts w:ascii="Cambria" w:hAnsi="Cambria"/>
          <w:bCs/>
          <w:i/>
          <w:sz w:val="20"/>
          <w:szCs w:val="20"/>
        </w:rPr>
        <w:t xml:space="preserve">? </w:t>
      </w:r>
    </w:p>
    <w:p w14:paraId="2676353A" w14:textId="77777777" w:rsidR="00783112" w:rsidRDefault="00783112" w:rsidP="00783112">
      <w:pPr>
        <w:rPr>
          <w:rFonts w:ascii="Cambria" w:hAnsi="Cambria"/>
          <w:bCs/>
          <w:i/>
          <w:sz w:val="20"/>
          <w:szCs w:val="20"/>
        </w:rPr>
      </w:pPr>
    </w:p>
    <w:p w14:paraId="1FE4CA57" w14:textId="77777777" w:rsidR="00783112" w:rsidRDefault="00783112" w:rsidP="00783112">
      <w:pPr>
        <w:rPr>
          <w:rFonts w:ascii="Cambria" w:hAnsi="Cambria"/>
          <w:bCs/>
          <w:i/>
          <w:sz w:val="20"/>
          <w:szCs w:val="20"/>
        </w:rPr>
      </w:pPr>
    </w:p>
    <w:p w14:paraId="27331E09" w14:textId="77777777" w:rsidR="00783112" w:rsidRDefault="00783112" w:rsidP="00783112">
      <w:pPr>
        <w:rPr>
          <w:rFonts w:ascii="Cambria" w:hAnsi="Cambria"/>
          <w:bCs/>
          <w:i/>
          <w:sz w:val="20"/>
          <w:szCs w:val="20"/>
        </w:rPr>
      </w:pPr>
    </w:p>
    <w:p w14:paraId="6F13FC1C" w14:textId="77777777" w:rsidR="00783112" w:rsidRDefault="00783112" w:rsidP="00783112">
      <w:pPr>
        <w:rPr>
          <w:rFonts w:ascii="Cambria" w:hAnsi="Cambria"/>
          <w:bCs/>
          <w:i/>
          <w:sz w:val="20"/>
          <w:szCs w:val="20"/>
        </w:rPr>
      </w:pPr>
    </w:p>
    <w:p w14:paraId="6CBBAAE4" w14:textId="77777777" w:rsidR="00783112" w:rsidRPr="00AD381C" w:rsidRDefault="00783112" w:rsidP="00783112">
      <w:pPr>
        <w:numPr>
          <w:ilvl w:val="0"/>
          <w:numId w:val="9"/>
        </w:numPr>
        <w:ind w:left="360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 xml:space="preserve">What makes you feel pursued? How does this impact the way you pursue others? How do you cope in a relationship when your significant other likes to be pursued differently than you do? </w:t>
      </w:r>
    </w:p>
    <w:p w14:paraId="7697DC3E" w14:textId="77777777" w:rsidR="00783112" w:rsidRPr="00AD381C" w:rsidRDefault="00783112" w:rsidP="00783112">
      <w:pPr>
        <w:rPr>
          <w:rFonts w:ascii="Cambria" w:hAnsi="Cambria"/>
          <w:bCs/>
          <w:i/>
          <w:sz w:val="20"/>
          <w:szCs w:val="20"/>
        </w:rPr>
      </w:pPr>
    </w:p>
    <w:p w14:paraId="3AE93A9F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207AC898" w14:textId="77777777" w:rsidR="00783112" w:rsidRPr="00AD381C" w:rsidRDefault="00783112" w:rsidP="00783112">
      <w:pPr>
        <w:pStyle w:val="ListParagraph"/>
        <w:numPr>
          <w:ilvl w:val="0"/>
          <w:numId w:val="8"/>
        </w:numPr>
        <w:ind w:left="360"/>
        <w:rPr>
          <w:rFonts w:ascii="Cambria" w:hAnsi="Cambria"/>
          <w:i/>
          <w:szCs w:val="20"/>
        </w:rPr>
      </w:pPr>
      <w:r w:rsidRPr="00AD381C">
        <w:rPr>
          <w:rFonts w:ascii="Cambria" w:hAnsi="Cambria"/>
          <w:i/>
          <w:szCs w:val="20"/>
        </w:rPr>
        <w:t xml:space="preserve">Most relationships tend to start out hot, and slowly simmer over time. What relationships do you currently have that have stood the test of time? What made these relationships last? </w:t>
      </w:r>
    </w:p>
    <w:p w14:paraId="216E391A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1C9151AC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0DF6E1F1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5346A5B4" w14:textId="77777777" w:rsidR="00783112" w:rsidRPr="00AD381C" w:rsidRDefault="00783112" w:rsidP="00783112">
      <w:pPr>
        <w:pStyle w:val="ListParagraph"/>
        <w:numPr>
          <w:ilvl w:val="0"/>
          <w:numId w:val="8"/>
        </w:numPr>
        <w:ind w:left="360"/>
        <w:rPr>
          <w:rFonts w:ascii="Cambria" w:hAnsi="Cambria" w:cs="Times New Roman"/>
          <w:i/>
          <w:szCs w:val="20"/>
        </w:rPr>
      </w:pPr>
      <w:r w:rsidRPr="00AD381C">
        <w:rPr>
          <w:rFonts w:ascii="Cambria" w:hAnsi="Cambria" w:cs="Times New Roman"/>
          <w:i/>
          <w:szCs w:val="20"/>
        </w:rPr>
        <w:t xml:space="preserve">Read Proverbs 18:21, James 3:5-8, </w:t>
      </w:r>
      <w:r>
        <w:rPr>
          <w:rFonts w:ascii="Cambria" w:hAnsi="Cambria" w:cs="Times New Roman"/>
          <w:i/>
          <w:szCs w:val="20"/>
        </w:rPr>
        <w:t xml:space="preserve">and </w:t>
      </w:r>
      <w:r w:rsidRPr="00AD381C">
        <w:rPr>
          <w:rFonts w:ascii="Cambria" w:hAnsi="Cambria" w:cs="Times New Roman"/>
          <w:i/>
          <w:szCs w:val="20"/>
        </w:rPr>
        <w:t xml:space="preserve">1 Thessalonians 5:11. What do these passages of scripture say about our words and how we use them in our relationships? </w:t>
      </w:r>
    </w:p>
    <w:p w14:paraId="584FCB59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0838F0D3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0B7B79D1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1AFCEC05" w14:textId="77777777" w:rsidR="00783112" w:rsidRDefault="00783112" w:rsidP="00783112">
      <w:pPr>
        <w:pStyle w:val="ListParagraph"/>
        <w:numPr>
          <w:ilvl w:val="0"/>
          <w:numId w:val="8"/>
        </w:numPr>
        <w:ind w:left="360"/>
        <w:rPr>
          <w:rFonts w:ascii="Cambria" w:hAnsi="Cambria" w:cs="Times New Roman"/>
          <w:i/>
          <w:szCs w:val="20"/>
        </w:rPr>
      </w:pPr>
      <w:r w:rsidRPr="00AD381C">
        <w:rPr>
          <w:rFonts w:ascii="Cambria" w:hAnsi="Cambria" w:cs="Times New Roman"/>
          <w:i/>
          <w:szCs w:val="20"/>
        </w:rPr>
        <w:t xml:space="preserve">Words can have a powerful </w:t>
      </w:r>
      <w:r>
        <w:rPr>
          <w:rFonts w:ascii="Cambria" w:hAnsi="Cambria" w:cs="Times New Roman"/>
          <w:i/>
          <w:szCs w:val="20"/>
        </w:rPr>
        <w:t>e</w:t>
      </w:r>
      <w:r w:rsidRPr="00AD381C">
        <w:rPr>
          <w:rFonts w:ascii="Cambria" w:hAnsi="Cambria" w:cs="Times New Roman"/>
          <w:i/>
          <w:szCs w:val="20"/>
        </w:rPr>
        <w:t xml:space="preserve">ffect on our relationships.  An encouraging word can strengthen the relationship, while a negative word can weaken it. How </w:t>
      </w:r>
      <w:r>
        <w:rPr>
          <w:rFonts w:ascii="Cambria" w:hAnsi="Cambria" w:cs="Times New Roman"/>
          <w:i/>
          <w:szCs w:val="20"/>
        </w:rPr>
        <w:t>have you seen this personally in your</w:t>
      </w:r>
      <w:r w:rsidRPr="00AD381C">
        <w:rPr>
          <w:rFonts w:ascii="Cambria" w:hAnsi="Cambria" w:cs="Times New Roman"/>
          <w:i/>
          <w:szCs w:val="20"/>
        </w:rPr>
        <w:t xml:space="preserve"> relationship</w:t>
      </w:r>
      <w:r>
        <w:rPr>
          <w:rFonts w:ascii="Cambria" w:hAnsi="Cambria" w:cs="Times New Roman"/>
          <w:i/>
          <w:szCs w:val="20"/>
        </w:rPr>
        <w:t>s</w:t>
      </w:r>
      <w:r w:rsidRPr="00AD381C">
        <w:rPr>
          <w:rFonts w:ascii="Cambria" w:hAnsi="Cambria" w:cs="Times New Roman"/>
          <w:i/>
          <w:szCs w:val="20"/>
        </w:rPr>
        <w:t xml:space="preserve">? </w:t>
      </w:r>
    </w:p>
    <w:p w14:paraId="73F72BEB" w14:textId="77777777" w:rsidR="00783112" w:rsidRDefault="00783112" w:rsidP="00783112">
      <w:pPr>
        <w:rPr>
          <w:rFonts w:ascii="Cambria" w:hAnsi="Cambria"/>
          <w:i/>
          <w:szCs w:val="20"/>
        </w:rPr>
      </w:pPr>
    </w:p>
    <w:p w14:paraId="6C5CC7BC" w14:textId="77777777" w:rsidR="00783112" w:rsidRDefault="00783112" w:rsidP="00783112">
      <w:pPr>
        <w:rPr>
          <w:rFonts w:ascii="Cambria" w:hAnsi="Cambria"/>
          <w:i/>
          <w:szCs w:val="20"/>
        </w:rPr>
      </w:pPr>
    </w:p>
    <w:p w14:paraId="3E6770C2" w14:textId="77777777" w:rsidR="00783112" w:rsidRPr="00142311" w:rsidRDefault="00783112" w:rsidP="00783112">
      <w:pPr>
        <w:rPr>
          <w:rFonts w:ascii="Cambria" w:hAnsi="Cambria"/>
          <w:i/>
          <w:szCs w:val="20"/>
        </w:rPr>
      </w:pPr>
    </w:p>
    <w:p w14:paraId="215D86E3" w14:textId="77777777" w:rsidR="00783112" w:rsidRPr="00B17CDA" w:rsidRDefault="00783112" w:rsidP="00783112">
      <w:pPr>
        <w:pStyle w:val="ListParagraph"/>
        <w:numPr>
          <w:ilvl w:val="0"/>
          <w:numId w:val="8"/>
        </w:numPr>
        <w:ind w:left="360"/>
        <w:rPr>
          <w:rFonts w:ascii="Cambria" w:hAnsi="Cambria" w:cs="Times New Roman"/>
          <w:i/>
          <w:szCs w:val="20"/>
        </w:rPr>
      </w:pPr>
      <w:r w:rsidRPr="00B17CDA">
        <w:rPr>
          <w:rFonts w:ascii="Cambria" w:hAnsi="Cambria" w:cs="Times New Roman"/>
          <w:i/>
          <w:szCs w:val="20"/>
        </w:rPr>
        <w:t>On Sunday</w:t>
      </w:r>
      <w:r>
        <w:rPr>
          <w:rFonts w:ascii="Cambria" w:hAnsi="Cambria" w:cs="Times New Roman"/>
          <w:i/>
          <w:szCs w:val="20"/>
        </w:rPr>
        <w:t>, P</w:t>
      </w:r>
      <w:r w:rsidRPr="00B17CDA">
        <w:rPr>
          <w:rFonts w:ascii="Cambria" w:hAnsi="Cambria" w:cs="Times New Roman"/>
          <w:i/>
          <w:szCs w:val="20"/>
        </w:rPr>
        <w:t>astor Jason made the point, “</w:t>
      </w:r>
      <w:r w:rsidRPr="00B17CDA">
        <w:rPr>
          <w:i/>
          <w:szCs w:val="20"/>
        </w:rPr>
        <w:t xml:space="preserve">When you don't tell them something good, they generally assume something bad.” Have you ever experienced this truth in your own relationships? </w:t>
      </w:r>
    </w:p>
    <w:p w14:paraId="1C0C8616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2780C8BE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12A1F732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6A94E84B" w14:textId="77777777" w:rsidR="00783112" w:rsidRPr="00AD381C" w:rsidRDefault="00783112" w:rsidP="00783112">
      <w:pPr>
        <w:rPr>
          <w:rFonts w:ascii="Cambria" w:hAnsi="Cambria"/>
          <w:b/>
          <w:sz w:val="20"/>
          <w:szCs w:val="20"/>
        </w:rPr>
      </w:pPr>
      <w:r w:rsidRPr="00AD381C">
        <w:rPr>
          <w:rFonts w:ascii="Cambria" w:hAnsi="Cambria"/>
          <w:b/>
          <w:sz w:val="20"/>
          <w:szCs w:val="20"/>
        </w:rPr>
        <w:t xml:space="preserve">Digging Deeper </w:t>
      </w:r>
    </w:p>
    <w:p w14:paraId="6DA068C0" w14:textId="77777777" w:rsidR="00783112" w:rsidRPr="00AD381C" w:rsidRDefault="00783112" w:rsidP="00783112">
      <w:pPr>
        <w:rPr>
          <w:rFonts w:ascii="Cambria" w:hAnsi="Cambria"/>
          <w:b/>
          <w:sz w:val="20"/>
          <w:szCs w:val="20"/>
        </w:rPr>
      </w:pPr>
    </w:p>
    <w:bookmarkEnd w:id="0"/>
    <w:bookmarkEnd w:id="1"/>
    <w:bookmarkEnd w:id="2"/>
    <w:p w14:paraId="3DDF6FFB" w14:textId="77777777" w:rsidR="00783112" w:rsidRPr="00AD381C" w:rsidRDefault="00783112" w:rsidP="00783112">
      <w:pPr>
        <w:rPr>
          <w:rFonts w:ascii="Cambria" w:hAnsi="Cambria"/>
          <w:bCs/>
          <w:i/>
          <w:sz w:val="20"/>
          <w:szCs w:val="20"/>
        </w:rPr>
      </w:pPr>
      <w:r w:rsidRPr="00AD381C">
        <w:rPr>
          <w:rFonts w:ascii="Cambria" w:hAnsi="Cambria"/>
          <w:bCs/>
          <w:i/>
          <w:sz w:val="20"/>
          <w:szCs w:val="20"/>
        </w:rPr>
        <w:t>Pastor Jason presented three principles to re-flame the fire of any relationship</w:t>
      </w:r>
      <w:r>
        <w:rPr>
          <w:rFonts w:ascii="Cambria" w:hAnsi="Cambria"/>
          <w:bCs/>
          <w:i/>
          <w:sz w:val="20"/>
          <w:szCs w:val="20"/>
        </w:rPr>
        <w:t xml:space="preserve"> </w:t>
      </w:r>
      <w:r w:rsidRPr="00AD381C">
        <w:rPr>
          <w:rFonts w:ascii="Cambria" w:hAnsi="Cambria"/>
          <w:bCs/>
          <w:i/>
          <w:sz w:val="20"/>
          <w:szCs w:val="20"/>
        </w:rPr>
        <w:t>(</w:t>
      </w:r>
      <w:r>
        <w:rPr>
          <w:rFonts w:ascii="Cambria" w:hAnsi="Cambria"/>
          <w:bCs/>
          <w:i/>
          <w:sz w:val="20"/>
          <w:szCs w:val="20"/>
        </w:rPr>
        <w:t>s</w:t>
      </w:r>
      <w:r w:rsidRPr="00AD381C">
        <w:rPr>
          <w:rFonts w:ascii="Cambria" w:hAnsi="Cambria"/>
          <w:bCs/>
          <w:i/>
          <w:sz w:val="20"/>
          <w:szCs w:val="20"/>
        </w:rPr>
        <w:t xml:space="preserve">ee </w:t>
      </w:r>
      <w:r>
        <w:rPr>
          <w:rFonts w:ascii="Cambria" w:hAnsi="Cambria"/>
          <w:bCs/>
          <w:i/>
          <w:sz w:val="20"/>
          <w:szCs w:val="20"/>
        </w:rPr>
        <w:t>n</w:t>
      </w:r>
      <w:r w:rsidRPr="00AD381C">
        <w:rPr>
          <w:rFonts w:ascii="Cambria" w:hAnsi="Cambria"/>
          <w:bCs/>
          <w:i/>
          <w:sz w:val="20"/>
          <w:szCs w:val="20"/>
        </w:rPr>
        <w:t>otes)</w:t>
      </w:r>
      <w:r>
        <w:rPr>
          <w:rFonts w:ascii="Cambria" w:hAnsi="Cambria"/>
          <w:bCs/>
          <w:i/>
          <w:sz w:val="20"/>
          <w:szCs w:val="20"/>
        </w:rPr>
        <w:t>.</w:t>
      </w:r>
      <w:r w:rsidRPr="00AD381C">
        <w:rPr>
          <w:rFonts w:ascii="Cambria" w:hAnsi="Cambria"/>
          <w:bCs/>
          <w:i/>
          <w:sz w:val="20"/>
          <w:szCs w:val="20"/>
        </w:rPr>
        <w:t xml:space="preserve"> Of the three opportunities we discussed</w:t>
      </w:r>
      <w:r>
        <w:rPr>
          <w:rFonts w:ascii="Cambria" w:hAnsi="Cambria"/>
          <w:bCs/>
          <w:i/>
          <w:sz w:val="20"/>
          <w:szCs w:val="20"/>
        </w:rPr>
        <w:t xml:space="preserve"> on Sunday</w:t>
      </w:r>
      <w:r w:rsidRPr="00AD381C">
        <w:rPr>
          <w:rFonts w:ascii="Cambria" w:hAnsi="Cambria"/>
          <w:bCs/>
          <w:i/>
          <w:sz w:val="20"/>
          <w:szCs w:val="20"/>
        </w:rPr>
        <w:t>, what do you need to apply?  Do you need to “say it,” “do it,” or “be it?” Discuss and give specifics.</w:t>
      </w:r>
      <w:r w:rsidRPr="00AD381C">
        <w:rPr>
          <w:rFonts w:ascii="Cambria" w:hAnsi="Cambria"/>
          <w:i/>
          <w:sz w:val="20"/>
          <w:szCs w:val="20"/>
        </w:rPr>
        <w:t xml:space="preserve"> </w:t>
      </w:r>
    </w:p>
    <w:p w14:paraId="3FD7CF1E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5531910E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6996BA26" w14:textId="77777777" w:rsidR="00783112" w:rsidRPr="00AD381C" w:rsidRDefault="00783112" w:rsidP="00783112">
      <w:pPr>
        <w:pStyle w:val="ListParagraph"/>
        <w:numPr>
          <w:ilvl w:val="0"/>
          <w:numId w:val="10"/>
        </w:numPr>
        <w:rPr>
          <w:rFonts w:ascii="Cambria" w:hAnsi="Cambria"/>
          <w:i/>
          <w:szCs w:val="20"/>
        </w:rPr>
      </w:pPr>
      <w:r w:rsidRPr="00AD381C">
        <w:rPr>
          <w:rFonts w:ascii="Cambria" w:hAnsi="Cambria"/>
          <w:i/>
          <w:szCs w:val="20"/>
        </w:rPr>
        <w:t xml:space="preserve">Is there something that God has placed on your heart that you need to say?  </w:t>
      </w:r>
    </w:p>
    <w:p w14:paraId="56702B81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2841DCB1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01BC2A34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2AABAD56" w14:textId="77777777" w:rsidR="00783112" w:rsidRPr="00AD381C" w:rsidRDefault="00783112" w:rsidP="00783112">
      <w:pPr>
        <w:pStyle w:val="ListParagraph"/>
        <w:numPr>
          <w:ilvl w:val="0"/>
          <w:numId w:val="10"/>
        </w:numPr>
        <w:rPr>
          <w:rFonts w:ascii="Cambria" w:hAnsi="Cambria"/>
          <w:i/>
          <w:szCs w:val="20"/>
        </w:rPr>
      </w:pPr>
      <w:r w:rsidRPr="00AD381C">
        <w:rPr>
          <w:rFonts w:ascii="Cambria" w:hAnsi="Cambria"/>
          <w:i/>
          <w:szCs w:val="20"/>
        </w:rPr>
        <w:t xml:space="preserve">Is there something special that you have thought of doing that you need to do? </w:t>
      </w:r>
    </w:p>
    <w:p w14:paraId="172588AD" w14:textId="77777777" w:rsidR="00783112" w:rsidRDefault="00783112" w:rsidP="00783112">
      <w:pPr>
        <w:rPr>
          <w:rFonts w:ascii="Cambria" w:hAnsi="Cambria"/>
          <w:i/>
          <w:sz w:val="20"/>
          <w:szCs w:val="20"/>
        </w:rPr>
      </w:pPr>
    </w:p>
    <w:p w14:paraId="15F90375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0D06523C" w14:textId="77777777" w:rsidR="00783112" w:rsidRPr="00AD381C" w:rsidRDefault="00783112" w:rsidP="00783112">
      <w:pPr>
        <w:rPr>
          <w:rFonts w:ascii="Cambria" w:hAnsi="Cambria"/>
          <w:i/>
          <w:sz w:val="20"/>
          <w:szCs w:val="20"/>
        </w:rPr>
      </w:pPr>
    </w:p>
    <w:p w14:paraId="468D7A26" w14:textId="77777777" w:rsidR="00783112" w:rsidRPr="00A95E96" w:rsidRDefault="00783112" w:rsidP="00783112">
      <w:pPr>
        <w:pStyle w:val="ListParagraph"/>
        <w:numPr>
          <w:ilvl w:val="0"/>
          <w:numId w:val="10"/>
        </w:numPr>
        <w:rPr>
          <w:rFonts w:ascii="Cambria" w:hAnsi="Cambria"/>
          <w:i/>
          <w:szCs w:val="20"/>
        </w:rPr>
      </w:pPr>
      <w:r w:rsidRPr="00AD381C">
        <w:rPr>
          <w:rFonts w:ascii="Cambria" w:hAnsi="Cambria"/>
          <w:i/>
          <w:szCs w:val="20"/>
        </w:rPr>
        <w:t xml:space="preserve">Is there someplace in your life where you want to be different, that you need to start being different?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50AB5B3" w14:textId="1BA80CEE" w:rsidR="00EC64EF" w:rsidRPr="000A37F4" w:rsidRDefault="00EC64EF" w:rsidP="000A37F4">
      <w:pPr>
        <w:autoSpaceDE w:val="0"/>
        <w:autoSpaceDN w:val="0"/>
        <w:adjustRightInd w:val="0"/>
        <w:rPr>
          <w:rFonts w:asciiTheme="minorHAnsi" w:hAnsiTheme="minorHAnsi" w:cs="Cambria Math"/>
          <w:color w:val="000000" w:themeColor="text1"/>
          <w:sz w:val="20"/>
          <w:szCs w:val="20"/>
          <w:u w:color="000000"/>
        </w:rPr>
      </w:pPr>
    </w:p>
    <w:p w14:paraId="50C7763F" w14:textId="77777777" w:rsidR="008B3D50" w:rsidRPr="004C21DE" w:rsidRDefault="008B3D50" w:rsidP="00201A98">
      <w:pPr>
        <w:rPr>
          <w:rFonts w:ascii="Avenir Roman" w:hAnsi="Avenir Roman"/>
          <w:color w:val="000000" w:themeColor="text1"/>
          <w:sz w:val="20"/>
          <w:szCs w:val="20"/>
        </w:rPr>
      </w:pPr>
      <w:bookmarkStart w:id="13" w:name="_GoBack"/>
      <w:bookmarkEnd w:id="13"/>
    </w:p>
    <w:sectPr w:rsidR="008B3D50" w:rsidRPr="004C21DE" w:rsidSect="004B1408">
      <w:pgSz w:w="15840" w:h="12240" w:orient="landscape"/>
      <w:pgMar w:top="630" w:right="675" w:bottom="540" w:left="720" w:header="720" w:footer="720" w:gutter="0"/>
      <w:cols w:num="2" w:space="90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C629" w14:textId="77777777" w:rsidR="00E65917" w:rsidRDefault="00E65917" w:rsidP="00E635A7">
      <w:r>
        <w:separator/>
      </w:r>
    </w:p>
  </w:endnote>
  <w:endnote w:type="continuationSeparator" w:id="0">
    <w:p w14:paraId="2962BB01" w14:textId="77777777" w:rsidR="00E65917" w:rsidRDefault="00E65917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oFLF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BL Hebrew">
    <w:altName w:val="Arial"/>
    <w:panose1 w:val="020B0604020202020204"/>
    <w:charset w:val="B1"/>
    <w:family w:val="auto"/>
    <w:pitch w:val="variable"/>
    <w:sig w:usb0="8000086F" w:usb1="4000204A" w:usb2="00000000" w:usb3="00000000" w:csb0="0000002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369D" w14:textId="77777777" w:rsidR="00E65917" w:rsidRDefault="00E65917" w:rsidP="00E635A7">
      <w:r>
        <w:separator/>
      </w:r>
    </w:p>
  </w:footnote>
  <w:footnote w:type="continuationSeparator" w:id="0">
    <w:p w14:paraId="7D1A1BFF" w14:textId="77777777" w:rsidR="00E65917" w:rsidRDefault="00E65917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3C82"/>
    <w:multiLevelType w:val="hybridMultilevel"/>
    <w:tmpl w:val="594AD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9F8"/>
    <w:multiLevelType w:val="hybridMultilevel"/>
    <w:tmpl w:val="9F4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4D09"/>
    <w:multiLevelType w:val="hybridMultilevel"/>
    <w:tmpl w:val="29CE3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15FC"/>
    <w:multiLevelType w:val="hybridMultilevel"/>
    <w:tmpl w:val="2D28D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5A3B"/>
    <w:multiLevelType w:val="hybridMultilevel"/>
    <w:tmpl w:val="B2AE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56F24"/>
    <w:multiLevelType w:val="hybridMultilevel"/>
    <w:tmpl w:val="F954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C17EB"/>
    <w:multiLevelType w:val="hybridMultilevel"/>
    <w:tmpl w:val="72F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E34"/>
    <w:multiLevelType w:val="hybridMultilevel"/>
    <w:tmpl w:val="A96C0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463FC"/>
    <w:multiLevelType w:val="hybridMultilevel"/>
    <w:tmpl w:val="C84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A4F20"/>
    <w:multiLevelType w:val="hybridMultilevel"/>
    <w:tmpl w:val="31421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860114"/>
    <w:multiLevelType w:val="hybridMultilevel"/>
    <w:tmpl w:val="2CE24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2AD0"/>
    <w:multiLevelType w:val="hybridMultilevel"/>
    <w:tmpl w:val="6E5AF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7D97"/>
    <w:multiLevelType w:val="hybridMultilevel"/>
    <w:tmpl w:val="BF54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1F"/>
    <w:rsid w:val="000006F1"/>
    <w:rsid w:val="00000ABC"/>
    <w:rsid w:val="00000D32"/>
    <w:rsid w:val="00001334"/>
    <w:rsid w:val="000036E7"/>
    <w:rsid w:val="00003709"/>
    <w:rsid w:val="00003D75"/>
    <w:rsid w:val="00004102"/>
    <w:rsid w:val="000041A2"/>
    <w:rsid w:val="00004A74"/>
    <w:rsid w:val="00004DF8"/>
    <w:rsid w:val="00005630"/>
    <w:rsid w:val="00005749"/>
    <w:rsid w:val="00006763"/>
    <w:rsid w:val="000067CD"/>
    <w:rsid w:val="000074B4"/>
    <w:rsid w:val="000109DD"/>
    <w:rsid w:val="000114E9"/>
    <w:rsid w:val="00011B0B"/>
    <w:rsid w:val="00014E24"/>
    <w:rsid w:val="000171BC"/>
    <w:rsid w:val="00017430"/>
    <w:rsid w:val="0002095E"/>
    <w:rsid w:val="00021054"/>
    <w:rsid w:val="0002140F"/>
    <w:rsid w:val="00022012"/>
    <w:rsid w:val="000243C4"/>
    <w:rsid w:val="00024538"/>
    <w:rsid w:val="00024B12"/>
    <w:rsid w:val="00025785"/>
    <w:rsid w:val="0002578C"/>
    <w:rsid w:val="00025CC4"/>
    <w:rsid w:val="00026BE1"/>
    <w:rsid w:val="00027654"/>
    <w:rsid w:val="00027EDC"/>
    <w:rsid w:val="00030056"/>
    <w:rsid w:val="00030F68"/>
    <w:rsid w:val="00031F71"/>
    <w:rsid w:val="00033BDB"/>
    <w:rsid w:val="00034B4E"/>
    <w:rsid w:val="00034BBB"/>
    <w:rsid w:val="00034EEF"/>
    <w:rsid w:val="00035B13"/>
    <w:rsid w:val="00035CAF"/>
    <w:rsid w:val="000362B8"/>
    <w:rsid w:val="000366E1"/>
    <w:rsid w:val="00037777"/>
    <w:rsid w:val="00040771"/>
    <w:rsid w:val="00040E65"/>
    <w:rsid w:val="0004235B"/>
    <w:rsid w:val="00043E8F"/>
    <w:rsid w:val="00044486"/>
    <w:rsid w:val="000445B6"/>
    <w:rsid w:val="00045071"/>
    <w:rsid w:val="0004508A"/>
    <w:rsid w:val="00045CC7"/>
    <w:rsid w:val="00046BBE"/>
    <w:rsid w:val="00046FC3"/>
    <w:rsid w:val="00047731"/>
    <w:rsid w:val="0005240B"/>
    <w:rsid w:val="0005272F"/>
    <w:rsid w:val="00053834"/>
    <w:rsid w:val="000552B1"/>
    <w:rsid w:val="00056081"/>
    <w:rsid w:val="000572F9"/>
    <w:rsid w:val="00057D90"/>
    <w:rsid w:val="00060C0E"/>
    <w:rsid w:val="00062E27"/>
    <w:rsid w:val="000641C5"/>
    <w:rsid w:val="0006473F"/>
    <w:rsid w:val="00064AEA"/>
    <w:rsid w:val="00065817"/>
    <w:rsid w:val="00066258"/>
    <w:rsid w:val="00066500"/>
    <w:rsid w:val="0006775B"/>
    <w:rsid w:val="0007059D"/>
    <w:rsid w:val="000717B1"/>
    <w:rsid w:val="00071A10"/>
    <w:rsid w:val="00071CF6"/>
    <w:rsid w:val="0007247A"/>
    <w:rsid w:val="00074305"/>
    <w:rsid w:val="000746E2"/>
    <w:rsid w:val="00076F88"/>
    <w:rsid w:val="00080975"/>
    <w:rsid w:val="00080A1E"/>
    <w:rsid w:val="0008272F"/>
    <w:rsid w:val="00082B10"/>
    <w:rsid w:val="00082EAA"/>
    <w:rsid w:val="00083862"/>
    <w:rsid w:val="0008386E"/>
    <w:rsid w:val="000841C0"/>
    <w:rsid w:val="00084537"/>
    <w:rsid w:val="000856A6"/>
    <w:rsid w:val="000877EB"/>
    <w:rsid w:val="00090682"/>
    <w:rsid w:val="00090B96"/>
    <w:rsid w:val="00092C97"/>
    <w:rsid w:val="00093ADA"/>
    <w:rsid w:val="00096025"/>
    <w:rsid w:val="000960FB"/>
    <w:rsid w:val="0009734E"/>
    <w:rsid w:val="000A00B4"/>
    <w:rsid w:val="000A2F05"/>
    <w:rsid w:val="000A37F4"/>
    <w:rsid w:val="000A42FE"/>
    <w:rsid w:val="000A4FE9"/>
    <w:rsid w:val="000A568C"/>
    <w:rsid w:val="000A760C"/>
    <w:rsid w:val="000B0132"/>
    <w:rsid w:val="000B2BAF"/>
    <w:rsid w:val="000B2F94"/>
    <w:rsid w:val="000B3963"/>
    <w:rsid w:val="000B3C8F"/>
    <w:rsid w:val="000B45D4"/>
    <w:rsid w:val="000B4A47"/>
    <w:rsid w:val="000B7537"/>
    <w:rsid w:val="000C12F2"/>
    <w:rsid w:val="000C3318"/>
    <w:rsid w:val="000C594C"/>
    <w:rsid w:val="000C603C"/>
    <w:rsid w:val="000C6796"/>
    <w:rsid w:val="000C69BF"/>
    <w:rsid w:val="000D034A"/>
    <w:rsid w:val="000D12C1"/>
    <w:rsid w:val="000D3E64"/>
    <w:rsid w:val="000D4312"/>
    <w:rsid w:val="000D51B7"/>
    <w:rsid w:val="000D5859"/>
    <w:rsid w:val="000D5D11"/>
    <w:rsid w:val="000D5E09"/>
    <w:rsid w:val="000E36C1"/>
    <w:rsid w:val="000E3FFF"/>
    <w:rsid w:val="000E52A1"/>
    <w:rsid w:val="000E690B"/>
    <w:rsid w:val="000E766C"/>
    <w:rsid w:val="000E7F0F"/>
    <w:rsid w:val="000F0B58"/>
    <w:rsid w:val="000F1322"/>
    <w:rsid w:val="000F26FA"/>
    <w:rsid w:val="000F602D"/>
    <w:rsid w:val="000F6E4A"/>
    <w:rsid w:val="001000FF"/>
    <w:rsid w:val="00100683"/>
    <w:rsid w:val="001012AB"/>
    <w:rsid w:val="001019EA"/>
    <w:rsid w:val="001021A4"/>
    <w:rsid w:val="00102356"/>
    <w:rsid w:val="00102E4E"/>
    <w:rsid w:val="00107FAC"/>
    <w:rsid w:val="001110C8"/>
    <w:rsid w:val="00112055"/>
    <w:rsid w:val="00113C2C"/>
    <w:rsid w:val="0011497B"/>
    <w:rsid w:val="00115754"/>
    <w:rsid w:val="001200CB"/>
    <w:rsid w:val="00120209"/>
    <w:rsid w:val="00121FBC"/>
    <w:rsid w:val="00122EF2"/>
    <w:rsid w:val="00124C3F"/>
    <w:rsid w:val="00124E41"/>
    <w:rsid w:val="00126D91"/>
    <w:rsid w:val="0013014B"/>
    <w:rsid w:val="00130CA7"/>
    <w:rsid w:val="0013211E"/>
    <w:rsid w:val="00133797"/>
    <w:rsid w:val="001378F6"/>
    <w:rsid w:val="0014454E"/>
    <w:rsid w:val="00144C88"/>
    <w:rsid w:val="00145536"/>
    <w:rsid w:val="00146318"/>
    <w:rsid w:val="001500B8"/>
    <w:rsid w:val="00151E1F"/>
    <w:rsid w:val="00154423"/>
    <w:rsid w:val="0015477D"/>
    <w:rsid w:val="00154792"/>
    <w:rsid w:val="00156195"/>
    <w:rsid w:val="0015746A"/>
    <w:rsid w:val="00157F97"/>
    <w:rsid w:val="00160981"/>
    <w:rsid w:val="00163C59"/>
    <w:rsid w:val="00166C6D"/>
    <w:rsid w:val="00166DA9"/>
    <w:rsid w:val="00167EEE"/>
    <w:rsid w:val="001709F9"/>
    <w:rsid w:val="0017203E"/>
    <w:rsid w:val="001723D1"/>
    <w:rsid w:val="001723E0"/>
    <w:rsid w:val="00172ACF"/>
    <w:rsid w:val="00173E65"/>
    <w:rsid w:val="00174212"/>
    <w:rsid w:val="001766AB"/>
    <w:rsid w:val="001803A7"/>
    <w:rsid w:val="001803E4"/>
    <w:rsid w:val="00182ADF"/>
    <w:rsid w:val="001842D8"/>
    <w:rsid w:val="00184A66"/>
    <w:rsid w:val="0018688E"/>
    <w:rsid w:val="001875FA"/>
    <w:rsid w:val="001920C8"/>
    <w:rsid w:val="0019308F"/>
    <w:rsid w:val="0019462C"/>
    <w:rsid w:val="00196E9D"/>
    <w:rsid w:val="00197C97"/>
    <w:rsid w:val="001A085A"/>
    <w:rsid w:val="001A08CE"/>
    <w:rsid w:val="001A0963"/>
    <w:rsid w:val="001A26CE"/>
    <w:rsid w:val="001A6B98"/>
    <w:rsid w:val="001A6D24"/>
    <w:rsid w:val="001A7BC2"/>
    <w:rsid w:val="001B04CD"/>
    <w:rsid w:val="001B05ED"/>
    <w:rsid w:val="001B0B58"/>
    <w:rsid w:val="001B4C1E"/>
    <w:rsid w:val="001B4CDD"/>
    <w:rsid w:val="001B5204"/>
    <w:rsid w:val="001B552E"/>
    <w:rsid w:val="001B6340"/>
    <w:rsid w:val="001B7CA0"/>
    <w:rsid w:val="001C15AA"/>
    <w:rsid w:val="001C1D5F"/>
    <w:rsid w:val="001C2580"/>
    <w:rsid w:val="001C26A9"/>
    <w:rsid w:val="001C30C1"/>
    <w:rsid w:val="001C3BC9"/>
    <w:rsid w:val="001C4A8F"/>
    <w:rsid w:val="001C68DC"/>
    <w:rsid w:val="001D3332"/>
    <w:rsid w:val="001D393D"/>
    <w:rsid w:val="001D3BFE"/>
    <w:rsid w:val="001D5CEC"/>
    <w:rsid w:val="001E1E0C"/>
    <w:rsid w:val="001E5ED6"/>
    <w:rsid w:val="001E703A"/>
    <w:rsid w:val="001E7902"/>
    <w:rsid w:val="001F051B"/>
    <w:rsid w:val="001F06A4"/>
    <w:rsid w:val="001F1853"/>
    <w:rsid w:val="001F2720"/>
    <w:rsid w:val="001F31C5"/>
    <w:rsid w:val="001F3676"/>
    <w:rsid w:val="001F3C72"/>
    <w:rsid w:val="001F43E4"/>
    <w:rsid w:val="001F5401"/>
    <w:rsid w:val="001F76BF"/>
    <w:rsid w:val="001F77BC"/>
    <w:rsid w:val="00200564"/>
    <w:rsid w:val="00200D77"/>
    <w:rsid w:val="00201A98"/>
    <w:rsid w:val="00202757"/>
    <w:rsid w:val="00202B78"/>
    <w:rsid w:val="002031A4"/>
    <w:rsid w:val="00206EE6"/>
    <w:rsid w:val="00210225"/>
    <w:rsid w:val="00210E6E"/>
    <w:rsid w:val="0021208F"/>
    <w:rsid w:val="0021219F"/>
    <w:rsid w:val="00215758"/>
    <w:rsid w:val="0021636F"/>
    <w:rsid w:val="002172A8"/>
    <w:rsid w:val="002202A7"/>
    <w:rsid w:val="002213DB"/>
    <w:rsid w:val="00221EDB"/>
    <w:rsid w:val="00224B35"/>
    <w:rsid w:val="002258E9"/>
    <w:rsid w:val="0022625B"/>
    <w:rsid w:val="00227894"/>
    <w:rsid w:val="00227922"/>
    <w:rsid w:val="00230FF9"/>
    <w:rsid w:val="00231B7E"/>
    <w:rsid w:val="0023228E"/>
    <w:rsid w:val="00232A3E"/>
    <w:rsid w:val="00233D6E"/>
    <w:rsid w:val="00235D1C"/>
    <w:rsid w:val="00242024"/>
    <w:rsid w:val="0024274E"/>
    <w:rsid w:val="00243068"/>
    <w:rsid w:val="0024531E"/>
    <w:rsid w:val="002458F9"/>
    <w:rsid w:val="00245A91"/>
    <w:rsid w:val="00245E4F"/>
    <w:rsid w:val="00247082"/>
    <w:rsid w:val="002504F0"/>
    <w:rsid w:val="0025663C"/>
    <w:rsid w:val="002571D2"/>
    <w:rsid w:val="00257F2B"/>
    <w:rsid w:val="002610C3"/>
    <w:rsid w:val="00261F32"/>
    <w:rsid w:val="00262AF8"/>
    <w:rsid w:val="0026408C"/>
    <w:rsid w:val="00265028"/>
    <w:rsid w:val="0026544F"/>
    <w:rsid w:val="002658AD"/>
    <w:rsid w:val="00265A55"/>
    <w:rsid w:val="00267E80"/>
    <w:rsid w:val="0027171F"/>
    <w:rsid w:val="002720FF"/>
    <w:rsid w:val="00275CDE"/>
    <w:rsid w:val="002767F2"/>
    <w:rsid w:val="00277471"/>
    <w:rsid w:val="00277DC7"/>
    <w:rsid w:val="00280347"/>
    <w:rsid w:val="002810C2"/>
    <w:rsid w:val="00281EF3"/>
    <w:rsid w:val="00282D32"/>
    <w:rsid w:val="00284C15"/>
    <w:rsid w:val="00284F26"/>
    <w:rsid w:val="00285E95"/>
    <w:rsid w:val="00285FED"/>
    <w:rsid w:val="0028642C"/>
    <w:rsid w:val="00286556"/>
    <w:rsid w:val="002914DD"/>
    <w:rsid w:val="0029156D"/>
    <w:rsid w:val="00295BEC"/>
    <w:rsid w:val="00297580"/>
    <w:rsid w:val="002A04E3"/>
    <w:rsid w:val="002A0A16"/>
    <w:rsid w:val="002A0B22"/>
    <w:rsid w:val="002A3D43"/>
    <w:rsid w:val="002A3FE2"/>
    <w:rsid w:val="002A60F5"/>
    <w:rsid w:val="002A7BD9"/>
    <w:rsid w:val="002A7C28"/>
    <w:rsid w:val="002B0437"/>
    <w:rsid w:val="002B34E2"/>
    <w:rsid w:val="002B3847"/>
    <w:rsid w:val="002B384C"/>
    <w:rsid w:val="002B387C"/>
    <w:rsid w:val="002B4070"/>
    <w:rsid w:val="002B41F4"/>
    <w:rsid w:val="002B43B4"/>
    <w:rsid w:val="002B6E59"/>
    <w:rsid w:val="002C12FE"/>
    <w:rsid w:val="002C1A3E"/>
    <w:rsid w:val="002C2383"/>
    <w:rsid w:val="002C23CF"/>
    <w:rsid w:val="002C25E4"/>
    <w:rsid w:val="002C42F3"/>
    <w:rsid w:val="002C4331"/>
    <w:rsid w:val="002C48C4"/>
    <w:rsid w:val="002C4EBF"/>
    <w:rsid w:val="002C57C8"/>
    <w:rsid w:val="002C62AA"/>
    <w:rsid w:val="002C7B44"/>
    <w:rsid w:val="002D01DE"/>
    <w:rsid w:val="002D0F62"/>
    <w:rsid w:val="002D0FB9"/>
    <w:rsid w:val="002D4721"/>
    <w:rsid w:val="002D4CEC"/>
    <w:rsid w:val="002D737A"/>
    <w:rsid w:val="002E0726"/>
    <w:rsid w:val="002E07EE"/>
    <w:rsid w:val="002E117A"/>
    <w:rsid w:val="002E32EE"/>
    <w:rsid w:val="002E385D"/>
    <w:rsid w:val="002E40C3"/>
    <w:rsid w:val="002E54F9"/>
    <w:rsid w:val="002E5747"/>
    <w:rsid w:val="002E5A58"/>
    <w:rsid w:val="002E790D"/>
    <w:rsid w:val="002F0CA8"/>
    <w:rsid w:val="002F1DF6"/>
    <w:rsid w:val="002F33FD"/>
    <w:rsid w:val="002F37CD"/>
    <w:rsid w:val="002F62EC"/>
    <w:rsid w:val="002F712E"/>
    <w:rsid w:val="0030086B"/>
    <w:rsid w:val="00303EB3"/>
    <w:rsid w:val="00303EDB"/>
    <w:rsid w:val="00304603"/>
    <w:rsid w:val="00304DA7"/>
    <w:rsid w:val="003056D1"/>
    <w:rsid w:val="0030570F"/>
    <w:rsid w:val="003070B5"/>
    <w:rsid w:val="003106A0"/>
    <w:rsid w:val="00311C15"/>
    <w:rsid w:val="00313287"/>
    <w:rsid w:val="0031348A"/>
    <w:rsid w:val="00313BFB"/>
    <w:rsid w:val="003144C3"/>
    <w:rsid w:val="00315AD4"/>
    <w:rsid w:val="003174B5"/>
    <w:rsid w:val="003212B7"/>
    <w:rsid w:val="00321862"/>
    <w:rsid w:val="00321DB3"/>
    <w:rsid w:val="003232A8"/>
    <w:rsid w:val="003234A0"/>
    <w:rsid w:val="00323602"/>
    <w:rsid w:val="00323DBE"/>
    <w:rsid w:val="00327A3F"/>
    <w:rsid w:val="00330F07"/>
    <w:rsid w:val="00333027"/>
    <w:rsid w:val="003332EF"/>
    <w:rsid w:val="003356EE"/>
    <w:rsid w:val="00337757"/>
    <w:rsid w:val="003409AF"/>
    <w:rsid w:val="003418E4"/>
    <w:rsid w:val="00341BDD"/>
    <w:rsid w:val="00342308"/>
    <w:rsid w:val="00343331"/>
    <w:rsid w:val="00344CB2"/>
    <w:rsid w:val="00345731"/>
    <w:rsid w:val="00345D2C"/>
    <w:rsid w:val="00347A8D"/>
    <w:rsid w:val="00347A91"/>
    <w:rsid w:val="003507CA"/>
    <w:rsid w:val="00350AD5"/>
    <w:rsid w:val="00352CBA"/>
    <w:rsid w:val="00352E85"/>
    <w:rsid w:val="003536C9"/>
    <w:rsid w:val="0035380F"/>
    <w:rsid w:val="0035524F"/>
    <w:rsid w:val="00355BAB"/>
    <w:rsid w:val="00355BE8"/>
    <w:rsid w:val="0036025C"/>
    <w:rsid w:val="00360E07"/>
    <w:rsid w:val="003617C8"/>
    <w:rsid w:val="00361DB0"/>
    <w:rsid w:val="00363B7D"/>
    <w:rsid w:val="00365F4F"/>
    <w:rsid w:val="0036669E"/>
    <w:rsid w:val="00366EE2"/>
    <w:rsid w:val="00367794"/>
    <w:rsid w:val="00370DA9"/>
    <w:rsid w:val="0037309D"/>
    <w:rsid w:val="0037339B"/>
    <w:rsid w:val="00375177"/>
    <w:rsid w:val="00375A3D"/>
    <w:rsid w:val="00375EA3"/>
    <w:rsid w:val="00376035"/>
    <w:rsid w:val="003818A3"/>
    <w:rsid w:val="00382609"/>
    <w:rsid w:val="0038285A"/>
    <w:rsid w:val="00383BCC"/>
    <w:rsid w:val="00384384"/>
    <w:rsid w:val="00386B98"/>
    <w:rsid w:val="00390028"/>
    <w:rsid w:val="003921CF"/>
    <w:rsid w:val="003924D8"/>
    <w:rsid w:val="0039469B"/>
    <w:rsid w:val="00395E6F"/>
    <w:rsid w:val="00397F94"/>
    <w:rsid w:val="003A438A"/>
    <w:rsid w:val="003A7465"/>
    <w:rsid w:val="003B0371"/>
    <w:rsid w:val="003B05E7"/>
    <w:rsid w:val="003B0CF6"/>
    <w:rsid w:val="003B1395"/>
    <w:rsid w:val="003B7B04"/>
    <w:rsid w:val="003C34AD"/>
    <w:rsid w:val="003C3B37"/>
    <w:rsid w:val="003C48BE"/>
    <w:rsid w:val="003C4B55"/>
    <w:rsid w:val="003C51A3"/>
    <w:rsid w:val="003C6801"/>
    <w:rsid w:val="003C784B"/>
    <w:rsid w:val="003D1BF5"/>
    <w:rsid w:val="003D1E7D"/>
    <w:rsid w:val="003D23FB"/>
    <w:rsid w:val="003D40E1"/>
    <w:rsid w:val="003D45B5"/>
    <w:rsid w:val="003D4B9F"/>
    <w:rsid w:val="003D56E3"/>
    <w:rsid w:val="003D6662"/>
    <w:rsid w:val="003E035B"/>
    <w:rsid w:val="003E0369"/>
    <w:rsid w:val="003E0942"/>
    <w:rsid w:val="003E095F"/>
    <w:rsid w:val="003E3A91"/>
    <w:rsid w:val="003E4AAE"/>
    <w:rsid w:val="003E5AC4"/>
    <w:rsid w:val="003E652B"/>
    <w:rsid w:val="003E66C8"/>
    <w:rsid w:val="003E6D8C"/>
    <w:rsid w:val="003F0723"/>
    <w:rsid w:val="003F09E0"/>
    <w:rsid w:val="003F1745"/>
    <w:rsid w:val="003F3152"/>
    <w:rsid w:val="003F3988"/>
    <w:rsid w:val="003F7ABC"/>
    <w:rsid w:val="0040040F"/>
    <w:rsid w:val="004007CB"/>
    <w:rsid w:val="00400ADF"/>
    <w:rsid w:val="00401235"/>
    <w:rsid w:val="004055C4"/>
    <w:rsid w:val="00406739"/>
    <w:rsid w:val="00410243"/>
    <w:rsid w:val="004103A9"/>
    <w:rsid w:val="00412D7E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5DC"/>
    <w:rsid w:val="0042688E"/>
    <w:rsid w:val="004278E7"/>
    <w:rsid w:val="00430204"/>
    <w:rsid w:val="004312C8"/>
    <w:rsid w:val="00432EAB"/>
    <w:rsid w:val="0043307E"/>
    <w:rsid w:val="00433863"/>
    <w:rsid w:val="00434A3B"/>
    <w:rsid w:val="004355BB"/>
    <w:rsid w:val="0043576B"/>
    <w:rsid w:val="004373BD"/>
    <w:rsid w:val="00441339"/>
    <w:rsid w:val="00444768"/>
    <w:rsid w:val="0044581E"/>
    <w:rsid w:val="004472BC"/>
    <w:rsid w:val="00447759"/>
    <w:rsid w:val="00447E70"/>
    <w:rsid w:val="00451760"/>
    <w:rsid w:val="00451879"/>
    <w:rsid w:val="00452CA2"/>
    <w:rsid w:val="0045463D"/>
    <w:rsid w:val="00455D1B"/>
    <w:rsid w:val="00462BF2"/>
    <w:rsid w:val="00463485"/>
    <w:rsid w:val="00464C5D"/>
    <w:rsid w:val="00465CEB"/>
    <w:rsid w:val="0046786F"/>
    <w:rsid w:val="00470AF4"/>
    <w:rsid w:val="00471080"/>
    <w:rsid w:val="004719B4"/>
    <w:rsid w:val="0047255F"/>
    <w:rsid w:val="00472D42"/>
    <w:rsid w:val="00472FD7"/>
    <w:rsid w:val="0047547C"/>
    <w:rsid w:val="0048018E"/>
    <w:rsid w:val="00481E90"/>
    <w:rsid w:val="0048207B"/>
    <w:rsid w:val="0048208F"/>
    <w:rsid w:val="00482456"/>
    <w:rsid w:val="00483622"/>
    <w:rsid w:val="00483DA2"/>
    <w:rsid w:val="0048655B"/>
    <w:rsid w:val="00487813"/>
    <w:rsid w:val="0049058B"/>
    <w:rsid w:val="00490ACE"/>
    <w:rsid w:val="00490FC6"/>
    <w:rsid w:val="00491355"/>
    <w:rsid w:val="0049298C"/>
    <w:rsid w:val="00493232"/>
    <w:rsid w:val="00494191"/>
    <w:rsid w:val="00495546"/>
    <w:rsid w:val="004955C0"/>
    <w:rsid w:val="00497295"/>
    <w:rsid w:val="004A04B1"/>
    <w:rsid w:val="004A0A20"/>
    <w:rsid w:val="004A151F"/>
    <w:rsid w:val="004A218A"/>
    <w:rsid w:val="004A4637"/>
    <w:rsid w:val="004A5035"/>
    <w:rsid w:val="004A756C"/>
    <w:rsid w:val="004A7A7E"/>
    <w:rsid w:val="004A7D9A"/>
    <w:rsid w:val="004B1408"/>
    <w:rsid w:val="004B1D7A"/>
    <w:rsid w:val="004B284B"/>
    <w:rsid w:val="004B363F"/>
    <w:rsid w:val="004B48E9"/>
    <w:rsid w:val="004B6589"/>
    <w:rsid w:val="004C114E"/>
    <w:rsid w:val="004C16AB"/>
    <w:rsid w:val="004C21DE"/>
    <w:rsid w:val="004C2D2C"/>
    <w:rsid w:val="004C4859"/>
    <w:rsid w:val="004C5E4A"/>
    <w:rsid w:val="004C61C7"/>
    <w:rsid w:val="004C66DB"/>
    <w:rsid w:val="004C782C"/>
    <w:rsid w:val="004D0BAE"/>
    <w:rsid w:val="004D0D6F"/>
    <w:rsid w:val="004D11C0"/>
    <w:rsid w:val="004D27E5"/>
    <w:rsid w:val="004D510C"/>
    <w:rsid w:val="004D7897"/>
    <w:rsid w:val="004E0EF8"/>
    <w:rsid w:val="004E1E58"/>
    <w:rsid w:val="004E3F0D"/>
    <w:rsid w:val="004E77FD"/>
    <w:rsid w:val="004F01E9"/>
    <w:rsid w:val="004F13D4"/>
    <w:rsid w:val="004F1FB0"/>
    <w:rsid w:val="004F3BEB"/>
    <w:rsid w:val="004F4762"/>
    <w:rsid w:val="004F4DB1"/>
    <w:rsid w:val="004F5EBF"/>
    <w:rsid w:val="00500EA1"/>
    <w:rsid w:val="0050130D"/>
    <w:rsid w:val="00501D88"/>
    <w:rsid w:val="00501EDF"/>
    <w:rsid w:val="005022EF"/>
    <w:rsid w:val="005024A6"/>
    <w:rsid w:val="00505240"/>
    <w:rsid w:val="0050543C"/>
    <w:rsid w:val="00506A2C"/>
    <w:rsid w:val="00506C58"/>
    <w:rsid w:val="00507B2F"/>
    <w:rsid w:val="00507F01"/>
    <w:rsid w:val="00512F96"/>
    <w:rsid w:val="00513523"/>
    <w:rsid w:val="00513FDB"/>
    <w:rsid w:val="0051551F"/>
    <w:rsid w:val="005158C8"/>
    <w:rsid w:val="00515CA3"/>
    <w:rsid w:val="0051715A"/>
    <w:rsid w:val="0052014A"/>
    <w:rsid w:val="00520E7F"/>
    <w:rsid w:val="00521910"/>
    <w:rsid w:val="00521C69"/>
    <w:rsid w:val="005231AA"/>
    <w:rsid w:val="00525041"/>
    <w:rsid w:val="00527349"/>
    <w:rsid w:val="00527D2F"/>
    <w:rsid w:val="00531465"/>
    <w:rsid w:val="00532ACB"/>
    <w:rsid w:val="00534286"/>
    <w:rsid w:val="00534594"/>
    <w:rsid w:val="0053586B"/>
    <w:rsid w:val="00536245"/>
    <w:rsid w:val="00536F39"/>
    <w:rsid w:val="005375E1"/>
    <w:rsid w:val="00537D55"/>
    <w:rsid w:val="005405FE"/>
    <w:rsid w:val="00544ABA"/>
    <w:rsid w:val="00546633"/>
    <w:rsid w:val="00546927"/>
    <w:rsid w:val="00547B99"/>
    <w:rsid w:val="00550785"/>
    <w:rsid w:val="00554161"/>
    <w:rsid w:val="00554AC9"/>
    <w:rsid w:val="00555BCA"/>
    <w:rsid w:val="0055707E"/>
    <w:rsid w:val="005626CB"/>
    <w:rsid w:val="00562C32"/>
    <w:rsid w:val="00563165"/>
    <w:rsid w:val="0056404F"/>
    <w:rsid w:val="0056562E"/>
    <w:rsid w:val="0057138C"/>
    <w:rsid w:val="00572BF2"/>
    <w:rsid w:val="00572E13"/>
    <w:rsid w:val="00573212"/>
    <w:rsid w:val="0057367F"/>
    <w:rsid w:val="005751E1"/>
    <w:rsid w:val="0057523C"/>
    <w:rsid w:val="0057677B"/>
    <w:rsid w:val="00576D5D"/>
    <w:rsid w:val="00577FEF"/>
    <w:rsid w:val="005803C1"/>
    <w:rsid w:val="00581675"/>
    <w:rsid w:val="00581B7A"/>
    <w:rsid w:val="0058283E"/>
    <w:rsid w:val="00582D0D"/>
    <w:rsid w:val="00583375"/>
    <w:rsid w:val="005835F6"/>
    <w:rsid w:val="00583D27"/>
    <w:rsid w:val="0058411F"/>
    <w:rsid w:val="005866B1"/>
    <w:rsid w:val="005867CB"/>
    <w:rsid w:val="00586B95"/>
    <w:rsid w:val="00587869"/>
    <w:rsid w:val="00593B17"/>
    <w:rsid w:val="005948FD"/>
    <w:rsid w:val="00594BC3"/>
    <w:rsid w:val="005958DC"/>
    <w:rsid w:val="0059675D"/>
    <w:rsid w:val="00596835"/>
    <w:rsid w:val="005A10FF"/>
    <w:rsid w:val="005A2293"/>
    <w:rsid w:val="005A3CE5"/>
    <w:rsid w:val="005A4342"/>
    <w:rsid w:val="005A5BAE"/>
    <w:rsid w:val="005A5D7C"/>
    <w:rsid w:val="005A6DF9"/>
    <w:rsid w:val="005A7777"/>
    <w:rsid w:val="005B1E3F"/>
    <w:rsid w:val="005B2674"/>
    <w:rsid w:val="005B2CA0"/>
    <w:rsid w:val="005B2CD9"/>
    <w:rsid w:val="005B439F"/>
    <w:rsid w:val="005B4524"/>
    <w:rsid w:val="005B5487"/>
    <w:rsid w:val="005B58A7"/>
    <w:rsid w:val="005B5A37"/>
    <w:rsid w:val="005B61DC"/>
    <w:rsid w:val="005B665E"/>
    <w:rsid w:val="005B7837"/>
    <w:rsid w:val="005C0A73"/>
    <w:rsid w:val="005C1031"/>
    <w:rsid w:val="005C3427"/>
    <w:rsid w:val="005C3E2C"/>
    <w:rsid w:val="005C3E8A"/>
    <w:rsid w:val="005C4223"/>
    <w:rsid w:val="005C5EA9"/>
    <w:rsid w:val="005C671C"/>
    <w:rsid w:val="005C6C82"/>
    <w:rsid w:val="005C7448"/>
    <w:rsid w:val="005D23D9"/>
    <w:rsid w:val="005D2D46"/>
    <w:rsid w:val="005D392E"/>
    <w:rsid w:val="005D4B0C"/>
    <w:rsid w:val="005D54F1"/>
    <w:rsid w:val="005E386B"/>
    <w:rsid w:val="005E3989"/>
    <w:rsid w:val="005E531D"/>
    <w:rsid w:val="005E64CD"/>
    <w:rsid w:val="005F067A"/>
    <w:rsid w:val="005F1CF1"/>
    <w:rsid w:val="005F3452"/>
    <w:rsid w:val="005F5010"/>
    <w:rsid w:val="005F5069"/>
    <w:rsid w:val="005F6FCB"/>
    <w:rsid w:val="005F7FBD"/>
    <w:rsid w:val="0060116A"/>
    <w:rsid w:val="00601901"/>
    <w:rsid w:val="00603ABB"/>
    <w:rsid w:val="00603F6B"/>
    <w:rsid w:val="00604F60"/>
    <w:rsid w:val="006126F0"/>
    <w:rsid w:val="00612845"/>
    <w:rsid w:val="00612E8C"/>
    <w:rsid w:val="00613EDB"/>
    <w:rsid w:val="006162A6"/>
    <w:rsid w:val="00616C0D"/>
    <w:rsid w:val="00616F04"/>
    <w:rsid w:val="00617490"/>
    <w:rsid w:val="006176C2"/>
    <w:rsid w:val="006177A8"/>
    <w:rsid w:val="006205EA"/>
    <w:rsid w:val="006235FD"/>
    <w:rsid w:val="00626D3B"/>
    <w:rsid w:val="00627772"/>
    <w:rsid w:val="0062797A"/>
    <w:rsid w:val="00627F7D"/>
    <w:rsid w:val="006327CC"/>
    <w:rsid w:val="00636500"/>
    <w:rsid w:val="00636F76"/>
    <w:rsid w:val="00637636"/>
    <w:rsid w:val="0064048B"/>
    <w:rsid w:val="00645005"/>
    <w:rsid w:val="00645811"/>
    <w:rsid w:val="006470F3"/>
    <w:rsid w:val="00647138"/>
    <w:rsid w:val="00647471"/>
    <w:rsid w:val="00651F08"/>
    <w:rsid w:val="00653CD4"/>
    <w:rsid w:val="00654EC3"/>
    <w:rsid w:val="006552AF"/>
    <w:rsid w:val="00656A74"/>
    <w:rsid w:val="00660861"/>
    <w:rsid w:val="0066119C"/>
    <w:rsid w:val="00662412"/>
    <w:rsid w:val="00663747"/>
    <w:rsid w:val="00664844"/>
    <w:rsid w:val="00664A1F"/>
    <w:rsid w:val="00666290"/>
    <w:rsid w:val="006662B4"/>
    <w:rsid w:val="00666A58"/>
    <w:rsid w:val="00666FDF"/>
    <w:rsid w:val="00667B13"/>
    <w:rsid w:val="0067126E"/>
    <w:rsid w:val="006713A6"/>
    <w:rsid w:val="00672F68"/>
    <w:rsid w:val="00673297"/>
    <w:rsid w:val="0067403C"/>
    <w:rsid w:val="00675479"/>
    <w:rsid w:val="00676FA1"/>
    <w:rsid w:val="00677B18"/>
    <w:rsid w:val="006823F9"/>
    <w:rsid w:val="00682639"/>
    <w:rsid w:val="00682AA7"/>
    <w:rsid w:val="00683030"/>
    <w:rsid w:val="006834D6"/>
    <w:rsid w:val="00686726"/>
    <w:rsid w:val="006867DB"/>
    <w:rsid w:val="006871DA"/>
    <w:rsid w:val="00687C70"/>
    <w:rsid w:val="00687E58"/>
    <w:rsid w:val="00690665"/>
    <w:rsid w:val="00690F2A"/>
    <w:rsid w:val="00692044"/>
    <w:rsid w:val="00692320"/>
    <w:rsid w:val="00695F50"/>
    <w:rsid w:val="00697CB0"/>
    <w:rsid w:val="006A0170"/>
    <w:rsid w:val="006A23C0"/>
    <w:rsid w:val="006A2EE0"/>
    <w:rsid w:val="006A3531"/>
    <w:rsid w:val="006A5163"/>
    <w:rsid w:val="006A58A0"/>
    <w:rsid w:val="006A6DDD"/>
    <w:rsid w:val="006A6FF1"/>
    <w:rsid w:val="006A7ABF"/>
    <w:rsid w:val="006B0DBA"/>
    <w:rsid w:val="006B1D65"/>
    <w:rsid w:val="006B34F6"/>
    <w:rsid w:val="006B362D"/>
    <w:rsid w:val="006B3679"/>
    <w:rsid w:val="006B36B8"/>
    <w:rsid w:val="006B4920"/>
    <w:rsid w:val="006B6EDD"/>
    <w:rsid w:val="006B7BC8"/>
    <w:rsid w:val="006C04EA"/>
    <w:rsid w:val="006C197D"/>
    <w:rsid w:val="006C1D18"/>
    <w:rsid w:val="006C30F4"/>
    <w:rsid w:val="006C3C29"/>
    <w:rsid w:val="006C5266"/>
    <w:rsid w:val="006C5267"/>
    <w:rsid w:val="006C5483"/>
    <w:rsid w:val="006C5AC5"/>
    <w:rsid w:val="006D0425"/>
    <w:rsid w:val="006D0C63"/>
    <w:rsid w:val="006D1127"/>
    <w:rsid w:val="006D2102"/>
    <w:rsid w:val="006D44FE"/>
    <w:rsid w:val="006D4658"/>
    <w:rsid w:val="006D5BF7"/>
    <w:rsid w:val="006D7E19"/>
    <w:rsid w:val="006E27DF"/>
    <w:rsid w:val="006E3229"/>
    <w:rsid w:val="006E38C8"/>
    <w:rsid w:val="006E4B62"/>
    <w:rsid w:val="006E502A"/>
    <w:rsid w:val="006E618D"/>
    <w:rsid w:val="006F15BF"/>
    <w:rsid w:val="006F19DF"/>
    <w:rsid w:val="006F2736"/>
    <w:rsid w:val="006F2828"/>
    <w:rsid w:val="006F4634"/>
    <w:rsid w:val="006F47EF"/>
    <w:rsid w:val="006F6036"/>
    <w:rsid w:val="006F6359"/>
    <w:rsid w:val="0070003E"/>
    <w:rsid w:val="007001CD"/>
    <w:rsid w:val="007029F5"/>
    <w:rsid w:val="007031B3"/>
    <w:rsid w:val="007043C5"/>
    <w:rsid w:val="00705D5F"/>
    <w:rsid w:val="00706A7B"/>
    <w:rsid w:val="00710717"/>
    <w:rsid w:val="00710F68"/>
    <w:rsid w:val="00714062"/>
    <w:rsid w:val="007149E5"/>
    <w:rsid w:val="007203D8"/>
    <w:rsid w:val="007206EC"/>
    <w:rsid w:val="0072074F"/>
    <w:rsid w:val="00720BD9"/>
    <w:rsid w:val="007212DD"/>
    <w:rsid w:val="00722F69"/>
    <w:rsid w:val="00725A07"/>
    <w:rsid w:val="00732FF1"/>
    <w:rsid w:val="00736A73"/>
    <w:rsid w:val="00737529"/>
    <w:rsid w:val="0073796D"/>
    <w:rsid w:val="00740004"/>
    <w:rsid w:val="007401D6"/>
    <w:rsid w:val="00741264"/>
    <w:rsid w:val="007415A5"/>
    <w:rsid w:val="00742F24"/>
    <w:rsid w:val="007466F4"/>
    <w:rsid w:val="007467E9"/>
    <w:rsid w:val="00746D82"/>
    <w:rsid w:val="00747388"/>
    <w:rsid w:val="00754061"/>
    <w:rsid w:val="007546E7"/>
    <w:rsid w:val="007562A0"/>
    <w:rsid w:val="00756F68"/>
    <w:rsid w:val="00757406"/>
    <w:rsid w:val="00757B00"/>
    <w:rsid w:val="00761464"/>
    <w:rsid w:val="00761CD1"/>
    <w:rsid w:val="007624E0"/>
    <w:rsid w:val="0076430B"/>
    <w:rsid w:val="00764AC2"/>
    <w:rsid w:val="007659AC"/>
    <w:rsid w:val="00770EBB"/>
    <w:rsid w:val="0077270D"/>
    <w:rsid w:val="00773703"/>
    <w:rsid w:val="00775B4D"/>
    <w:rsid w:val="00775E03"/>
    <w:rsid w:val="00775FAB"/>
    <w:rsid w:val="00776670"/>
    <w:rsid w:val="00776AAB"/>
    <w:rsid w:val="00776C3C"/>
    <w:rsid w:val="007819B0"/>
    <w:rsid w:val="00782385"/>
    <w:rsid w:val="00783112"/>
    <w:rsid w:val="007840A8"/>
    <w:rsid w:val="0078478F"/>
    <w:rsid w:val="00784A7A"/>
    <w:rsid w:val="0078525D"/>
    <w:rsid w:val="00787BA4"/>
    <w:rsid w:val="007900D5"/>
    <w:rsid w:val="00790868"/>
    <w:rsid w:val="00790E74"/>
    <w:rsid w:val="007917A9"/>
    <w:rsid w:val="00791D6E"/>
    <w:rsid w:val="00793BF0"/>
    <w:rsid w:val="00794DBD"/>
    <w:rsid w:val="00796295"/>
    <w:rsid w:val="00796565"/>
    <w:rsid w:val="00797827"/>
    <w:rsid w:val="007A0E86"/>
    <w:rsid w:val="007A2060"/>
    <w:rsid w:val="007A2A18"/>
    <w:rsid w:val="007A4C84"/>
    <w:rsid w:val="007A51EB"/>
    <w:rsid w:val="007A6994"/>
    <w:rsid w:val="007A7376"/>
    <w:rsid w:val="007B1D30"/>
    <w:rsid w:val="007B1EC8"/>
    <w:rsid w:val="007B235A"/>
    <w:rsid w:val="007B39C7"/>
    <w:rsid w:val="007B4691"/>
    <w:rsid w:val="007B5774"/>
    <w:rsid w:val="007B7E07"/>
    <w:rsid w:val="007C0804"/>
    <w:rsid w:val="007C1C62"/>
    <w:rsid w:val="007C2424"/>
    <w:rsid w:val="007C2DC4"/>
    <w:rsid w:val="007C34B5"/>
    <w:rsid w:val="007C3952"/>
    <w:rsid w:val="007C3EE5"/>
    <w:rsid w:val="007C504C"/>
    <w:rsid w:val="007C62AB"/>
    <w:rsid w:val="007C7F2C"/>
    <w:rsid w:val="007D0363"/>
    <w:rsid w:val="007D0C0E"/>
    <w:rsid w:val="007D0EC5"/>
    <w:rsid w:val="007D148E"/>
    <w:rsid w:val="007D1C70"/>
    <w:rsid w:val="007D321C"/>
    <w:rsid w:val="007D513B"/>
    <w:rsid w:val="007D531D"/>
    <w:rsid w:val="007D53F4"/>
    <w:rsid w:val="007D5D22"/>
    <w:rsid w:val="007D641F"/>
    <w:rsid w:val="007E08E9"/>
    <w:rsid w:val="007E19D4"/>
    <w:rsid w:val="007E30F5"/>
    <w:rsid w:val="007E3B2C"/>
    <w:rsid w:val="007E4A7E"/>
    <w:rsid w:val="007E7E77"/>
    <w:rsid w:val="007F1EFF"/>
    <w:rsid w:val="007F22D3"/>
    <w:rsid w:val="007F2FD4"/>
    <w:rsid w:val="007F3EAF"/>
    <w:rsid w:val="007F4034"/>
    <w:rsid w:val="007F4842"/>
    <w:rsid w:val="007F5B7A"/>
    <w:rsid w:val="0080108B"/>
    <w:rsid w:val="00801883"/>
    <w:rsid w:val="00801A88"/>
    <w:rsid w:val="00803545"/>
    <w:rsid w:val="00803935"/>
    <w:rsid w:val="00804ED5"/>
    <w:rsid w:val="00805A1D"/>
    <w:rsid w:val="00805C3C"/>
    <w:rsid w:val="00806541"/>
    <w:rsid w:val="0081074B"/>
    <w:rsid w:val="00811110"/>
    <w:rsid w:val="00813971"/>
    <w:rsid w:val="00815D87"/>
    <w:rsid w:val="00817986"/>
    <w:rsid w:val="00817B4F"/>
    <w:rsid w:val="008207B0"/>
    <w:rsid w:val="00824A25"/>
    <w:rsid w:val="00825E33"/>
    <w:rsid w:val="0082761C"/>
    <w:rsid w:val="00827E01"/>
    <w:rsid w:val="00830A3F"/>
    <w:rsid w:val="00831170"/>
    <w:rsid w:val="00832160"/>
    <w:rsid w:val="00832B3E"/>
    <w:rsid w:val="00833ADE"/>
    <w:rsid w:val="00834B89"/>
    <w:rsid w:val="00836940"/>
    <w:rsid w:val="00836ED5"/>
    <w:rsid w:val="0084068F"/>
    <w:rsid w:val="00840784"/>
    <w:rsid w:val="00843366"/>
    <w:rsid w:val="00843A85"/>
    <w:rsid w:val="0084401B"/>
    <w:rsid w:val="00844293"/>
    <w:rsid w:val="00846FFA"/>
    <w:rsid w:val="00847143"/>
    <w:rsid w:val="0084720B"/>
    <w:rsid w:val="0084760A"/>
    <w:rsid w:val="00847ABA"/>
    <w:rsid w:val="00847EF1"/>
    <w:rsid w:val="0085054E"/>
    <w:rsid w:val="008518C4"/>
    <w:rsid w:val="0085217E"/>
    <w:rsid w:val="008562AB"/>
    <w:rsid w:val="00856394"/>
    <w:rsid w:val="00864623"/>
    <w:rsid w:val="00864D81"/>
    <w:rsid w:val="008655C5"/>
    <w:rsid w:val="008666C6"/>
    <w:rsid w:val="00867D5B"/>
    <w:rsid w:val="00872423"/>
    <w:rsid w:val="0087258D"/>
    <w:rsid w:val="008738D4"/>
    <w:rsid w:val="00873C62"/>
    <w:rsid w:val="00875390"/>
    <w:rsid w:val="008755F8"/>
    <w:rsid w:val="008804AF"/>
    <w:rsid w:val="00881483"/>
    <w:rsid w:val="00882AEE"/>
    <w:rsid w:val="00883066"/>
    <w:rsid w:val="0088330B"/>
    <w:rsid w:val="00884534"/>
    <w:rsid w:val="00885794"/>
    <w:rsid w:val="008857FD"/>
    <w:rsid w:val="00885D2F"/>
    <w:rsid w:val="00886588"/>
    <w:rsid w:val="0088757E"/>
    <w:rsid w:val="008900E6"/>
    <w:rsid w:val="00895266"/>
    <w:rsid w:val="00895549"/>
    <w:rsid w:val="00895D4D"/>
    <w:rsid w:val="00896F3E"/>
    <w:rsid w:val="008A0151"/>
    <w:rsid w:val="008A1B57"/>
    <w:rsid w:val="008A316B"/>
    <w:rsid w:val="008A4077"/>
    <w:rsid w:val="008B0995"/>
    <w:rsid w:val="008B0C2E"/>
    <w:rsid w:val="008B2670"/>
    <w:rsid w:val="008B33AB"/>
    <w:rsid w:val="008B3D50"/>
    <w:rsid w:val="008B6F84"/>
    <w:rsid w:val="008B78C5"/>
    <w:rsid w:val="008B79B2"/>
    <w:rsid w:val="008C0435"/>
    <w:rsid w:val="008C04ED"/>
    <w:rsid w:val="008C0920"/>
    <w:rsid w:val="008C137B"/>
    <w:rsid w:val="008C1665"/>
    <w:rsid w:val="008C21E5"/>
    <w:rsid w:val="008C28C5"/>
    <w:rsid w:val="008C3446"/>
    <w:rsid w:val="008C5397"/>
    <w:rsid w:val="008C5940"/>
    <w:rsid w:val="008C5C2E"/>
    <w:rsid w:val="008C6909"/>
    <w:rsid w:val="008D0A6A"/>
    <w:rsid w:val="008D134B"/>
    <w:rsid w:val="008D30CD"/>
    <w:rsid w:val="008D34FA"/>
    <w:rsid w:val="008D4FD8"/>
    <w:rsid w:val="008D628C"/>
    <w:rsid w:val="008D6730"/>
    <w:rsid w:val="008E0C1D"/>
    <w:rsid w:val="008E16F7"/>
    <w:rsid w:val="008E28DB"/>
    <w:rsid w:val="008E2A1D"/>
    <w:rsid w:val="008E36DB"/>
    <w:rsid w:val="008E4889"/>
    <w:rsid w:val="008E4D17"/>
    <w:rsid w:val="008E5542"/>
    <w:rsid w:val="008F18FE"/>
    <w:rsid w:val="008F1969"/>
    <w:rsid w:val="008F1D32"/>
    <w:rsid w:val="008F508F"/>
    <w:rsid w:val="00900AA2"/>
    <w:rsid w:val="009039A2"/>
    <w:rsid w:val="00904130"/>
    <w:rsid w:val="00904370"/>
    <w:rsid w:val="00904E35"/>
    <w:rsid w:val="00904FED"/>
    <w:rsid w:val="009051C7"/>
    <w:rsid w:val="009051EC"/>
    <w:rsid w:val="009056EE"/>
    <w:rsid w:val="00905F75"/>
    <w:rsid w:val="00906A98"/>
    <w:rsid w:val="00907209"/>
    <w:rsid w:val="009074B5"/>
    <w:rsid w:val="00907F15"/>
    <w:rsid w:val="0091049F"/>
    <w:rsid w:val="00910F41"/>
    <w:rsid w:val="00913414"/>
    <w:rsid w:val="0091613B"/>
    <w:rsid w:val="0091629F"/>
    <w:rsid w:val="00917655"/>
    <w:rsid w:val="00917D43"/>
    <w:rsid w:val="00920547"/>
    <w:rsid w:val="0092124B"/>
    <w:rsid w:val="00922879"/>
    <w:rsid w:val="00923BA1"/>
    <w:rsid w:val="00925C4F"/>
    <w:rsid w:val="00926172"/>
    <w:rsid w:val="00926296"/>
    <w:rsid w:val="00927E1C"/>
    <w:rsid w:val="00932280"/>
    <w:rsid w:val="0093296C"/>
    <w:rsid w:val="009337FC"/>
    <w:rsid w:val="00934231"/>
    <w:rsid w:val="00937605"/>
    <w:rsid w:val="00940974"/>
    <w:rsid w:val="00940B4E"/>
    <w:rsid w:val="0094114D"/>
    <w:rsid w:val="009426CE"/>
    <w:rsid w:val="009437D9"/>
    <w:rsid w:val="0094401D"/>
    <w:rsid w:val="00945FED"/>
    <w:rsid w:val="009463E5"/>
    <w:rsid w:val="00950CBD"/>
    <w:rsid w:val="0095170D"/>
    <w:rsid w:val="009529D3"/>
    <w:rsid w:val="00952C94"/>
    <w:rsid w:val="00952EC7"/>
    <w:rsid w:val="00953B72"/>
    <w:rsid w:val="0095513E"/>
    <w:rsid w:val="0096071A"/>
    <w:rsid w:val="00960BA9"/>
    <w:rsid w:val="00960D88"/>
    <w:rsid w:val="00962C90"/>
    <w:rsid w:val="00963089"/>
    <w:rsid w:val="009641BB"/>
    <w:rsid w:val="00964A8C"/>
    <w:rsid w:val="00964E4A"/>
    <w:rsid w:val="00965598"/>
    <w:rsid w:val="00970D61"/>
    <w:rsid w:val="009711E7"/>
    <w:rsid w:val="009727B5"/>
    <w:rsid w:val="00975C0F"/>
    <w:rsid w:val="00977A4B"/>
    <w:rsid w:val="009817C0"/>
    <w:rsid w:val="00981A59"/>
    <w:rsid w:val="00981B79"/>
    <w:rsid w:val="0098313A"/>
    <w:rsid w:val="00983593"/>
    <w:rsid w:val="009843F6"/>
    <w:rsid w:val="00985D8C"/>
    <w:rsid w:val="00986804"/>
    <w:rsid w:val="00990B71"/>
    <w:rsid w:val="00991D0C"/>
    <w:rsid w:val="009928DD"/>
    <w:rsid w:val="00992C42"/>
    <w:rsid w:val="00992FBF"/>
    <w:rsid w:val="00993C53"/>
    <w:rsid w:val="009943EF"/>
    <w:rsid w:val="00994518"/>
    <w:rsid w:val="009945A5"/>
    <w:rsid w:val="009947B0"/>
    <w:rsid w:val="0099506D"/>
    <w:rsid w:val="00995290"/>
    <w:rsid w:val="0099763B"/>
    <w:rsid w:val="00997F3B"/>
    <w:rsid w:val="009A0B1A"/>
    <w:rsid w:val="009A1153"/>
    <w:rsid w:val="009A11CF"/>
    <w:rsid w:val="009A2CDC"/>
    <w:rsid w:val="009A3375"/>
    <w:rsid w:val="009A459B"/>
    <w:rsid w:val="009A6224"/>
    <w:rsid w:val="009A6672"/>
    <w:rsid w:val="009B2D7A"/>
    <w:rsid w:val="009B3E7E"/>
    <w:rsid w:val="009B69E0"/>
    <w:rsid w:val="009B7833"/>
    <w:rsid w:val="009B7B13"/>
    <w:rsid w:val="009C1FA9"/>
    <w:rsid w:val="009C2571"/>
    <w:rsid w:val="009C3EB4"/>
    <w:rsid w:val="009C5A71"/>
    <w:rsid w:val="009C6B4C"/>
    <w:rsid w:val="009C70A4"/>
    <w:rsid w:val="009C70AD"/>
    <w:rsid w:val="009D0E1A"/>
    <w:rsid w:val="009D29C7"/>
    <w:rsid w:val="009D3198"/>
    <w:rsid w:val="009D3526"/>
    <w:rsid w:val="009D41C8"/>
    <w:rsid w:val="009D4856"/>
    <w:rsid w:val="009D6E2D"/>
    <w:rsid w:val="009D7439"/>
    <w:rsid w:val="009E2B13"/>
    <w:rsid w:val="009E2B2D"/>
    <w:rsid w:val="009E3B85"/>
    <w:rsid w:val="009E57E4"/>
    <w:rsid w:val="009E5C6B"/>
    <w:rsid w:val="009E61D2"/>
    <w:rsid w:val="009E75D9"/>
    <w:rsid w:val="009F01F9"/>
    <w:rsid w:val="009F0908"/>
    <w:rsid w:val="009F303A"/>
    <w:rsid w:val="009F3047"/>
    <w:rsid w:val="009F3221"/>
    <w:rsid w:val="009F36E2"/>
    <w:rsid w:val="009F3E03"/>
    <w:rsid w:val="009F4846"/>
    <w:rsid w:val="009F5CCA"/>
    <w:rsid w:val="009F600B"/>
    <w:rsid w:val="009F6442"/>
    <w:rsid w:val="009F68D0"/>
    <w:rsid w:val="00A00138"/>
    <w:rsid w:val="00A006F7"/>
    <w:rsid w:val="00A00E89"/>
    <w:rsid w:val="00A01A9B"/>
    <w:rsid w:val="00A0554A"/>
    <w:rsid w:val="00A068DF"/>
    <w:rsid w:val="00A12464"/>
    <w:rsid w:val="00A13822"/>
    <w:rsid w:val="00A1522A"/>
    <w:rsid w:val="00A15831"/>
    <w:rsid w:val="00A16ED5"/>
    <w:rsid w:val="00A16F8F"/>
    <w:rsid w:val="00A17A00"/>
    <w:rsid w:val="00A22853"/>
    <w:rsid w:val="00A22F41"/>
    <w:rsid w:val="00A23FEE"/>
    <w:rsid w:val="00A24DDE"/>
    <w:rsid w:val="00A25704"/>
    <w:rsid w:val="00A27D83"/>
    <w:rsid w:val="00A301D8"/>
    <w:rsid w:val="00A30A92"/>
    <w:rsid w:val="00A31CCC"/>
    <w:rsid w:val="00A34E9A"/>
    <w:rsid w:val="00A35514"/>
    <w:rsid w:val="00A406B0"/>
    <w:rsid w:val="00A408DD"/>
    <w:rsid w:val="00A42639"/>
    <w:rsid w:val="00A42FE8"/>
    <w:rsid w:val="00A43B0D"/>
    <w:rsid w:val="00A43BF8"/>
    <w:rsid w:val="00A4430B"/>
    <w:rsid w:val="00A44DA6"/>
    <w:rsid w:val="00A458B5"/>
    <w:rsid w:val="00A47C5D"/>
    <w:rsid w:val="00A5086E"/>
    <w:rsid w:val="00A5088C"/>
    <w:rsid w:val="00A54108"/>
    <w:rsid w:val="00A54F77"/>
    <w:rsid w:val="00A552DF"/>
    <w:rsid w:val="00A55724"/>
    <w:rsid w:val="00A55AB5"/>
    <w:rsid w:val="00A603FA"/>
    <w:rsid w:val="00A60A6F"/>
    <w:rsid w:val="00A60AF0"/>
    <w:rsid w:val="00A66375"/>
    <w:rsid w:val="00A6698D"/>
    <w:rsid w:val="00A72E46"/>
    <w:rsid w:val="00A7656F"/>
    <w:rsid w:val="00A77185"/>
    <w:rsid w:val="00A77F10"/>
    <w:rsid w:val="00A80EAF"/>
    <w:rsid w:val="00A81EDF"/>
    <w:rsid w:val="00A864BA"/>
    <w:rsid w:val="00A876F8"/>
    <w:rsid w:val="00A91CA7"/>
    <w:rsid w:val="00A928AA"/>
    <w:rsid w:val="00A9460A"/>
    <w:rsid w:val="00AA026C"/>
    <w:rsid w:val="00AA249F"/>
    <w:rsid w:val="00AA2B46"/>
    <w:rsid w:val="00AA2C15"/>
    <w:rsid w:val="00AA41FA"/>
    <w:rsid w:val="00AA4582"/>
    <w:rsid w:val="00AA4A6A"/>
    <w:rsid w:val="00AA5071"/>
    <w:rsid w:val="00AA58FF"/>
    <w:rsid w:val="00AA651B"/>
    <w:rsid w:val="00AA75FD"/>
    <w:rsid w:val="00AA794C"/>
    <w:rsid w:val="00AB1A5C"/>
    <w:rsid w:val="00AB2187"/>
    <w:rsid w:val="00AB25C2"/>
    <w:rsid w:val="00AB33ED"/>
    <w:rsid w:val="00AB469C"/>
    <w:rsid w:val="00AB5026"/>
    <w:rsid w:val="00AC0958"/>
    <w:rsid w:val="00AC752F"/>
    <w:rsid w:val="00AC7DC4"/>
    <w:rsid w:val="00AC7FA5"/>
    <w:rsid w:val="00AD0F0F"/>
    <w:rsid w:val="00AD18CF"/>
    <w:rsid w:val="00AD200F"/>
    <w:rsid w:val="00AD3B39"/>
    <w:rsid w:val="00AD46C5"/>
    <w:rsid w:val="00AD65F1"/>
    <w:rsid w:val="00AD6FFC"/>
    <w:rsid w:val="00AD753F"/>
    <w:rsid w:val="00AE1DE0"/>
    <w:rsid w:val="00AE3FD4"/>
    <w:rsid w:val="00AE4D2D"/>
    <w:rsid w:val="00AE5D62"/>
    <w:rsid w:val="00AE5F82"/>
    <w:rsid w:val="00AF117F"/>
    <w:rsid w:val="00AF2BEA"/>
    <w:rsid w:val="00AF5B36"/>
    <w:rsid w:val="00AF5E35"/>
    <w:rsid w:val="00AF676E"/>
    <w:rsid w:val="00B0157C"/>
    <w:rsid w:val="00B024E5"/>
    <w:rsid w:val="00B02E1A"/>
    <w:rsid w:val="00B04019"/>
    <w:rsid w:val="00B058E4"/>
    <w:rsid w:val="00B05F30"/>
    <w:rsid w:val="00B112F9"/>
    <w:rsid w:val="00B11A06"/>
    <w:rsid w:val="00B128DA"/>
    <w:rsid w:val="00B12E05"/>
    <w:rsid w:val="00B1454D"/>
    <w:rsid w:val="00B1709C"/>
    <w:rsid w:val="00B2045F"/>
    <w:rsid w:val="00B208B8"/>
    <w:rsid w:val="00B218E8"/>
    <w:rsid w:val="00B24A60"/>
    <w:rsid w:val="00B24BD2"/>
    <w:rsid w:val="00B30731"/>
    <w:rsid w:val="00B30DC4"/>
    <w:rsid w:val="00B31532"/>
    <w:rsid w:val="00B31EFC"/>
    <w:rsid w:val="00B32351"/>
    <w:rsid w:val="00B32B40"/>
    <w:rsid w:val="00B35BB2"/>
    <w:rsid w:val="00B35E91"/>
    <w:rsid w:val="00B35EDA"/>
    <w:rsid w:val="00B4066C"/>
    <w:rsid w:val="00B40830"/>
    <w:rsid w:val="00B448BB"/>
    <w:rsid w:val="00B4579A"/>
    <w:rsid w:val="00B45B3E"/>
    <w:rsid w:val="00B463EC"/>
    <w:rsid w:val="00B50462"/>
    <w:rsid w:val="00B5186F"/>
    <w:rsid w:val="00B546D3"/>
    <w:rsid w:val="00B55AF9"/>
    <w:rsid w:val="00B560C4"/>
    <w:rsid w:val="00B56DAE"/>
    <w:rsid w:val="00B60F8A"/>
    <w:rsid w:val="00B610D4"/>
    <w:rsid w:val="00B629CD"/>
    <w:rsid w:val="00B66E9D"/>
    <w:rsid w:val="00B67A2E"/>
    <w:rsid w:val="00B67F48"/>
    <w:rsid w:val="00B711B3"/>
    <w:rsid w:val="00B720BB"/>
    <w:rsid w:val="00B740CE"/>
    <w:rsid w:val="00B80315"/>
    <w:rsid w:val="00B80F5C"/>
    <w:rsid w:val="00B816B1"/>
    <w:rsid w:val="00B81C51"/>
    <w:rsid w:val="00B81D0A"/>
    <w:rsid w:val="00B82CD8"/>
    <w:rsid w:val="00B837A4"/>
    <w:rsid w:val="00B84666"/>
    <w:rsid w:val="00B84867"/>
    <w:rsid w:val="00B8591F"/>
    <w:rsid w:val="00B914DA"/>
    <w:rsid w:val="00B93F0E"/>
    <w:rsid w:val="00B962A8"/>
    <w:rsid w:val="00B979A0"/>
    <w:rsid w:val="00BA0252"/>
    <w:rsid w:val="00BA06E0"/>
    <w:rsid w:val="00BA0879"/>
    <w:rsid w:val="00BA0B14"/>
    <w:rsid w:val="00BA1050"/>
    <w:rsid w:val="00BA2869"/>
    <w:rsid w:val="00BA29D4"/>
    <w:rsid w:val="00BA2A63"/>
    <w:rsid w:val="00BA3A4D"/>
    <w:rsid w:val="00BA5632"/>
    <w:rsid w:val="00BA5768"/>
    <w:rsid w:val="00BA6E5D"/>
    <w:rsid w:val="00BA7D97"/>
    <w:rsid w:val="00BB1111"/>
    <w:rsid w:val="00BB14CF"/>
    <w:rsid w:val="00BB1C45"/>
    <w:rsid w:val="00BB2744"/>
    <w:rsid w:val="00BB3051"/>
    <w:rsid w:val="00BB611D"/>
    <w:rsid w:val="00BB68FD"/>
    <w:rsid w:val="00BB7956"/>
    <w:rsid w:val="00BC01A9"/>
    <w:rsid w:val="00BC132F"/>
    <w:rsid w:val="00BC3721"/>
    <w:rsid w:val="00BC50D5"/>
    <w:rsid w:val="00BD068B"/>
    <w:rsid w:val="00BD1487"/>
    <w:rsid w:val="00BD213B"/>
    <w:rsid w:val="00BD4595"/>
    <w:rsid w:val="00BD4B01"/>
    <w:rsid w:val="00BD68FC"/>
    <w:rsid w:val="00BE1720"/>
    <w:rsid w:val="00BE2A90"/>
    <w:rsid w:val="00BE5342"/>
    <w:rsid w:val="00BE6ACB"/>
    <w:rsid w:val="00BE720F"/>
    <w:rsid w:val="00BF01B8"/>
    <w:rsid w:val="00BF0AC6"/>
    <w:rsid w:val="00BF31C5"/>
    <w:rsid w:val="00BF32A9"/>
    <w:rsid w:val="00BF3B0E"/>
    <w:rsid w:val="00BF3F06"/>
    <w:rsid w:val="00BF4C25"/>
    <w:rsid w:val="00BF547D"/>
    <w:rsid w:val="00BF55D4"/>
    <w:rsid w:val="00BF7BE4"/>
    <w:rsid w:val="00C01847"/>
    <w:rsid w:val="00C0253F"/>
    <w:rsid w:val="00C05563"/>
    <w:rsid w:val="00C07A2D"/>
    <w:rsid w:val="00C121A8"/>
    <w:rsid w:val="00C12844"/>
    <w:rsid w:val="00C1297A"/>
    <w:rsid w:val="00C164FB"/>
    <w:rsid w:val="00C16EE1"/>
    <w:rsid w:val="00C172B2"/>
    <w:rsid w:val="00C179BA"/>
    <w:rsid w:val="00C202F9"/>
    <w:rsid w:val="00C22088"/>
    <w:rsid w:val="00C22538"/>
    <w:rsid w:val="00C231C1"/>
    <w:rsid w:val="00C23C0A"/>
    <w:rsid w:val="00C24DD9"/>
    <w:rsid w:val="00C301AF"/>
    <w:rsid w:val="00C310F4"/>
    <w:rsid w:val="00C318C4"/>
    <w:rsid w:val="00C322E6"/>
    <w:rsid w:val="00C3306B"/>
    <w:rsid w:val="00C344F0"/>
    <w:rsid w:val="00C35130"/>
    <w:rsid w:val="00C416AF"/>
    <w:rsid w:val="00C417E4"/>
    <w:rsid w:val="00C42791"/>
    <w:rsid w:val="00C42825"/>
    <w:rsid w:val="00C42F6B"/>
    <w:rsid w:val="00C43F56"/>
    <w:rsid w:val="00C4573C"/>
    <w:rsid w:val="00C45827"/>
    <w:rsid w:val="00C45977"/>
    <w:rsid w:val="00C46C7B"/>
    <w:rsid w:val="00C47054"/>
    <w:rsid w:val="00C50AF9"/>
    <w:rsid w:val="00C50E48"/>
    <w:rsid w:val="00C51074"/>
    <w:rsid w:val="00C60087"/>
    <w:rsid w:val="00C62397"/>
    <w:rsid w:val="00C6329D"/>
    <w:rsid w:val="00C66B29"/>
    <w:rsid w:val="00C73984"/>
    <w:rsid w:val="00C74DFD"/>
    <w:rsid w:val="00C756C2"/>
    <w:rsid w:val="00C77B9A"/>
    <w:rsid w:val="00C80302"/>
    <w:rsid w:val="00C82090"/>
    <w:rsid w:val="00C85237"/>
    <w:rsid w:val="00C8792B"/>
    <w:rsid w:val="00C90A7B"/>
    <w:rsid w:val="00C91508"/>
    <w:rsid w:val="00C93480"/>
    <w:rsid w:val="00C95634"/>
    <w:rsid w:val="00C95998"/>
    <w:rsid w:val="00C978D4"/>
    <w:rsid w:val="00CA1A1A"/>
    <w:rsid w:val="00CA31E3"/>
    <w:rsid w:val="00CB137C"/>
    <w:rsid w:val="00CB16DF"/>
    <w:rsid w:val="00CB3677"/>
    <w:rsid w:val="00CB64E0"/>
    <w:rsid w:val="00CB666E"/>
    <w:rsid w:val="00CB7FE3"/>
    <w:rsid w:val="00CC1F50"/>
    <w:rsid w:val="00CC31FE"/>
    <w:rsid w:val="00CC49A2"/>
    <w:rsid w:val="00CC5757"/>
    <w:rsid w:val="00CC59FC"/>
    <w:rsid w:val="00CC5C96"/>
    <w:rsid w:val="00CC7501"/>
    <w:rsid w:val="00CC77BB"/>
    <w:rsid w:val="00CC7B3D"/>
    <w:rsid w:val="00CC7DF8"/>
    <w:rsid w:val="00CD1106"/>
    <w:rsid w:val="00CD17AA"/>
    <w:rsid w:val="00CD185A"/>
    <w:rsid w:val="00CD1DA7"/>
    <w:rsid w:val="00CD4343"/>
    <w:rsid w:val="00CD4E19"/>
    <w:rsid w:val="00CD5D9C"/>
    <w:rsid w:val="00CD74F5"/>
    <w:rsid w:val="00CE281C"/>
    <w:rsid w:val="00CE2BB5"/>
    <w:rsid w:val="00CE363E"/>
    <w:rsid w:val="00CE3772"/>
    <w:rsid w:val="00CE6F00"/>
    <w:rsid w:val="00CE7D9E"/>
    <w:rsid w:val="00CF1768"/>
    <w:rsid w:val="00CF2614"/>
    <w:rsid w:val="00CF2F6B"/>
    <w:rsid w:val="00CF5490"/>
    <w:rsid w:val="00CF5EE8"/>
    <w:rsid w:val="00CF61CA"/>
    <w:rsid w:val="00D0439E"/>
    <w:rsid w:val="00D04E08"/>
    <w:rsid w:val="00D06752"/>
    <w:rsid w:val="00D07E5C"/>
    <w:rsid w:val="00D16CCD"/>
    <w:rsid w:val="00D16CFA"/>
    <w:rsid w:val="00D205D0"/>
    <w:rsid w:val="00D2201C"/>
    <w:rsid w:val="00D2213B"/>
    <w:rsid w:val="00D22600"/>
    <w:rsid w:val="00D23467"/>
    <w:rsid w:val="00D24086"/>
    <w:rsid w:val="00D245A0"/>
    <w:rsid w:val="00D24AE2"/>
    <w:rsid w:val="00D253BE"/>
    <w:rsid w:val="00D26FCE"/>
    <w:rsid w:val="00D30E39"/>
    <w:rsid w:val="00D319AA"/>
    <w:rsid w:val="00D32A9D"/>
    <w:rsid w:val="00D37C0E"/>
    <w:rsid w:val="00D37FF7"/>
    <w:rsid w:val="00D424B1"/>
    <w:rsid w:val="00D44C12"/>
    <w:rsid w:val="00D50D4D"/>
    <w:rsid w:val="00D51DB7"/>
    <w:rsid w:val="00D52FF7"/>
    <w:rsid w:val="00D541FE"/>
    <w:rsid w:val="00D54299"/>
    <w:rsid w:val="00D5614D"/>
    <w:rsid w:val="00D60743"/>
    <w:rsid w:val="00D6355C"/>
    <w:rsid w:val="00D6403F"/>
    <w:rsid w:val="00D65B2B"/>
    <w:rsid w:val="00D718A8"/>
    <w:rsid w:val="00D72C6D"/>
    <w:rsid w:val="00D739B2"/>
    <w:rsid w:val="00D7568A"/>
    <w:rsid w:val="00D75A14"/>
    <w:rsid w:val="00D75CCA"/>
    <w:rsid w:val="00D76880"/>
    <w:rsid w:val="00D76B1C"/>
    <w:rsid w:val="00D815BD"/>
    <w:rsid w:val="00D82DAE"/>
    <w:rsid w:val="00D84EFA"/>
    <w:rsid w:val="00D8546B"/>
    <w:rsid w:val="00D85A9C"/>
    <w:rsid w:val="00D872A2"/>
    <w:rsid w:val="00D9029D"/>
    <w:rsid w:val="00D93F2E"/>
    <w:rsid w:val="00D95220"/>
    <w:rsid w:val="00D95C9D"/>
    <w:rsid w:val="00D96A0D"/>
    <w:rsid w:val="00D97886"/>
    <w:rsid w:val="00DA0832"/>
    <w:rsid w:val="00DA3F54"/>
    <w:rsid w:val="00DA4D0A"/>
    <w:rsid w:val="00DA5308"/>
    <w:rsid w:val="00DA5533"/>
    <w:rsid w:val="00DA62D3"/>
    <w:rsid w:val="00DA650C"/>
    <w:rsid w:val="00DA668F"/>
    <w:rsid w:val="00DA7578"/>
    <w:rsid w:val="00DB1446"/>
    <w:rsid w:val="00DB161A"/>
    <w:rsid w:val="00DB1AF9"/>
    <w:rsid w:val="00DB1DAB"/>
    <w:rsid w:val="00DB62C6"/>
    <w:rsid w:val="00DB6FB9"/>
    <w:rsid w:val="00DB7119"/>
    <w:rsid w:val="00DB754F"/>
    <w:rsid w:val="00DB7B48"/>
    <w:rsid w:val="00DC0832"/>
    <w:rsid w:val="00DC2190"/>
    <w:rsid w:val="00DC4727"/>
    <w:rsid w:val="00DC48E1"/>
    <w:rsid w:val="00DC4BFA"/>
    <w:rsid w:val="00DC536D"/>
    <w:rsid w:val="00DC5B98"/>
    <w:rsid w:val="00DC6763"/>
    <w:rsid w:val="00DC7309"/>
    <w:rsid w:val="00DC7634"/>
    <w:rsid w:val="00DC7C37"/>
    <w:rsid w:val="00DD09FD"/>
    <w:rsid w:val="00DD37B0"/>
    <w:rsid w:val="00DD508D"/>
    <w:rsid w:val="00DD5C61"/>
    <w:rsid w:val="00DD735C"/>
    <w:rsid w:val="00DE0B94"/>
    <w:rsid w:val="00DE0F34"/>
    <w:rsid w:val="00DE13D0"/>
    <w:rsid w:val="00DE1B70"/>
    <w:rsid w:val="00DE1EA7"/>
    <w:rsid w:val="00DE26A7"/>
    <w:rsid w:val="00DE459C"/>
    <w:rsid w:val="00DE4A72"/>
    <w:rsid w:val="00DE53B0"/>
    <w:rsid w:val="00DF22FE"/>
    <w:rsid w:val="00DF309D"/>
    <w:rsid w:val="00DF30EC"/>
    <w:rsid w:val="00DF5577"/>
    <w:rsid w:val="00E0150D"/>
    <w:rsid w:val="00E01A69"/>
    <w:rsid w:val="00E028CC"/>
    <w:rsid w:val="00E02B6E"/>
    <w:rsid w:val="00E032C4"/>
    <w:rsid w:val="00E039C2"/>
    <w:rsid w:val="00E04C4E"/>
    <w:rsid w:val="00E06C0E"/>
    <w:rsid w:val="00E06F79"/>
    <w:rsid w:val="00E0788F"/>
    <w:rsid w:val="00E10542"/>
    <w:rsid w:val="00E11FA8"/>
    <w:rsid w:val="00E12C81"/>
    <w:rsid w:val="00E13BA2"/>
    <w:rsid w:val="00E158A1"/>
    <w:rsid w:val="00E15A8C"/>
    <w:rsid w:val="00E17572"/>
    <w:rsid w:val="00E17A76"/>
    <w:rsid w:val="00E20399"/>
    <w:rsid w:val="00E2100B"/>
    <w:rsid w:val="00E21A12"/>
    <w:rsid w:val="00E221B3"/>
    <w:rsid w:val="00E226D7"/>
    <w:rsid w:val="00E268D3"/>
    <w:rsid w:val="00E26D51"/>
    <w:rsid w:val="00E30351"/>
    <w:rsid w:val="00E30C05"/>
    <w:rsid w:val="00E34D94"/>
    <w:rsid w:val="00E35AEA"/>
    <w:rsid w:val="00E37E94"/>
    <w:rsid w:val="00E41E88"/>
    <w:rsid w:val="00E44204"/>
    <w:rsid w:val="00E44376"/>
    <w:rsid w:val="00E44BA3"/>
    <w:rsid w:val="00E4555F"/>
    <w:rsid w:val="00E45E79"/>
    <w:rsid w:val="00E46282"/>
    <w:rsid w:val="00E46ADC"/>
    <w:rsid w:val="00E51948"/>
    <w:rsid w:val="00E52F1C"/>
    <w:rsid w:val="00E530F2"/>
    <w:rsid w:val="00E53A2C"/>
    <w:rsid w:val="00E53C71"/>
    <w:rsid w:val="00E540DC"/>
    <w:rsid w:val="00E56B64"/>
    <w:rsid w:val="00E57B02"/>
    <w:rsid w:val="00E57B25"/>
    <w:rsid w:val="00E634B6"/>
    <w:rsid w:val="00E635A7"/>
    <w:rsid w:val="00E65917"/>
    <w:rsid w:val="00E65BC6"/>
    <w:rsid w:val="00E70714"/>
    <w:rsid w:val="00E73328"/>
    <w:rsid w:val="00E74B76"/>
    <w:rsid w:val="00E81A42"/>
    <w:rsid w:val="00E83F8A"/>
    <w:rsid w:val="00E8707E"/>
    <w:rsid w:val="00E90AD4"/>
    <w:rsid w:val="00E91138"/>
    <w:rsid w:val="00E9232E"/>
    <w:rsid w:val="00E92519"/>
    <w:rsid w:val="00E9507D"/>
    <w:rsid w:val="00E958AA"/>
    <w:rsid w:val="00EA085D"/>
    <w:rsid w:val="00EA09B5"/>
    <w:rsid w:val="00EA369C"/>
    <w:rsid w:val="00EA40DA"/>
    <w:rsid w:val="00EA5428"/>
    <w:rsid w:val="00EA5584"/>
    <w:rsid w:val="00EA636D"/>
    <w:rsid w:val="00EA6A7A"/>
    <w:rsid w:val="00EA72D7"/>
    <w:rsid w:val="00EB0968"/>
    <w:rsid w:val="00EB1BBD"/>
    <w:rsid w:val="00EB4686"/>
    <w:rsid w:val="00EB5053"/>
    <w:rsid w:val="00EB52CB"/>
    <w:rsid w:val="00EB5E63"/>
    <w:rsid w:val="00EB5EEE"/>
    <w:rsid w:val="00EB6BA2"/>
    <w:rsid w:val="00EB6F53"/>
    <w:rsid w:val="00EC0515"/>
    <w:rsid w:val="00EC0F39"/>
    <w:rsid w:val="00EC1118"/>
    <w:rsid w:val="00EC1230"/>
    <w:rsid w:val="00EC1CDC"/>
    <w:rsid w:val="00EC27FA"/>
    <w:rsid w:val="00EC64EF"/>
    <w:rsid w:val="00ED02C3"/>
    <w:rsid w:val="00ED1C02"/>
    <w:rsid w:val="00ED20EE"/>
    <w:rsid w:val="00ED26C2"/>
    <w:rsid w:val="00ED2C89"/>
    <w:rsid w:val="00ED3F4B"/>
    <w:rsid w:val="00ED459E"/>
    <w:rsid w:val="00ED5718"/>
    <w:rsid w:val="00ED6423"/>
    <w:rsid w:val="00ED76CF"/>
    <w:rsid w:val="00EE0A49"/>
    <w:rsid w:val="00EE0CFE"/>
    <w:rsid w:val="00EE2C0E"/>
    <w:rsid w:val="00EE7E7F"/>
    <w:rsid w:val="00EF016F"/>
    <w:rsid w:val="00EF0D21"/>
    <w:rsid w:val="00EF0EEF"/>
    <w:rsid w:val="00EF1504"/>
    <w:rsid w:val="00EF1D43"/>
    <w:rsid w:val="00EF23AF"/>
    <w:rsid w:val="00EF4367"/>
    <w:rsid w:val="00F012B4"/>
    <w:rsid w:val="00F01810"/>
    <w:rsid w:val="00F03FA9"/>
    <w:rsid w:val="00F051AF"/>
    <w:rsid w:val="00F0611C"/>
    <w:rsid w:val="00F061EF"/>
    <w:rsid w:val="00F078C4"/>
    <w:rsid w:val="00F10689"/>
    <w:rsid w:val="00F1198F"/>
    <w:rsid w:val="00F149E3"/>
    <w:rsid w:val="00F16029"/>
    <w:rsid w:val="00F16479"/>
    <w:rsid w:val="00F20931"/>
    <w:rsid w:val="00F22D82"/>
    <w:rsid w:val="00F23159"/>
    <w:rsid w:val="00F243F0"/>
    <w:rsid w:val="00F24541"/>
    <w:rsid w:val="00F24F44"/>
    <w:rsid w:val="00F25254"/>
    <w:rsid w:val="00F260CE"/>
    <w:rsid w:val="00F26D07"/>
    <w:rsid w:val="00F30752"/>
    <w:rsid w:val="00F31165"/>
    <w:rsid w:val="00F31B89"/>
    <w:rsid w:val="00F32CAC"/>
    <w:rsid w:val="00F36E7C"/>
    <w:rsid w:val="00F3760F"/>
    <w:rsid w:val="00F37870"/>
    <w:rsid w:val="00F402E6"/>
    <w:rsid w:val="00F4193F"/>
    <w:rsid w:val="00F44108"/>
    <w:rsid w:val="00F454F0"/>
    <w:rsid w:val="00F45E8F"/>
    <w:rsid w:val="00F47958"/>
    <w:rsid w:val="00F47A65"/>
    <w:rsid w:val="00F47D22"/>
    <w:rsid w:val="00F507AA"/>
    <w:rsid w:val="00F50924"/>
    <w:rsid w:val="00F520D8"/>
    <w:rsid w:val="00F5247F"/>
    <w:rsid w:val="00F5275D"/>
    <w:rsid w:val="00F53E16"/>
    <w:rsid w:val="00F54324"/>
    <w:rsid w:val="00F5477C"/>
    <w:rsid w:val="00F566CE"/>
    <w:rsid w:val="00F56E71"/>
    <w:rsid w:val="00F57C3E"/>
    <w:rsid w:val="00F619E3"/>
    <w:rsid w:val="00F61AB5"/>
    <w:rsid w:val="00F61BE7"/>
    <w:rsid w:val="00F62039"/>
    <w:rsid w:val="00F635AD"/>
    <w:rsid w:val="00F6366F"/>
    <w:rsid w:val="00F64C9A"/>
    <w:rsid w:val="00F65C4B"/>
    <w:rsid w:val="00F67373"/>
    <w:rsid w:val="00F67D1B"/>
    <w:rsid w:val="00F708CB"/>
    <w:rsid w:val="00F70F47"/>
    <w:rsid w:val="00F71B43"/>
    <w:rsid w:val="00F72037"/>
    <w:rsid w:val="00F727D1"/>
    <w:rsid w:val="00F72929"/>
    <w:rsid w:val="00F72BA8"/>
    <w:rsid w:val="00F749A5"/>
    <w:rsid w:val="00F75E91"/>
    <w:rsid w:val="00F75E9E"/>
    <w:rsid w:val="00F76E60"/>
    <w:rsid w:val="00F7787D"/>
    <w:rsid w:val="00F77A2A"/>
    <w:rsid w:val="00F81F51"/>
    <w:rsid w:val="00F84492"/>
    <w:rsid w:val="00F84BE9"/>
    <w:rsid w:val="00F85133"/>
    <w:rsid w:val="00F864D3"/>
    <w:rsid w:val="00F86AFE"/>
    <w:rsid w:val="00F87B0A"/>
    <w:rsid w:val="00F87E55"/>
    <w:rsid w:val="00F92685"/>
    <w:rsid w:val="00F92C60"/>
    <w:rsid w:val="00F9356C"/>
    <w:rsid w:val="00F94E34"/>
    <w:rsid w:val="00F95BC3"/>
    <w:rsid w:val="00FA1D86"/>
    <w:rsid w:val="00FA2A23"/>
    <w:rsid w:val="00FA3B58"/>
    <w:rsid w:val="00FA3BED"/>
    <w:rsid w:val="00FA4065"/>
    <w:rsid w:val="00FB18F3"/>
    <w:rsid w:val="00FB2327"/>
    <w:rsid w:val="00FB26C4"/>
    <w:rsid w:val="00FB26E0"/>
    <w:rsid w:val="00FB2AE6"/>
    <w:rsid w:val="00FB34EF"/>
    <w:rsid w:val="00FB3C65"/>
    <w:rsid w:val="00FB6797"/>
    <w:rsid w:val="00FB6E75"/>
    <w:rsid w:val="00FB700F"/>
    <w:rsid w:val="00FB7D20"/>
    <w:rsid w:val="00FC0AB0"/>
    <w:rsid w:val="00FC12A7"/>
    <w:rsid w:val="00FC2C53"/>
    <w:rsid w:val="00FC3617"/>
    <w:rsid w:val="00FC36B4"/>
    <w:rsid w:val="00FC36F6"/>
    <w:rsid w:val="00FC5275"/>
    <w:rsid w:val="00FC6DC5"/>
    <w:rsid w:val="00FC7702"/>
    <w:rsid w:val="00FC7D77"/>
    <w:rsid w:val="00FD175D"/>
    <w:rsid w:val="00FD2162"/>
    <w:rsid w:val="00FD255C"/>
    <w:rsid w:val="00FD294F"/>
    <w:rsid w:val="00FD5514"/>
    <w:rsid w:val="00FD5D9A"/>
    <w:rsid w:val="00FD5F37"/>
    <w:rsid w:val="00FD6AEA"/>
    <w:rsid w:val="00FD7D0B"/>
    <w:rsid w:val="00FE0ADA"/>
    <w:rsid w:val="00FE25F4"/>
    <w:rsid w:val="00FE35D5"/>
    <w:rsid w:val="00FE3B46"/>
    <w:rsid w:val="00FE3D6A"/>
    <w:rsid w:val="00FE4F5C"/>
    <w:rsid w:val="00FE6F87"/>
    <w:rsid w:val="00FE71BC"/>
    <w:rsid w:val="00FF04F9"/>
    <w:rsid w:val="00FF0749"/>
    <w:rsid w:val="00FF1BA5"/>
    <w:rsid w:val="00FF212E"/>
    <w:rsid w:val="00FF3052"/>
    <w:rsid w:val="00FF4B9B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1823A"/>
  <w15:docId w15:val="{C3CE5984-B79C-C24D-9528-99FA226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36B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rsid w:val="00571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2E11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ja-JP"/>
    </w:rPr>
  </w:style>
  <w:style w:type="paragraph" w:styleId="Heading5">
    <w:name w:val="heading 5"/>
    <w:basedOn w:val="Normal"/>
    <w:next w:val="Normal"/>
    <w:link w:val="Heading5Char"/>
    <w:rsid w:val="004A04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  <w:rPr>
      <w:rFonts w:asciiTheme="minorHAnsi" w:eastAsiaTheme="minorEastAsia" w:hAnsiTheme="minorHAnsi" w:cstheme="minorBidi"/>
      <w:sz w:val="20"/>
      <w:lang w:eastAsia="ja-JP"/>
    </w:r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styleId="UnresolvedMention">
    <w:name w:val="Unresolved Mention"/>
    <w:basedOn w:val="DefaultParagraphFont"/>
    <w:rsid w:val="00F50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B64E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A04B1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">
    <w:name w:val="Heading 1 Char"/>
    <w:basedOn w:val="DefaultParagraphFont"/>
    <w:link w:val="Heading1"/>
    <w:rsid w:val="005713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lead">
    <w:name w:val="lead"/>
    <w:basedOn w:val="Normal"/>
    <w:rsid w:val="0057138C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9039A2"/>
  </w:style>
  <w:style w:type="character" w:customStyle="1" w:styleId="sup">
    <w:name w:val="sup"/>
    <w:basedOn w:val="DefaultParagraphFont"/>
    <w:rsid w:val="00E30C05"/>
  </w:style>
  <w:style w:type="character" w:customStyle="1" w:styleId="Heading2Char">
    <w:name w:val="Heading 2 Char"/>
    <w:basedOn w:val="DefaultParagraphFont"/>
    <w:link w:val="Heading2"/>
    <w:uiPriority w:val="9"/>
    <w:rsid w:val="002E11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BB68FD"/>
  </w:style>
  <w:style w:type="character" w:styleId="Emphasis">
    <w:name w:val="Emphasis"/>
    <w:basedOn w:val="DefaultParagraphFont"/>
    <w:uiPriority w:val="20"/>
    <w:qFormat/>
    <w:rsid w:val="00490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8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38637325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519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hardy/Downloads/New%20Bullet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Bulletin Template.dotx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Cheri Risse</cp:lastModifiedBy>
  <cp:revision>2</cp:revision>
  <cp:lastPrinted>2019-02-13T21:04:00Z</cp:lastPrinted>
  <dcterms:created xsi:type="dcterms:W3CDTF">2019-02-19T17:28:00Z</dcterms:created>
  <dcterms:modified xsi:type="dcterms:W3CDTF">2019-02-19T17:28:00Z</dcterms:modified>
</cp:coreProperties>
</file>