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2816B" w14:textId="1437E472" w:rsidR="000A37F4" w:rsidRPr="00E56B64" w:rsidRDefault="00151E1F" w:rsidP="000A37F4">
      <w:pPr>
        <w:jc w:val="center"/>
        <w:rPr>
          <w:rFonts w:ascii="Avenir Roman" w:hAnsi="Avenir Roman"/>
          <w:b/>
          <w:color w:val="000000" w:themeColor="text1"/>
        </w:rPr>
      </w:pPr>
      <w:r>
        <w:rPr>
          <w:rFonts w:ascii="Avenir Roman" w:hAnsi="Avenir Roman"/>
          <w:b/>
          <w:color w:val="000000" w:themeColor="text1"/>
        </w:rPr>
        <w:t>THE VOW</w:t>
      </w:r>
      <w:r w:rsidR="000A37F4">
        <w:rPr>
          <w:rFonts w:ascii="Avenir Roman" w:hAnsi="Avenir Roman"/>
          <w:b/>
          <w:color w:val="000000" w:themeColor="text1"/>
        </w:rPr>
        <w:t xml:space="preserve">  </w:t>
      </w:r>
      <w:r w:rsidR="000A37F4" w:rsidRPr="00E56B64">
        <w:rPr>
          <w:rFonts w:ascii="Avenir Roman" w:hAnsi="Avenir Roman"/>
          <w:b/>
          <w:color w:val="000000" w:themeColor="text1"/>
        </w:rPr>
        <w:t xml:space="preserve"> |  </w:t>
      </w:r>
      <w:r w:rsidR="000A37F4">
        <w:rPr>
          <w:rFonts w:ascii="Avenir Roman" w:hAnsi="Avenir Roman"/>
          <w:b/>
          <w:color w:val="000000" w:themeColor="text1"/>
        </w:rPr>
        <w:t xml:space="preserve"> </w:t>
      </w:r>
      <w:r>
        <w:rPr>
          <w:rFonts w:ascii="Avenir Roman" w:hAnsi="Avenir Roman"/>
          <w:b/>
          <w:color w:val="000000" w:themeColor="text1"/>
        </w:rPr>
        <w:t>THE VOW OF PRIORITY</w:t>
      </w:r>
    </w:p>
    <w:p w14:paraId="1CABAA82" w14:textId="77777777" w:rsidR="000A37F4" w:rsidRPr="00604F60" w:rsidRDefault="000A37F4" w:rsidP="000A37F4">
      <w:pPr>
        <w:jc w:val="center"/>
        <w:rPr>
          <w:rFonts w:ascii="Avenir Roman" w:hAnsi="Avenir Roman"/>
          <w:b/>
          <w:color w:val="000000" w:themeColor="text1"/>
        </w:rPr>
      </w:pPr>
      <w:r w:rsidRPr="00E56B64">
        <w:rPr>
          <w:rFonts w:ascii="Avenir Roman" w:hAnsi="Avenir Roman"/>
          <w:b/>
          <w:color w:val="000000" w:themeColor="text1"/>
        </w:rPr>
        <w:t xml:space="preserve">WAVE CHURCH </w:t>
      </w:r>
      <w:proofErr w:type="gramStart"/>
      <w:r w:rsidRPr="00E56B64">
        <w:rPr>
          <w:rFonts w:ascii="Avenir Roman" w:hAnsi="Avenir Roman"/>
          <w:b/>
          <w:color w:val="000000" w:themeColor="text1"/>
        </w:rPr>
        <w:t>SD  |</w:t>
      </w:r>
      <w:proofErr w:type="gramEnd"/>
      <w:r w:rsidRPr="00E56B64">
        <w:rPr>
          <w:rFonts w:ascii="Avenir Roman" w:hAnsi="Avenir Roman"/>
          <w:b/>
          <w:color w:val="000000" w:themeColor="text1"/>
        </w:rPr>
        <w:t xml:space="preserve">  </w:t>
      </w:r>
      <w:r>
        <w:rPr>
          <w:rFonts w:ascii="Avenir Roman" w:hAnsi="Avenir Roman"/>
          <w:b/>
          <w:color w:val="000000" w:themeColor="text1"/>
        </w:rPr>
        <w:t xml:space="preserve">FEB. </w:t>
      </w:r>
      <w:r w:rsidR="00151E1F">
        <w:rPr>
          <w:rFonts w:ascii="Avenir Roman" w:hAnsi="Avenir Roman"/>
          <w:b/>
          <w:color w:val="000000" w:themeColor="text1"/>
        </w:rPr>
        <w:t>10</w:t>
      </w:r>
      <w:r w:rsidRPr="00E56B64">
        <w:rPr>
          <w:rFonts w:ascii="Avenir Roman" w:hAnsi="Avenir Roman"/>
          <w:b/>
          <w:color w:val="000000" w:themeColor="text1"/>
        </w:rPr>
        <w:t>, 2019</w:t>
      </w:r>
    </w:p>
    <w:p w14:paraId="00B8FF64" w14:textId="77777777" w:rsidR="000A37F4" w:rsidRDefault="000A37F4" w:rsidP="000A37F4">
      <w:pPr>
        <w:rPr>
          <w:rFonts w:ascii="Avenir Roman" w:hAnsi="Avenir Roman"/>
          <w:b/>
          <w:bCs/>
          <w:color w:val="343434"/>
        </w:rPr>
      </w:pPr>
    </w:p>
    <w:p w14:paraId="542A61B7" w14:textId="77777777" w:rsidR="000A37F4" w:rsidRPr="008B3D50" w:rsidRDefault="000A37F4" w:rsidP="000A37F4">
      <w:pPr>
        <w:jc w:val="center"/>
        <w:rPr>
          <w:rFonts w:ascii="Avenir Roman" w:hAnsi="Avenir Roman"/>
          <w:color w:val="000000" w:themeColor="text1"/>
          <w:sz w:val="20"/>
          <w:szCs w:val="20"/>
        </w:rPr>
      </w:pPr>
    </w:p>
    <w:p w14:paraId="78F380C5" w14:textId="77777777" w:rsidR="001C15AA" w:rsidRPr="001C15AA" w:rsidRDefault="001C15AA" w:rsidP="001C15AA">
      <w:pPr>
        <w:jc w:val="center"/>
        <w:rPr>
          <w:rFonts w:ascii="Avenir Roman" w:hAnsi="Avenir Roman"/>
          <w:color w:val="000000" w:themeColor="text1"/>
          <w:u w:val="single"/>
        </w:rPr>
      </w:pPr>
      <w:r w:rsidRPr="001C15AA">
        <w:rPr>
          <w:rFonts w:ascii="Avenir Roman" w:hAnsi="Avenir Roman"/>
          <w:color w:val="000000" w:themeColor="text1"/>
        </w:rPr>
        <w:t xml:space="preserve">GOD CREATED MY MARRIAGE TO </w:t>
      </w:r>
      <w:r w:rsidRPr="001C15AA">
        <w:rPr>
          <w:rFonts w:ascii="Avenir Roman" w:hAnsi="Avenir Roman"/>
          <w:color w:val="000000" w:themeColor="text1"/>
          <w:u w:val="single"/>
        </w:rPr>
        <w:t>THRIVE</w:t>
      </w:r>
    </w:p>
    <w:p w14:paraId="30A00253" w14:textId="77777777" w:rsidR="00500EA1" w:rsidRDefault="00500EA1" w:rsidP="003D23FB">
      <w:pPr>
        <w:rPr>
          <w:rFonts w:ascii="Avenir Roman" w:hAnsi="Avenir Roman"/>
          <w:b/>
          <w:color w:val="000000" w:themeColor="text1"/>
        </w:rPr>
      </w:pPr>
    </w:p>
    <w:p w14:paraId="0585EE44" w14:textId="7441ACC5" w:rsidR="001C15AA" w:rsidRPr="001B047D" w:rsidRDefault="002570E2" w:rsidP="001C15AA">
      <w:pPr>
        <w:pStyle w:val="ListParagraph"/>
        <w:ind w:left="0"/>
        <w:rPr>
          <w:rFonts w:ascii="Avenir Roman" w:hAnsi="Avenir Roman"/>
          <w:color w:val="000000" w:themeColor="text1"/>
          <w:sz w:val="24"/>
          <w:u w:val="single"/>
        </w:rPr>
      </w:pPr>
      <w:r>
        <w:rPr>
          <w:rFonts w:ascii="Avenir Roman" w:hAnsi="Avenir Roman"/>
          <w:color w:val="000000" w:themeColor="text1"/>
          <w:sz w:val="24"/>
          <w:u w:val="single"/>
        </w:rPr>
        <w:t>FOUR</w:t>
      </w:r>
      <w:r w:rsidR="001C15AA" w:rsidRPr="001B047D">
        <w:rPr>
          <w:rFonts w:ascii="Avenir Roman" w:hAnsi="Avenir Roman"/>
          <w:color w:val="000000" w:themeColor="text1"/>
          <w:sz w:val="24"/>
          <w:u w:val="single"/>
        </w:rPr>
        <w:t xml:space="preserve"> VOWS </w:t>
      </w:r>
    </w:p>
    <w:p w14:paraId="7E125E72" w14:textId="77777777" w:rsidR="001C15AA" w:rsidRPr="001B047D" w:rsidRDefault="001C15AA" w:rsidP="001C15AA">
      <w:pPr>
        <w:pStyle w:val="ListParagraph"/>
        <w:ind w:left="0"/>
        <w:rPr>
          <w:rFonts w:ascii="Avenir Roman" w:hAnsi="Avenir Roman"/>
          <w:color w:val="000000" w:themeColor="text1"/>
          <w:sz w:val="24"/>
        </w:rPr>
      </w:pPr>
    </w:p>
    <w:p w14:paraId="21BE4103" w14:textId="77777777" w:rsidR="001C15AA" w:rsidRPr="001B047D" w:rsidRDefault="001C15AA" w:rsidP="00527349">
      <w:pPr>
        <w:pStyle w:val="ListParagraph"/>
        <w:numPr>
          <w:ilvl w:val="0"/>
          <w:numId w:val="1"/>
        </w:numPr>
        <w:rPr>
          <w:rFonts w:ascii="Avenir Roman" w:hAnsi="Avenir Roman"/>
          <w:color w:val="000000" w:themeColor="text1"/>
          <w:sz w:val="24"/>
          <w:u w:val="single"/>
        </w:rPr>
      </w:pPr>
      <w:r w:rsidRPr="001B047D">
        <w:rPr>
          <w:rFonts w:ascii="Avenir Roman" w:hAnsi="Avenir Roman"/>
          <w:color w:val="000000" w:themeColor="text1"/>
          <w:sz w:val="24"/>
        </w:rPr>
        <w:t xml:space="preserve">THE VOW OF </w:t>
      </w:r>
      <w:r w:rsidRPr="001B047D">
        <w:rPr>
          <w:rFonts w:ascii="Avenir Roman" w:hAnsi="Avenir Roman"/>
          <w:color w:val="000000" w:themeColor="text1"/>
          <w:sz w:val="24"/>
          <w:u w:val="single"/>
        </w:rPr>
        <w:t xml:space="preserve">PRIORITY </w:t>
      </w:r>
    </w:p>
    <w:p w14:paraId="1AD0E4D6" w14:textId="77777777" w:rsidR="00151E1F" w:rsidRPr="001B047D" w:rsidRDefault="00151E1F" w:rsidP="003D23FB">
      <w:pPr>
        <w:rPr>
          <w:rFonts w:ascii="Avenir Roman" w:hAnsi="Avenir Roman"/>
          <w:color w:val="000000" w:themeColor="text1"/>
        </w:rPr>
      </w:pPr>
    </w:p>
    <w:p w14:paraId="5AE7A9ED" w14:textId="77777777" w:rsidR="001C15AA" w:rsidRPr="001B047D" w:rsidRDefault="001C15AA" w:rsidP="00527349">
      <w:pPr>
        <w:pStyle w:val="ListParagraph"/>
        <w:numPr>
          <w:ilvl w:val="0"/>
          <w:numId w:val="1"/>
        </w:numPr>
        <w:rPr>
          <w:rFonts w:ascii="Avenir Roman" w:hAnsi="Avenir Roman"/>
          <w:color w:val="000000" w:themeColor="text1"/>
          <w:sz w:val="24"/>
          <w:u w:val="single"/>
        </w:rPr>
      </w:pPr>
      <w:r w:rsidRPr="001B047D">
        <w:rPr>
          <w:rFonts w:ascii="Avenir Roman" w:hAnsi="Avenir Roman"/>
          <w:color w:val="000000" w:themeColor="text1"/>
          <w:sz w:val="24"/>
        </w:rPr>
        <w:t xml:space="preserve">THE VOW OF </w:t>
      </w:r>
      <w:r w:rsidRPr="001B047D">
        <w:rPr>
          <w:rFonts w:ascii="Avenir Roman" w:hAnsi="Avenir Roman"/>
          <w:color w:val="000000" w:themeColor="text1"/>
          <w:sz w:val="24"/>
          <w:u w:val="single"/>
        </w:rPr>
        <w:t xml:space="preserve">PURSUIT </w:t>
      </w:r>
    </w:p>
    <w:p w14:paraId="046ECE2E" w14:textId="77777777" w:rsidR="001C15AA" w:rsidRPr="001B047D" w:rsidRDefault="001C15AA" w:rsidP="003D23FB">
      <w:pPr>
        <w:rPr>
          <w:rFonts w:ascii="Avenir Roman" w:hAnsi="Avenir Roman"/>
          <w:color w:val="000000" w:themeColor="text1"/>
        </w:rPr>
      </w:pPr>
    </w:p>
    <w:p w14:paraId="29E86F76" w14:textId="77777777" w:rsidR="001C15AA" w:rsidRPr="001B047D" w:rsidRDefault="001C15AA" w:rsidP="00527349">
      <w:pPr>
        <w:pStyle w:val="ListParagraph"/>
        <w:numPr>
          <w:ilvl w:val="0"/>
          <w:numId w:val="1"/>
        </w:numPr>
        <w:rPr>
          <w:rFonts w:ascii="Avenir Roman" w:hAnsi="Avenir Roman"/>
          <w:color w:val="000000" w:themeColor="text1"/>
          <w:sz w:val="24"/>
          <w:u w:val="single"/>
        </w:rPr>
      </w:pPr>
      <w:r w:rsidRPr="001B047D">
        <w:rPr>
          <w:rFonts w:ascii="Avenir Roman" w:hAnsi="Avenir Roman"/>
          <w:color w:val="000000" w:themeColor="text1"/>
          <w:sz w:val="24"/>
        </w:rPr>
        <w:t xml:space="preserve">THE VOW OF </w:t>
      </w:r>
      <w:r w:rsidRPr="001B047D">
        <w:rPr>
          <w:rFonts w:ascii="Avenir Roman" w:hAnsi="Avenir Roman"/>
          <w:color w:val="000000" w:themeColor="text1"/>
          <w:sz w:val="24"/>
          <w:u w:val="single"/>
        </w:rPr>
        <w:t xml:space="preserve">PARTNERSHIP </w:t>
      </w:r>
    </w:p>
    <w:p w14:paraId="5508D6E9" w14:textId="77777777" w:rsidR="001C15AA" w:rsidRPr="001B047D" w:rsidRDefault="001C15AA" w:rsidP="003D23FB">
      <w:pPr>
        <w:rPr>
          <w:rFonts w:ascii="Avenir Roman" w:hAnsi="Avenir Roman"/>
          <w:color w:val="000000" w:themeColor="text1"/>
        </w:rPr>
      </w:pPr>
      <w:bookmarkStart w:id="0" w:name="_GoBack"/>
      <w:bookmarkEnd w:id="0"/>
    </w:p>
    <w:p w14:paraId="4F2988B4" w14:textId="77777777" w:rsidR="001C15AA" w:rsidRPr="001B047D" w:rsidRDefault="001C15AA" w:rsidP="00527349">
      <w:pPr>
        <w:pStyle w:val="ListParagraph"/>
        <w:numPr>
          <w:ilvl w:val="0"/>
          <w:numId w:val="1"/>
        </w:numPr>
        <w:rPr>
          <w:rFonts w:ascii="Avenir Roman" w:hAnsi="Avenir Roman"/>
          <w:color w:val="000000" w:themeColor="text1"/>
          <w:sz w:val="24"/>
          <w:u w:val="single"/>
        </w:rPr>
      </w:pPr>
      <w:r w:rsidRPr="001B047D">
        <w:rPr>
          <w:rFonts w:ascii="Avenir Roman" w:hAnsi="Avenir Roman"/>
          <w:color w:val="000000" w:themeColor="text1"/>
          <w:sz w:val="24"/>
        </w:rPr>
        <w:t xml:space="preserve">THE VOW OF </w:t>
      </w:r>
      <w:r w:rsidRPr="001B047D">
        <w:rPr>
          <w:rFonts w:ascii="Avenir Roman" w:hAnsi="Avenir Roman"/>
          <w:color w:val="000000" w:themeColor="text1"/>
          <w:sz w:val="24"/>
          <w:u w:val="single"/>
        </w:rPr>
        <w:t xml:space="preserve">PURITY </w:t>
      </w:r>
    </w:p>
    <w:p w14:paraId="076E35FD" w14:textId="77777777" w:rsidR="001C15AA" w:rsidRDefault="001C15AA" w:rsidP="003D23FB">
      <w:pPr>
        <w:rPr>
          <w:rFonts w:ascii="Avenir Roman" w:hAnsi="Avenir Roman"/>
          <w:b/>
          <w:color w:val="000000" w:themeColor="text1"/>
        </w:rPr>
      </w:pPr>
    </w:p>
    <w:p w14:paraId="2A19E129" w14:textId="77777777" w:rsidR="001C15AA" w:rsidRDefault="001C15AA" w:rsidP="003D23FB">
      <w:pPr>
        <w:rPr>
          <w:rFonts w:ascii="Avenir Roman" w:hAnsi="Avenir Roman"/>
          <w:b/>
          <w:color w:val="000000" w:themeColor="text1"/>
        </w:rPr>
      </w:pPr>
    </w:p>
    <w:p w14:paraId="3DDFA8DA" w14:textId="77777777" w:rsidR="001C15AA" w:rsidRDefault="001C15AA" w:rsidP="001C15AA">
      <w:pPr>
        <w:jc w:val="center"/>
        <w:rPr>
          <w:rFonts w:ascii="Avenir Roman" w:hAnsi="Avenir Roman"/>
          <w:color w:val="000000" w:themeColor="text1"/>
        </w:rPr>
      </w:pPr>
      <w:r w:rsidRPr="001C15AA">
        <w:rPr>
          <w:rFonts w:ascii="Avenir Roman" w:hAnsi="Avenir Roman"/>
          <w:color w:val="000000" w:themeColor="text1"/>
        </w:rPr>
        <w:t>THE VOW OF PRIORITY</w:t>
      </w:r>
    </w:p>
    <w:p w14:paraId="485D8D8F" w14:textId="77777777" w:rsidR="001C15AA" w:rsidRPr="001C15AA" w:rsidRDefault="001C15AA" w:rsidP="001C15AA">
      <w:pPr>
        <w:jc w:val="center"/>
        <w:rPr>
          <w:rFonts w:ascii="Avenir Roman" w:hAnsi="Avenir Roman"/>
          <w:color w:val="000000" w:themeColor="text1"/>
        </w:rPr>
      </w:pPr>
      <w:r>
        <w:rPr>
          <w:rFonts w:ascii="Avenir Roman" w:hAnsi="Avenir Roman"/>
          <w:noProof/>
          <w:color w:val="000000" w:themeColor="text1"/>
        </w:rPr>
        <mc:AlternateContent>
          <mc:Choice Requires="wps">
            <w:drawing>
              <wp:anchor distT="0" distB="0" distL="114300" distR="114300" simplePos="0" relativeHeight="251669504" behindDoc="0" locked="0" layoutInCell="1" allowOverlap="1" wp14:anchorId="5F9A29F5" wp14:editId="384886C7">
                <wp:simplePos x="0" y="0"/>
                <wp:positionH relativeFrom="column">
                  <wp:posOffset>319634</wp:posOffset>
                </wp:positionH>
                <wp:positionV relativeFrom="paragraph">
                  <wp:posOffset>76666</wp:posOffset>
                </wp:positionV>
                <wp:extent cx="3714245" cy="8092"/>
                <wp:effectExtent l="50800" t="38100" r="57785" b="81280"/>
                <wp:wrapNone/>
                <wp:docPr id="1" name="Straight Connector 1"/>
                <wp:cNvGraphicFramePr/>
                <a:graphic xmlns:a="http://schemas.openxmlformats.org/drawingml/2006/main">
                  <a:graphicData uri="http://schemas.microsoft.com/office/word/2010/wordprocessingShape">
                    <wps:wsp>
                      <wps:cNvCnPr/>
                      <wps:spPr>
                        <a:xfrm>
                          <a:off x="0" y="0"/>
                          <a:ext cx="3714245" cy="809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50A77F"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15pt,6.05pt" to="317.6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" strokecolor="#4f81bd [3204]" strokeweight="2pt">
                <v:shadow on="t" color="black" opacity="24903f" origin=",.5" offset="0,.55556mm"/>
              </v:line>
            </w:pict>
          </mc:Fallback>
        </mc:AlternateContent>
      </w:r>
    </w:p>
    <w:p w14:paraId="480C8309" w14:textId="1A31C8D6" w:rsidR="001C15AA" w:rsidRPr="001C15AA" w:rsidRDefault="00FF64D5" w:rsidP="001C15AA">
      <w:pPr>
        <w:jc w:val="center"/>
        <w:rPr>
          <w:rFonts w:ascii="Avenir Roman" w:hAnsi="Avenir Roman"/>
          <w:color w:val="000000" w:themeColor="text1"/>
          <w:u w:val="single"/>
        </w:rPr>
      </w:pPr>
      <w:r>
        <w:rPr>
          <w:rFonts w:ascii="Avenir Roman" w:hAnsi="Avenir Roman"/>
          <w:color w:val="000000" w:themeColor="text1"/>
        </w:rPr>
        <w:br/>
      </w:r>
      <w:r w:rsidR="001C15AA" w:rsidRPr="001C15AA">
        <w:rPr>
          <w:rFonts w:ascii="Avenir Roman" w:hAnsi="Avenir Roman"/>
          <w:color w:val="000000" w:themeColor="text1"/>
        </w:rPr>
        <w:t xml:space="preserve">GOD IS MY </w:t>
      </w:r>
      <w:r w:rsidR="001C15AA" w:rsidRPr="001C15AA">
        <w:rPr>
          <w:rFonts w:ascii="Avenir Roman" w:hAnsi="Avenir Roman"/>
          <w:color w:val="000000" w:themeColor="text1"/>
          <w:u w:val="single"/>
        </w:rPr>
        <w:t>ONE</w:t>
      </w:r>
      <w:r w:rsidR="001C15AA" w:rsidRPr="001C15AA">
        <w:rPr>
          <w:rFonts w:ascii="Avenir Roman" w:hAnsi="Avenir Roman"/>
          <w:color w:val="000000" w:themeColor="text1"/>
        </w:rPr>
        <w:t xml:space="preserve">, MY SPOUSE IS MY </w:t>
      </w:r>
      <w:r w:rsidR="001C15AA" w:rsidRPr="001C15AA">
        <w:rPr>
          <w:rFonts w:ascii="Avenir Roman" w:hAnsi="Avenir Roman"/>
          <w:color w:val="000000" w:themeColor="text1"/>
          <w:u w:val="single"/>
        </w:rPr>
        <w:t>TWO</w:t>
      </w:r>
    </w:p>
    <w:p w14:paraId="17B13633" w14:textId="77777777" w:rsidR="001C15AA" w:rsidRDefault="001C15AA" w:rsidP="003D23FB">
      <w:pPr>
        <w:rPr>
          <w:rFonts w:ascii="Avenir Roman" w:hAnsi="Avenir Roman"/>
          <w:b/>
          <w:color w:val="000000" w:themeColor="text1"/>
        </w:rPr>
      </w:pPr>
    </w:p>
    <w:p w14:paraId="2F73F6AF" w14:textId="30955954" w:rsidR="001C15AA" w:rsidRPr="001B047D" w:rsidRDefault="001C15AA" w:rsidP="003D23FB">
      <w:pPr>
        <w:rPr>
          <w:rFonts w:ascii="Cambria" w:hAnsi="Cambria"/>
          <w:color w:val="000000" w:themeColor="text1"/>
          <w:sz w:val="20"/>
          <w:szCs w:val="20"/>
        </w:rPr>
      </w:pPr>
      <w:r w:rsidRPr="00F756E5">
        <w:rPr>
          <w:rFonts w:ascii="Cambria" w:hAnsi="Cambria"/>
          <w:b/>
          <w:color w:val="000000" w:themeColor="text1"/>
          <w:sz w:val="20"/>
          <w:szCs w:val="20"/>
        </w:rPr>
        <w:t>Matthew 22:35-37(</w:t>
      </w:r>
      <w:proofErr w:type="gramStart"/>
      <w:r w:rsidRPr="00F756E5">
        <w:rPr>
          <w:rFonts w:ascii="Cambria" w:hAnsi="Cambria"/>
          <w:b/>
          <w:color w:val="000000" w:themeColor="text1"/>
          <w:sz w:val="20"/>
          <w:szCs w:val="20"/>
        </w:rPr>
        <w:t xml:space="preserve">ESV) </w:t>
      </w:r>
      <w:r>
        <w:rPr>
          <w:rFonts w:ascii="Cambria" w:hAnsi="Cambria"/>
          <w:b/>
          <w:color w:val="000000" w:themeColor="text1"/>
          <w:sz w:val="20"/>
          <w:szCs w:val="20"/>
        </w:rPr>
        <w:t xml:space="preserve"> </w:t>
      </w:r>
      <w:r w:rsidRPr="001C15AA">
        <w:rPr>
          <w:rFonts w:ascii="Cambria" w:hAnsi="Cambria"/>
          <w:i/>
          <w:color w:val="000000" w:themeColor="text1"/>
          <w:sz w:val="20"/>
          <w:szCs w:val="20"/>
          <w:vertAlign w:val="superscript"/>
        </w:rPr>
        <w:t>35</w:t>
      </w:r>
      <w:proofErr w:type="gramEnd"/>
      <w:r w:rsidRPr="001C15AA">
        <w:rPr>
          <w:rFonts w:ascii="Cambria" w:hAnsi="Cambria"/>
          <w:i/>
          <w:color w:val="000000" w:themeColor="text1"/>
          <w:sz w:val="20"/>
          <w:szCs w:val="20"/>
          <w:vertAlign w:val="superscript"/>
        </w:rPr>
        <w:t> </w:t>
      </w:r>
      <w:r w:rsidRPr="001C15AA">
        <w:rPr>
          <w:rFonts w:ascii="Cambria" w:hAnsi="Cambria"/>
          <w:i/>
          <w:color w:val="000000" w:themeColor="text1"/>
          <w:sz w:val="20"/>
          <w:szCs w:val="20"/>
        </w:rPr>
        <w:t xml:space="preserve">And one of them, a lawyer, asked him a question to test him. </w:t>
      </w:r>
      <w:r w:rsidRPr="001C15AA">
        <w:rPr>
          <w:rFonts w:ascii="Cambria" w:hAnsi="Cambria"/>
          <w:i/>
          <w:color w:val="000000" w:themeColor="text1"/>
          <w:sz w:val="20"/>
          <w:szCs w:val="20"/>
          <w:vertAlign w:val="superscript"/>
        </w:rPr>
        <w:t>36 </w:t>
      </w:r>
      <w:r w:rsidRPr="001C15AA">
        <w:rPr>
          <w:rFonts w:ascii="Cambria" w:hAnsi="Cambria"/>
          <w:i/>
          <w:color w:val="000000" w:themeColor="text1"/>
          <w:sz w:val="20"/>
          <w:szCs w:val="20"/>
        </w:rPr>
        <w:t xml:space="preserve">“Teacher, which is the great commandment in the Law?” </w:t>
      </w:r>
      <w:r w:rsidRPr="001C15AA">
        <w:rPr>
          <w:rFonts w:ascii="Cambria" w:hAnsi="Cambria"/>
          <w:i/>
          <w:color w:val="000000" w:themeColor="text1"/>
          <w:sz w:val="20"/>
          <w:szCs w:val="20"/>
          <w:vertAlign w:val="superscript"/>
        </w:rPr>
        <w:t>37 </w:t>
      </w:r>
      <w:r w:rsidRPr="001C15AA">
        <w:rPr>
          <w:rFonts w:ascii="Cambria" w:hAnsi="Cambria"/>
          <w:i/>
          <w:color w:val="000000" w:themeColor="text1"/>
          <w:sz w:val="20"/>
          <w:szCs w:val="20"/>
        </w:rPr>
        <w:t>And he said to him, “You shall love the Lord your God with all your heart and with all your soul and with all your mind.</w:t>
      </w:r>
      <w:r w:rsidRPr="001C15AA">
        <w:rPr>
          <w:color w:val="000000" w:themeColor="text1"/>
          <w:vertAlign w:val="superscript"/>
        </w:rPr>
        <w:t xml:space="preserve"> </w:t>
      </w:r>
    </w:p>
    <w:p w14:paraId="0ECB5F36" w14:textId="77777777" w:rsidR="001C15AA" w:rsidRDefault="001C15AA" w:rsidP="003D23FB">
      <w:pPr>
        <w:rPr>
          <w:rFonts w:ascii="Avenir Roman" w:hAnsi="Avenir Roman"/>
          <w:b/>
          <w:color w:val="000000" w:themeColor="text1"/>
        </w:rPr>
      </w:pPr>
    </w:p>
    <w:p w14:paraId="570D5153" w14:textId="77777777" w:rsidR="0016425F" w:rsidRDefault="001C15AA" w:rsidP="0016425F">
      <w:pPr>
        <w:rPr>
          <w:rFonts w:ascii="Avenir Roman" w:hAnsi="Avenir Roman"/>
          <w:color w:val="313131"/>
          <w:shd w:val="clear" w:color="auto" w:fill="FEFEFE"/>
        </w:rPr>
      </w:pPr>
      <w:r w:rsidRPr="00B878DC">
        <w:rPr>
          <w:rFonts w:ascii="Avenir Roman" w:hAnsi="Avenir Roman"/>
          <w:b/>
          <w:color w:val="000000" w:themeColor="text1"/>
          <w:sz w:val="20"/>
          <w:szCs w:val="20"/>
        </w:rPr>
        <w:t>SINGLE:</w:t>
      </w:r>
      <w:r w:rsidRPr="00B878DC">
        <w:rPr>
          <w:rFonts w:ascii="Avenir Roman" w:hAnsi="Avenir Roman"/>
          <w:color w:val="000000" w:themeColor="text1"/>
          <w:sz w:val="20"/>
          <w:szCs w:val="20"/>
        </w:rPr>
        <w:t xml:space="preserve"> I WILL SEEK THE ONE WHILE </w:t>
      </w:r>
      <w:r w:rsidRPr="00B878DC">
        <w:rPr>
          <w:rFonts w:ascii="Avenir Roman" w:hAnsi="Avenir Roman"/>
          <w:color w:val="000000" w:themeColor="text1"/>
          <w:sz w:val="20"/>
          <w:szCs w:val="20"/>
          <w:u w:val="single"/>
        </w:rPr>
        <w:t>PREPARING</w:t>
      </w:r>
      <w:r w:rsidRPr="00B878DC">
        <w:rPr>
          <w:rFonts w:ascii="Avenir Roman" w:hAnsi="Avenir Roman"/>
          <w:color w:val="000000" w:themeColor="text1"/>
          <w:sz w:val="20"/>
          <w:szCs w:val="20"/>
        </w:rPr>
        <w:t xml:space="preserve"> FOR MY TWO</w:t>
      </w:r>
    </w:p>
    <w:p w14:paraId="12D9BF15" w14:textId="77777777" w:rsidR="0016425F" w:rsidRDefault="0016425F" w:rsidP="0016425F">
      <w:pPr>
        <w:rPr>
          <w:rFonts w:ascii="Avenir Roman" w:hAnsi="Avenir Roman"/>
          <w:b/>
          <w:color w:val="000000" w:themeColor="text1"/>
          <w:sz w:val="20"/>
          <w:szCs w:val="20"/>
        </w:rPr>
      </w:pPr>
      <w:r>
        <w:rPr>
          <w:rFonts w:ascii="Avenir Roman" w:hAnsi="Avenir Roman"/>
          <w:color w:val="313131"/>
          <w:sz w:val="20"/>
          <w:szCs w:val="20"/>
          <w:shd w:val="clear" w:color="auto" w:fill="FEFEFE"/>
        </w:rPr>
        <w:br/>
      </w:r>
      <w:r w:rsidR="00B878DC" w:rsidRPr="0016425F">
        <w:rPr>
          <w:rFonts w:ascii="Avenir Roman" w:hAnsi="Avenir Roman"/>
          <w:color w:val="313131"/>
          <w:sz w:val="20"/>
          <w:szCs w:val="20"/>
          <w:shd w:val="clear" w:color="auto" w:fill="FEFEFE"/>
        </w:rPr>
        <w:t>“</w:t>
      </w:r>
      <w:r w:rsidR="002E5BD0" w:rsidRPr="002E5BD0">
        <w:rPr>
          <w:rFonts w:ascii="Avenir Roman" w:hAnsi="Avenir Roman"/>
          <w:color w:val="313131"/>
          <w:sz w:val="20"/>
          <w:szCs w:val="20"/>
          <w:shd w:val="clear" w:color="auto" w:fill="FEFEFE"/>
        </w:rPr>
        <w:t>Becom</w:t>
      </w:r>
      <w:r w:rsidR="002E5BD0" w:rsidRPr="0016425F">
        <w:rPr>
          <w:rFonts w:ascii="Avenir Roman" w:hAnsi="Avenir Roman"/>
          <w:color w:val="313131"/>
          <w:sz w:val="20"/>
          <w:szCs w:val="20"/>
          <w:shd w:val="clear" w:color="auto" w:fill="FEFEFE"/>
        </w:rPr>
        <w:t>e</w:t>
      </w:r>
      <w:r w:rsidR="002E5BD0" w:rsidRPr="002E5BD0">
        <w:rPr>
          <w:rFonts w:ascii="Avenir Roman" w:hAnsi="Avenir Roman"/>
          <w:color w:val="313131"/>
          <w:sz w:val="20"/>
          <w:szCs w:val="20"/>
          <w:shd w:val="clear" w:color="auto" w:fill="FEFEFE"/>
        </w:rPr>
        <w:t xml:space="preserve"> the person who the person you are looking </w:t>
      </w:r>
      <w:r w:rsidR="00B878DC" w:rsidRPr="0016425F">
        <w:rPr>
          <w:rFonts w:ascii="Avenir Roman" w:hAnsi="Avenir Roman"/>
          <w:color w:val="313131"/>
          <w:sz w:val="20"/>
          <w:szCs w:val="20"/>
          <w:shd w:val="clear" w:color="auto" w:fill="FEFEFE"/>
        </w:rPr>
        <w:br/>
      </w:r>
      <w:r w:rsidR="002E5BD0" w:rsidRPr="002E5BD0">
        <w:rPr>
          <w:rFonts w:ascii="Avenir Roman" w:hAnsi="Avenir Roman"/>
          <w:color w:val="313131"/>
          <w:sz w:val="20"/>
          <w:szCs w:val="20"/>
          <w:shd w:val="clear" w:color="auto" w:fill="FEFEFE"/>
        </w:rPr>
        <w:t>for is looking for</w:t>
      </w:r>
      <w:r w:rsidR="00B878DC" w:rsidRPr="0016425F">
        <w:rPr>
          <w:rFonts w:ascii="Avenir Roman" w:hAnsi="Avenir Roman"/>
          <w:color w:val="313131"/>
          <w:sz w:val="20"/>
          <w:szCs w:val="20"/>
          <w:shd w:val="clear" w:color="auto" w:fill="FEFEFE"/>
        </w:rPr>
        <w:t>.”</w:t>
      </w:r>
      <w:r w:rsidR="002E5BD0" w:rsidRPr="0016425F">
        <w:rPr>
          <w:rFonts w:ascii="Avenir Roman" w:hAnsi="Avenir Roman"/>
          <w:color w:val="313131"/>
          <w:sz w:val="20"/>
          <w:szCs w:val="20"/>
          <w:shd w:val="clear" w:color="auto" w:fill="FEFEFE"/>
        </w:rPr>
        <w:t>  Andy Stanley</w:t>
      </w:r>
    </w:p>
    <w:p w14:paraId="3DF849DF" w14:textId="5445BFBE" w:rsidR="001C15AA" w:rsidRPr="00B878DC" w:rsidRDefault="0016425F" w:rsidP="0016425F">
      <w:pPr>
        <w:spacing w:line="360" w:lineRule="auto"/>
        <w:rPr>
          <w:rFonts w:ascii="Avenir Roman" w:hAnsi="Avenir Roman"/>
          <w:color w:val="000000" w:themeColor="text1"/>
          <w:sz w:val="20"/>
          <w:szCs w:val="20"/>
        </w:rPr>
      </w:pPr>
      <w:r>
        <w:rPr>
          <w:rFonts w:ascii="Avenir Roman" w:hAnsi="Avenir Roman"/>
          <w:b/>
          <w:color w:val="000000" w:themeColor="text1"/>
          <w:sz w:val="20"/>
          <w:szCs w:val="20"/>
        </w:rPr>
        <w:br/>
      </w:r>
      <w:r w:rsidR="001C15AA" w:rsidRPr="00B878DC">
        <w:rPr>
          <w:rFonts w:ascii="Avenir Roman" w:hAnsi="Avenir Roman"/>
          <w:b/>
          <w:color w:val="000000" w:themeColor="text1"/>
          <w:sz w:val="20"/>
          <w:szCs w:val="20"/>
        </w:rPr>
        <w:t>MARRIED:</w:t>
      </w:r>
      <w:r w:rsidR="001C15AA" w:rsidRPr="00B878DC">
        <w:rPr>
          <w:rFonts w:ascii="Avenir Roman" w:hAnsi="Avenir Roman"/>
          <w:color w:val="000000" w:themeColor="text1"/>
          <w:sz w:val="20"/>
          <w:szCs w:val="20"/>
        </w:rPr>
        <w:t xml:space="preserve"> I PROMISE </w:t>
      </w:r>
      <w:r w:rsidR="001C15AA" w:rsidRPr="00B878DC">
        <w:rPr>
          <w:rFonts w:ascii="Avenir Roman" w:hAnsi="Avenir Roman"/>
          <w:color w:val="000000" w:themeColor="text1"/>
          <w:sz w:val="20"/>
          <w:szCs w:val="20"/>
          <w:u w:val="single"/>
        </w:rPr>
        <w:t>GOD</w:t>
      </w:r>
      <w:r w:rsidR="001C15AA" w:rsidRPr="00B878DC">
        <w:rPr>
          <w:rFonts w:ascii="Avenir Roman" w:hAnsi="Avenir Roman"/>
          <w:color w:val="000000" w:themeColor="text1"/>
          <w:sz w:val="20"/>
          <w:szCs w:val="20"/>
        </w:rPr>
        <w:t xml:space="preserve"> WILL BE MY FIRST PRIORTY, AND MY</w:t>
      </w:r>
      <w:r w:rsidR="001B047D" w:rsidRPr="00B878DC">
        <w:rPr>
          <w:rFonts w:ascii="Avenir Roman" w:hAnsi="Avenir Roman"/>
          <w:color w:val="000000" w:themeColor="text1"/>
          <w:sz w:val="20"/>
          <w:szCs w:val="20"/>
        </w:rPr>
        <w:t xml:space="preserve"> </w:t>
      </w:r>
      <w:r w:rsidR="001C15AA" w:rsidRPr="00B878DC">
        <w:rPr>
          <w:rFonts w:ascii="Avenir Roman" w:hAnsi="Avenir Roman"/>
          <w:color w:val="000000" w:themeColor="text1"/>
          <w:sz w:val="20"/>
          <w:szCs w:val="20"/>
          <w:u w:val="single"/>
        </w:rPr>
        <w:t>SPOUSE</w:t>
      </w:r>
      <w:r w:rsidR="001C15AA" w:rsidRPr="00B878DC">
        <w:rPr>
          <w:rFonts w:ascii="Avenir Roman" w:hAnsi="Avenir Roman"/>
          <w:color w:val="000000" w:themeColor="text1"/>
          <w:sz w:val="20"/>
          <w:szCs w:val="20"/>
        </w:rPr>
        <w:t xml:space="preserve"> WILL BE MY SECOND. </w:t>
      </w:r>
    </w:p>
    <w:p w14:paraId="075A674B" w14:textId="4684410D" w:rsidR="001C15AA" w:rsidRPr="00B878DC" w:rsidRDefault="001C15AA" w:rsidP="001C15AA">
      <w:pPr>
        <w:rPr>
          <w:rFonts w:ascii="Cambria" w:hAnsi="Cambria"/>
          <w:b/>
          <w:color w:val="000000" w:themeColor="text1"/>
          <w:sz w:val="20"/>
          <w:szCs w:val="20"/>
        </w:rPr>
      </w:pPr>
      <w:r w:rsidRPr="00841952">
        <w:rPr>
          <w:rFonts w:ascii="Cambria" w:hAnsi="Cambria"/>
          <w:b/>
          <w:color w:val="000000" w:themeColor="text1"/>
          <w:sz w:val="20"/>
          <w:szCs w:val="20"/>
        </w:rPr>
        <w:t>Genesis 2:18-25(</w:t>
      </w:r>
      <w:proofErr w:type="gramStart"/>
      <w:r w:rsidRPr="00841952">
        <w:rPr>
          <w:rFonts w:ascii="Cambria" w:hAnsi="Cambria"/>
          <w:b/>
          <w:color w:val="000000" w:themeColor="text1"/>
          <w:sz w:val="20"/>
          <w:szCs w:val="20"/>
        </w:rPr>
        <w:t xml:space="preserve">ESV) </w:t>
      </w:r>
      <w:r>
        <w:rPr>
          <w:rFonts w:ascii="Cambria" w:hAnsi="Cambria"/>
          <w:b/>
          <w:color w:val="000000" w:themeColor="text1"/>
          <w:sz w:val="20"/>
          <w:szCs w:val="20"/>
        </w:rPr>
        <w:t xml:space="preserve"> </w:t>
      </w:r>
      <w:r w:rsidRPr="001C15AA">
        <w:rPr>
          <w:rFonts w:ascii="Cambria" w:eastAsiaTheme="minorHAnsi" w:hAnsi="Cambria"/>
          <w:i/>
          <w:color w:val="000000" w:themeColor="text1"/>
          <w:sz w:val="20"/>
          <w:szCs w:val="20"/>
          <w:vertAlign w:val="superscript"/>
        </w:rPr>
        <w:t>18</w:t>
      </w:r>
      <w:proofErr w:type="gramEnd"/>
      <w:r w:rsidRPr="001C15AA">
        <w:rPr>
          <w:rFonts w:ascii="Cambria" w:eastAsiaTheme="minorHAnsi" w:hAnsi="Cambria"/>
          <w:i/>
          <w:color w:val="000000" w:themeColor="text1"/>
          <w:sz w:val="20"/>
          <w:szCs w:val="20"/>
          <w:vertAlign w:val="superscript"/>
        </w:rPr>
        <w:t> </w:t>
      </w:r>
      <w:r w:rsidRPr="001C15AA">
        <w:rPr>
          <w:rFonts w:ascii="Cambria" w:eastAsiaTheme="minorHAnsi" w:hAnsi="Cambria"/>
          <w:i/>
          <w:color w:val="000000" w:themeColor="text1"/>
          <w:sz w:val="20"/>
          <w:szCs w:val="20"/>
        </w:rPr>
        <w:t xml:space="preserve">Then the </w:t>
      </w:r>
      <w:r w:rsidRPr="001C15AA">
        <w:rPr>
          <w:rFonts w:ascii="Cambria" w:eastAsiaTheme="minorHAnsi" w:hAnsi="Cambria"/>
          <w:i/>
          <w:smallCaps/>
          <w:color w:val="000000" w:themeColor="text1"/>
          <w:sz w:val="20"/>
          <w:szCs w:val="20"/>
        </w:rPr>
        <w:t>Lord</w:t>
      </w:r>
      <w:r w:rsidRPr="001C15AA">
        <w:rPr>
          <w:rFonts w:ascii="Cambria" w:eastAsiaTheme="minorHAnsi" w:hAnsi="Cambria"/>
          <w:i/>
          <w:color w:val="000000" w:themeColor="text1"/>
          <w:sz w:val="20"/>
          <w:szCs w:val="20"/>
        </w:rPr>
        <w:t xml:space="preserve"> God said, “It is not good that the man should be alone; I will make him a helper fit for him.” </w:t>
      </w:r>
      <w:r w:rsidRPr="001C15AA">
        <w:rPr>
          <w:rFonts w:ascii="Cambria" w:eastAsiaTheme="minorHAnsi" w:hAnsi="Cambria"/>
          <w:i/>
          <w:color w:val="000000" w:themeColor="text1"/>
          <w:sz w:val="20"/>
          <w:szCs w:val="20"/>
          <w:vertAlign w:val="superscript"/>
        </w:rPr>
        <w:t>19 </w:t>
      </w:r>
      <w:r w:rsidRPr="001C15AA">
        <w:rPr>
          <w:rFonts w:ascii="Cambria" w:eastAsiaTheme="minorHAnsi" w:hAnsi="Cambria"/>
          <w:i/>
          <w:color w:val="000000" w:themeColor="text1"/>
          <w:sz w:val="20"/>
          <w:szCs w:val="20"/>
        </w:rPr>
        <w:t xml:space="preserve">Now out of the ground the </w:t>
      </w:r>
      <w:r w:rsidRPr="001C15AA">
        <w:rPr>
          <w:rFonts w:ascii="Cambria" w:eastAsiaTheme="minorHAnsi" w:hAnsi="Cambria"/>
          <w:i/>
          <w:smallCaps/>
          <w:color w:val="000000" w:themeColor="text1"/>
          <w:sz w:val="20"/>
          <w:szCs w:val="20"/>
        </w:rPr>
        <w:t>Lord</w:t>
      </w:r>
      <w:r w:rsidRPr="001C15AA">
        <w:rPr>
          <w:rFonts w:ascii="Cambria" w:eastAsiaTheme="minorHAnsi" w:hAnsi="Cambria"/>
          <w:i/>
          <w:color w:val="000000" w:themeColor="text1"/>
          <w:sz w:val="20"/>
          <w:szCs w:val="20"/>
        </w:rPr>
        <w:t xml:space="preserve"> God had formed every beast of the field and every bird of the heavens and brought them to the man to see what he would call them. And whatever the man called every living creature, that was its name. </w:t>
      </w:r>
      <w:r w:rsidRPr="001C15AA">
        <w:rPr>
          <w:rFonts w:ascii="Cambria" w:eastAsiaTheme="minorHAnsi" w:hAnsi="Cambria"/>
          <w:i/>
          <w:color w:val="000000" w:themeColor="text1"/>
          <w:sz w:val="20"/>
          <w:szCs w:val="20"/>
          <w:vertAlign w:val="superscript"/>
        </w:rPr>
        <w:t>20 </w:t>
      </w:r>
      <w:r w:rsidRPr="001C15AA">
        <w:rPr>
          <w:rFonts w:ascii="Cambria" w:eastAsiaTheme="minorHAnsi" w:hAnsi="Cambria"/>
          <w:i/>
          <w:color w:val="000000" w:themeColor="text1"/>
          <w:sz w:val="20"/>
          <w:szCs w:val="20"/>
        </w:rPr>
        <w:t xml:space="preserve">The man gave names to all livestock and to the birds of the heavens and to every beast of the field. But for Adam there was not found a helper fit for him. </w:t>
      </w:r>
      <w:r w:rsidRPr="001C15AA">
        <w:rPr>
          <w:rFonts w:ascii="Cambria" w:eastAsiaTheme="minorHAnsi" w:hAnsi="Cambria"/>
          <w:i/>
          <w:color w:val="000000" w:themeColor="text1"/>
          <w:sz w:val="20"/>
          <w:szCs w:val="20"/>
          <w:vertAlign w:val="superscript"/>
        </w:rPr>
        <w:t>21 </w:t>
      </w:r>
      <w:r w:rsidRPr="001C15AA">
        <w:rPr>
          <w:rFonts w:ascii="Cambria" w:eastAsiaTheme="minorHAnsi" w:hAnsi="Cambria"/>
          <w:i/>
          <w:color w:val="000000" w:themeColor="text1"/>
          <w:sz w:val="20"/>
          <w:szCs w:val="20"/>
        </w:rPr>
        <w:t xml:space="preserve">So the </w:t>
      </w:r>
      <w:r w:rsidRPr="001C15AA">
        <w:rPr>
          <w:rFonts w:ascii="Cambria" w:eastAsiaTheme="minorHAnsi" w:hAnsi="Cambria"/>
          <w:i/>
          <w:smallCaps/>
          <w:color w:val="000000" w:themeColor="text1"/>
          <w:sz w:val="20"/>
          <w:szCs w:val="20"/>
        </w:rPr>
        <w:t>Lord</w:t>
      </w:r>
      <w:r w:rsidRPr="001C15AA">
        <w:rPr>
          <w:rFonts w:ascii="Cambria" w:eastAsiaTheme="minorHAnsi" w:hAnsi="Cambria"/>
          <w:i/>
          <w:color w:val="000000" w:themeColor="text1"/>
          <w:sz w:val="20"/>
          <w:szCs w:val="20"/>
        </w:rPr>
        <w:t xml:space="preserve"> God caused a deep sleep to fall upon the man, and while he slept took one of his ribs and closed up its place with flesh. </w:t>
      </w:r>
      <w:r w:rsidRPr="001C15AA">
        <w:rPr>
          <w:rFonts w:ascii="Cambria" w:eastAsiaTheme="minorHAnsi" w:hAnsi="Cambria"/>
          <w:i/>
          <w:color w:val="000000" w:themeColor="text1"/>
          <w:sz w:val="20"/>
          <w:szCs w:val="20"/>
          <w:vertAlign w:val="superscript"/>
        </w:rPr>
        <w:t>22 </w:t>
      </w:r>
      <w:r w:rsidRPr="001C15AA">
        <w:rPr>
          <w:rFonts w:ascii="Cambria" w:eastAsiaTheme="minorHAnsi" w:hAnsi="Cambria"/>
          <w:i/>
          <w:color w:val="000000" w:themeColor="text1"/>
          <w:sz w:val="20"/>
          <w:szCs w:val="20"/>
        </w:rPr>
        <w:t xml:space="preserve">And the rib that the </w:t>
      </w:r>
      <w:r w:rsidRPr="001C15AA">
        <w:rPr>
          <w:rFonts w:ascii="Cambria" w:eastAsiaTheme="minorHAnsi" w:hAnsi="Cambria"/>
          <w:i/>
          <w:smallCaps/>
          <w:color w:val="000000" w:themeColor="text1"/>
          <w:sz w:val="20"/>
          <w:szCs w:val="20"/>
        </w:rPr>
        <w:t>Lord</w:t>
      </w:r>
      <w:r w:rsidRPr="001C15AA">
        <w:rPr>
          <w:rFonts w:ascii="Cambria" w:eastAsiaTheme="minorHAnsi" w:hAnsi="Cambria"/>
          <w:i/>
          <w:color w:val="000000" w:themeColor="text1"/>
          <w:sz w:val="20"/>
          <w:szCs w:val="20"/>
        </w:rPr>
        <w:t xml:space="preserve"> God had taken from the man he made into a woman and brought her to the man. </w:t>
      </w:r>
      <w:r w:rsidRPr="001C15AA">
        <w:rPr>
          <w:rFonts w:ascii="Cambria" w:eastAsiaTheme="minorHAnsi" w:hAnsi="Cambria"/>
          <w:i/>
          <w:color w:val="000000" w:themeColor="text1"/>
          <w:sz w:val="20"/>
          <w:szCs w:val="20"/>
          <w:vertAlign w:val="superscript"/>
        </w:rPr>
        <w:t>23 </w:t>
      </w:r>
      <w:r w:rsidRPr="001C15AA">
        <w:rPr>
          <w:rFonts w:ascii="Cambria" w:eastAsiaTheme="minorHAnsi" w:hAnsi="Cambria"/>
          <w:i/>
          <w:color w:val="000000" w:themeColor="text1"/>
          <w:sz w:val="20"/>
          <w:szCs w:val="20"/>
        </w:rPr>
        <w:t xml:space="preserve">Then the man said, “This at last is bone of my bones and flesh of my flesh; she shall be called Woman, because she was taken out of Man.” </w:t>
      </w:r>
      <w:r w:rsidRPr="001C15AA">
        <w:rPr>
          <w:rFonts w:ascii="Cambria" w:eastAsiaTheme="minorHAnsi" w:hAnsi="Cambria"/>
          <w:i/>
          <w:color w:val="000000" w:themeColor="text1"/>
          <w:sz w:val="20"/>
          <w:szCs w:val="20"/>
          <w:vertAlign w:val="superscript"/>
        </w:rPr>
        <w:t>24 </w:t>
      </w:r>
      <w:r w:rsidRPr="001C15AA">
        <w:rPr>
          <w:rFonts w:ascii="Cambria" w:eastAsiaTheme="minorHAnsi" w:hAnsi="Cambria"/>
          <w:i/>
          <w:color w:val="000000" w:themeColor="text1"/>
          <w:sz w:val="20"/>
          <w:szCs w:val="20"/>
        </w:rPr>
        <w:t xml:space="preserve">Therefore a man shall leave his father and his mother and hold fast to his wife, and they shall become one flesh. </w:t>
      </w:r>
      <w:r w:rsidRPr="001C15AA">
        <w:rPr>
          <w:rFonts w:ascii="Cambria" w:eastAsiaTheme="minorHAnsi" w:hAnsi="Cambria"/>
          <w:i/>
          <w:color w:val="000000" w:themeColor="text1"/>
          <w:sz w:val="20"/>
          <w:szCs w:val="20"/>
          <w:vertAlign w:val="superscript"/>
        </w:rPr>
        <w:t>25 </w:t>
      </w:r>
      <w:r w:rsidRPr="001C15AA">
        <w:rPr>
          <w:rFonts w:ascii="Cambria" w:eastAsiaTheme="minorHAnsi" w:hAnsi="Cambria"/>
          <w:i/>
          <w:color w:val="000000" w:themeColor="text1"/>
          <w:sz w:val="20"/>
          <w:szCs w:val="20"/>
        </w:rPr>
        <w:t xml:space="preserve">And the man and his wife were both naked and were not ashamed. </w:t>
      </w:r>
    </w:p>
    <w:p w14:paraId="32396DC8" w14:textId="77777777" w:rsidR="001C15AA" w:rsidRPr="001C15AA" w:rsidRDefault="001C15AA" w:rsidP="001C15AA">
      <w:pPr>
        <w:rPr>
          <w:rFonts w:ascii="Avenir Roman" w:hAnsi="Avenir Roman"/>
          <w:b/>
          <w:color w:val="000000" w:themeColor="text1"/>
        </w:rPr>
      </w:pPr>
    </w:p>
    <w:p w14:paraId="60355AB6" w14:textId="77777777" w:rsidR="001C15AA" w:rsidRPr="0016425F" w:rsidRDefault="001C15AA" w:rsidP="00FF64D5">
      <w:pPr>
        <w:spacing w:line="360" w:lineRule="auto"/>
        <w:jc w:val="center"/>
        <w:rPr>
          <w:rFonts w:ascii="Avenir Roman" w:hAnsi="Avenir Roman"/>
          <w:color w:val="000000" w:themeColor="text1"/>
          <w:sz w:val="20"/>
          <w:szCs w:val="20"/>
        </w:rPr>
      </w:pPr>
      <w:r w:rsidRPr="0016425F">
        <w:rPr>
          <w:rFonts w:ascii="Avenir Roman" w:hAnsi="Avenir Roman"/>
          <w:color w:val="000000" w:themeColor="text1"/>
          <w:sz w:val="20"/>
          <w:szCs w:val="20"/>
        </w:rPr>
        <w:t xml:space="preserve">WHEN WE MAKE OUR SPOUSE OUR ONE, WE WILL EITHER </w:t>
      </w:r>
      <w:r w:rsidRPr="0016425F">
        <w:rPr>
          <w:rFonts w:ascii="Avenir Roman" w:hAnsi="Avenir Roman"/>
          <w:color w:val="000000" w:themeColor="text1"/>
          <w:sz w:val="20"/>
          <w:szCs w:val="20"/>
          <w:u w:val="single"/>
        </w:rPr>
        <w:t>IDOLIZE</w:t>
      </w:r>
      <w:r w:rsidRPr="0016425F">
        <w:rPr>
          <w:rFonts w:ascii="Avenir Roman" w:hAnsi="Avenir Roman"/>
          <w:color w:val="000000" w:themeColor="text1"/>
          <w:sz w:val="20"/>
          <w:szCs w:val="20"/>
        </w:rPr>
        <w:t xml:space="preserve"> OR </w:t>
      </w:r>
      <w:r w:rsidRPr="0016425F">
        <w:rPr>
          <w:rFonts w:ascii="Avenir Roman" w:hAnsi="Avenir Roman"/>
          <w:color w:val="000000" w:themeColor="text1"/>
          <w:sz w:val="20"/>
          <w:szCs w:val="20"/>
          <w:u w:val="single"/>
        </w:rPr>
        <w:t>DEMONIZE</w:t>
      </w:r>
      <w:r w:rsidRPr="0016425F">
        <w:rPr>
          <w:rFonts w:ascii="Avenir Roman" w:hAnsi="Avenir Roman"/>
          <w:color w:val="000000" w:themeColor="text1"/>
          <w:sz w:val="20"/>
          <w:szCs w:val="20"/>
        </w:rPr>
        <w:t xml:space="preserve"> THEM.</w:t>
      </w:r>
    </w:p>
    <w:p w14:paraId="3D214DD8" w14:textId="78B0B186" w:rsidR="00B878DC" w:rsidRPr="0016425F" w:rsidRDefault="002375E9" w:rsidP="00B878DC">
      <w:pPr>
        <w:spacing w:line="360" w:lineRule="auto"/>
        <w:jc w:val="center"/>
        <w:rPr>
          <w:rFonts w:ascii="Avenir Roman" w:hAnsi="Avenir Roman"/>
          <w:color w:val="000000" w:themeColor="text1"/>
          <w:sz w:val="20"/>
          <w:szCs w:val="20"/>
        </w:rPr>
      </w:pPr>
      <w:r>
        <w:rPr>
          <w:rFonts w:ascii="Avenir Roman" w:hAnsi="Avenir Roman"/>
          <w:color w:val="000000" w:themeColor="text1"/>
        </w:rPr>
        <w:br/>
      </w:r>
      <w:r w:rsidR="00B878DC" w:rsidRPr="0016425F">
        <w:rPr>
          <w:rFonts w:ascii="Avenir Roman" w:hAnsi="Avenir Roman"/>
          <w:color w:val="000000" w:themeColor="text1"/>
          <w:sz w:val="20"/>
          <w:szCs w:val="20"/>
        </w:rPr>
        <w:t xml:space="preserve">WE HAVE TO </w:t>
      </w:r>
      <w:r w:rsidR="00B878DC" w:rsidRPr="0016425F">
        <w:rPr>
          <w:rFonts w:ascii="Avenir Roman" w:hAnsi="Avenir Roman"/>
          <w:color w:val="000000" w:themeColor="text1"/>
          <w:sz w:val="20"/>
          <w:szCs w:val="20"/>
          <w:u w:val="single"/>
        </w:rPr>
        <w:t>STOP ASKING</w:t>
      </w:r>
      <w:r w:rsidR="00B878DC" w:rsidRPr="0016425F">
        <w:rPr>
          <w:rFonts w:ascii="Avenir Roman" w:hAnsi="Avenir Roman"/>
          <w:color w:val="000000" w:themeColor="text1"/>
          <w:sz w:val="20"/>
          <w:szCs w:val="20"/>
        </w:rPr>
        <w:t xml:space="preserve"> </w:t>
      </w:r>
      <w:r w:rsidR="00F22510">
        <w:rPr>
          <w:rFonts w:ascii="Avenir Roman" w:hAnsi="Avenir Roman"/>
          <w:color w:val="000000" w:themeColor="text1"/>
          <w:sz w:val="20"/>
          <w:szCs w:val="20"/>
        </w:rPr>
        <w:t>OF</w:t>
      </w:r>
      <w:r w:rsidR="00B878DC" w:rsidRPr="0016425F">
        <w:rPr>
          <w:rFonts w:ascii="Avenir Roman" w:hAnsi="Avenir Roman"/>
          <w:color w:val="000000" w:themeColor="text1"/>
          <w:sz w:val="20"/>
          <w:szCs w:val="20"/>
        </w:rPr>
        <w:t xml:space="preserve"> OUR MARRIAGE WHAT GOD </w:t>
      </w:r>
      <w:r w:rsidR="00B878DC" w:rsidRPr="00F22510">
        <w:rPr>
          <w:rFonts w:ascii="Avenir Roman" w:hAnsi="Avenir Roman"/>
          <w:color w:val="000000" w:themeColor="text1"/>
          <w:sz w:val="20"/>
          <w:szCs w:val="20"/>
          <w:u w:val="single"/>
        </w:rPr>
        <w:t>NEVER DESIGNED</w:t>
      </w:r>
      <w:r w:rsidR="00B878DC" w:rsidRPr="0016425F">
        <w:rPr>
          <w:rFonts w:ascii="Avenir Roman" w:hAnsi="Avenir Roman"/>
          <w:color w:val="000000" w:themeColor="text1"/>
          <w:sz w:val="20"/>
          <w:szCs w:val="20"/>
        </w:rPr>
        <w:t xml:space="preserve"> IT TO GIVE</w:t>
      </w:r>
      <w:r w:rsidR="0016425F" w:rsidRPr="0016425F">
        <w:rPr>
          <w:rFonts w:ascii="Avenir Roman" w:hAnsi="Avenir Roman"/>
          <w:color w:val="000000" w:themeColor="text1"/>
          <w:sz w:val="20"/>
          <w:szCs w:val="20"/>
        </w:rPr>
        <w:t>.</w:t>
      </w:r>
    </w:p>
    <w:p w14:paraId="01470F16" w14:textId="77777777" w:rsidR="001C15AA" w:rsidRPr="001C15AA" w:rsidRDefault="001C15AA" w:rsidP="003D23FB">
      <w:pPr>
        <w:rPr>
          <w:rFonts w:ascii="Avenir Roman" w:hAnsi="Avenir Roman"/>
          <w:color w:val="000000" w:themeColor="text1"/>
        </w:rPr>
      </w:pPr>
    </w:p>
    <w:p w14:paraId="1E1A5FBD" w14:textId="77777777" w:rsidR="001C15AA" w:rsidRPr="001C15AA" w:rsidRDefault="001C15AA" w:rsidP="001C15AA">
      <w:pPr>
        <w:rPr>
          <w:rFonts w:ascii="Cambria" w:hAnsi="Cambria"/>
          <w:color w:val="000000" w:themeColor="text1"/>
          <w:sz w:val="20"/>
          <w:szCs w:val="20"/>
        </w:rPr>
      </w:pPr>
      <w:r w:rsidRPr="000A0AC0">
        <w:rPr>
          <w:rFonts w:ascii="Cambria" w:hAnsi="Cambria"/>
          <w:b/>
          <w:color w:val="000000" w:themeColor="text1"/>
          <w:sz w:val="20"/>
          <w:szCs w:val="20"/>
        </w:rPr>
        <w:t>James 4:5 (</w:t>
      </w:r>
      <w:proofErr w:type="gramStart"/>
      <w:r w:rsidRPr="000A0AC0">
        <w:rPr>
          <w:rFonts w:ascii="Cambria" w:hAnsi="Cambria"/>
          <w:b/>
          <w:color w:val="000000" w:themeColor="text1"/>
          <w:sz w:val="20"/>
          <w:szCs w:val="20"/>
        </w:rPr>
        <w:t xml:space="preserve">ESV) </w:t>
      </w:r>
      <w:r>
        <w:rPr>
          <w:rFonts w:ascii="Cambria" w:hAnsi="Cambria"/>
          <w:b/>
          <w:color w:val="000000" w:themeColor="text1"/>
          <w:sz w:val="20"/>
          <w:szCs w:val="20"/>
        </w:rPr>
        <w:t xml:space="preserve"> </w:t>
      </w:r>
      <w:r w:rsidRPr="001C15AA">
        <w:rPr>
          <w:rFonts w:ascii="Cambria" w:hAnsi="Cambria"/>
          <w:i/>
          <w:color w:val="000000" w:themeColor="text1"/>
          <w:sz w:val="20"/>
          <w:szCs w:val="20"/>
        </w:rPr>
        <w:t>Or</w:t>
      </w:r>
      <w:proofErr w:type="gramEnd"/>
      <w:r w:rsidRPr="001C15AA">
        <w:rPr>
          <w:rFonts w:ascii="Cambria" w:hAnsi="Cambria"/>
          <w:i/>
          <w:color w:val="000000" w:themeColor="text1"/>
          <w:sz w:val="20"/>
          <w:szCs w:val="20"/>
        </w:rPr>
        <w:t xml:space="preserve"> do you suppose it is to no purpose that the Scripture says, “He yearns jealously over the spirit that he has made to dwell in us”?</w:t>
      </w:r>
    </w:p>
    <w:p w14:paraId="74D79798" w14:textId="77777777" w:rsidR="00151E1F" w:rsidRDefault="00151E1F" w:rsidP="003D23FB">
      <w:pPr>
        <w:rPr>
          <w:rFonts w:ascii="Avenir Roman" w:hAnsi="Avenir Roman"/>
          <w:b/>
          <w:color w:val="000000" w:themeColor="text1"/>
        </w:rPr>
      </w:pPr>
    </w:p>
    <w:p w14:paraId="7C650B85" w14:textId="77777777" w:rsidR="00F44A98" w:rsidRDefault="00B878DC" w:rsidP="002375E9">
      <w:pPr>
        <w:spacing w:line="360" w:lineRule="auto"/>
        <w:jc w:val="center"/>
        <w:rPr>
          <w:rFonts w:ascii="Avenir Roman" w:hAnsi="Avenir Roman"/>
          <w:color w:val="000000" w:themeColor="text1"/>
          <w:sz w:val="20"/>
          <w:szCs w:val="20"/>
        </w:rPr>
      </w:pPr>
      <w:r w:rsidRPr="0016425F">
        <w:rPr>
          <w:rFonts w:ascii="Avenir Roman" w:hAnsi="Avenir Roman"/>
          <w:color w:val="000000" w:themeColor="text1"/>
          <w:sz w:val="20"/>
          <w:szCs w:val="20"/>
        </w:rPr>
        <w:t xml:space="preserve">IT’S OFTEN </w:t>
      </w:r>
      <w:r w:rsidRPr="0016425F">
        <w:rPr>
          <w:rFonts w:ascii="Avenir Roman" w:hAnsi="Avenir Roman"/>
          <w:color w:val="000000" w:themeColor="text1"/>
          <w:sz w:val="20"/>
          <w:szCs w:val="20"/>
          <w:u w:val="single"/>
        </w:rPr>
        <w:t>NOT</w:t>
      </w:r>
      <w:r w:rsidRPr="0016425F">
        <w:rPr>
          <w:rFonts w:ascii="Avenir Roman" w:hAnsi="Avenir Roman"/>
          <w:color w:val="000000" w:themeColor="text1"/>
          <w:sz w:val="20"/>
          <w:szCs w:val="20"/>
        </w:rPr>
        <w:t xml:space="preserve"> THE BIG THINGS</w:t>
      </w:r>
      <w:r w:rsidR="0016425F" w:rsidRPr="0016425F">
        <w:rPr>
          <w:rFonts w:ascii="Avenir Roman" w:hAnsi="Avenir Roman"/>
          <w:color w:val="000000" w:themeColor="text1"/>
          <w:sz w:val="20"/>
          <w:szCs w:val="20"/>
        </w:rPr>
        <w:t>;</w:t>
      </w:r>
      <w:r w:rsidRPr="0016425F">
        <w:rPr>
          <w:rFonts w:ascii="Avenir Roman" w:hAnsi="Avenir Roman"/>
          <w:color w:val="000000" w:themeColor="text1"/>
          <w:sz w:val="20"/>
          <w:szCs w:val="20"/>
        </w:rPr>
        <w:t xml:space="preserve"> </w:t>
      </w:r>
      <w:r w:rsidR="0016425F" w:rsidRPr="0016425F">
        <w:rPr>
          <w:rFonts w:ascii="Avenir Roman" w:hAnsi="Avenir Roman"/>
          <w:color w:val="000000" w:themeColor="text1"/>
          <w:sz w:val="20"/>
          <w:szCs w:val="20"/>
        </w:rPr>
        <w:t>IT’S</w:t>
      </w:r>
      <w:r w:rsidRPr="0016425F">
        <w:rPr>
          <w:rFonts w:ascii="Avenir Roman" w:hAnsi="Avenir Roman"/>
          <w:color w:val="000000" w:themeColor="text1"/>
          <w:sz w:val="20"/>
          <w:szCs w:val="20"/>
        </w:rPr>
        <w:t xml:space="preserve"> THE </w:t>
      </w:r>
      <w:r w:rsidRPr="00F22510">
        <w:rPr>
          <w:rFonts w:ascii="Avenir Roman" w:hAnsi="Avenir Roman"/>
          <w:color w:val="000000" w:themeColor="text1"/>
          <w:sz w:val="20"/>
          <w:szCs w:val="20"/>
          <w:u w:val="single"/>
        </w:rPr>
        <w:t>GOOD THINGS</w:t>
      </w:r>
      <w:r w:rsidRPr="0016425F">
        <w:rPr>
          <w:rFonts w:ascii="Avenir Roman" w:hAnsi="Avenir Roman"/>
          <w:color w:val="000000" w:themeColor="text1"/>
          <w:sz w:val="20"/>
          <w:szCs w:val="20"/>
        </w:rPr>
        <w:t xml:space="preserve"> </w:t>
      </w:r>
    </w:p>
    <w:p w14:paraId="73DB2DE5" w14:textId="5E8055B6" w:rsidR="002375E9" w:rsidRPr="0016425F" w:rsidRDefault="0016425F" w:rsidP="002375E9">
      <w:pPr>
        <w:spacing w:line="360" w:lineRule="auto"/>
        <w:jc w:val="center"/>
        <w:rPr>
          <w:rFonts w:ascii="Avenir Roman" w:hAnsi="Avenir Roman"/>
          <w:color w:val="000000" w:themeColor="text1"/>
          <w:sz w:val="20"/>
          <w:szCs w:val="20"/>
        </w:rPr>
      </w:pPr>
      <w:r w:rsidRPr="0016425F">
        <w:rPr>
          <w:rFonts w:ascii="Avenir Roman" w:hAnsi="Avenir Roman"/>
          <w:color w:val="000000" w:themeColor="text1"/>
          <w:sz w:val="20"/>
          <w:szCs w:val="20"/>
        </w:rPr>
        <w:t xml:space="preserve">THAT </w:t>
      </w:r>
      <w:r w:rsidR="00B878DC" w:rsidRPr="0016425F">
        <w:rPr>
          <w:rFonts w:ascii="Avenir Roman" w:hAnsi="Avenir Roman"/>
          <w:color w:val="000000" w:themeColor="text1"/>
          <w:sz w:val="20"/>
          <w:szCs w:val="20"/>
        </w:rPr>
        <w:t xml:space="preserve">GET </w:t>
      </w:r>
      <w:r w:rsidR="00B878DC" w:rsidRPr="00F22510">
        <w:rPr>
          <w:rFonts w:ascii="Avenir Roman" w:hAnsi="Avenir Roman"/>
          <w:color w:val="000000" w:themeColor="text1"/>
          <w:sz w:val="20"/>
          <w:szCs w:val="20"/>
        </w:rPr>
        <w:t>OUT OF PRIORITY</w:t>
      </w:r>
      <w:r w:rsidR="00B878DC" w:rsidRPr="0016425F">
        <w:rPr>
          <w:rFonts w:ascii="Avenir Roman" w:hAnsi="Avenir Roman"/>
          <w:color w:val="000000" w:themeColor="text1"/>
          <w:sz w:val="20"/>
          <w:szCs w:val="20"/>
        </w:rPr>
        <w:t>.</w:t>
      </w:r>
    </w:p>
    <w:p w14:paraId="5A7C83A1" w14:textId="77777777" w:rsidR="002375E9" w:rsidRDefault="002375E9" w:rsidP="001C15AA">
      <w:pPr>
        <w:rPr>
          <w:rFonts w:ascii="Avenir Roman" w:hAnsi="Avenir Roman"/>
          <w:color w:val="000000" w:themeColor="text1"/>
        </w:rPr>
      </w:pPr>
    </w:p>
    <w:p w14:paraId="49248671" w14:textId="3A7CA2C0" w:rsidR="001C15AA" w:rsidRPr="0016425F" w:rsidRDefault="001C15AA" w:rsidP="001C15AA">
      <w:pPr>
        <w:rPr>
          <w:rFonts w:ascii="Avenir Roman" w:hAnsi="Avenir Roman"/>
          <w:color w:val="000000" w:themeColor="text1"/>
          <w:sz w:val="20"/>
          <w:szCs w:val="20"/>
        </w:rPr>
      </w:pPr>
      <w:r w:rsidRPr="0016425F">
        <w:rPr>
          <w:rFonts w:ascii="Avenir Roman" w:hAnsi="Avenir Roman"/>
          <w:color w:val="000000" w:themeColor="text1"/>
          <w:sz w:val="20"/>
          <w:szCs w:val="20"/>
        </w:rPr>
        <w:t xml:space="preserve">PROTECT THE PRIORITIES </w:t>
      </w:r>
      <w:r w:rsidR="002375E9" w:rsidRPr="0016425F">
        <w:rPr>
          <w:rFonts w:ascii="Avenir Roman" w:hAnsi="Avenir Roman"/>
          <w:color w:val="000000" w:themeColor="text1"/>
          <w:sz w:val="20"/>
          <w:szCs w:val="20"/>
        </w:rPr>
        <w:t xml:space="preserve">  |   Proverbs 3:6</w:t>
      </w:r>
    </w:p>
    <w:p w14:paraId="484843E3" w14:textId="77777777" w:rsidR="00F44A98" w:rsidRPr="0016425F" w:rsidRDefault="00F44A98" w:rsidP="003D23FB">
      <w:pPr>
        <w:rPr>
          <w:rFonts w:ascii="Avenir Roman" w:hAnsi="Avenir Roman"/>
          <w:color w:val="000000" w:themeColor="text1"/>
          <w:sz w:val="20"/>
          <w:szCs w:val="20"/>
        </w:rPr>
      </w:pPr>
    </w:p>
    <w:p w14:paraId="15621BAB" w14:textId="72AFFD0C" w:rsidR="001C15AA" w:rsidRPr="0016425F" w:rsidRDefault="001C15AA" w:rsidP="001C15AA">
      <w:pPr>
        <w:pStyle w:val="ListParagraph"/>
        <w:numPr>
          <w:ilvl w:val="0"/>
          <w:numId w:val="2"/>
        </w:numPr>
        <w:rPr>
          <w:rFonts w:ascii="Avenir Roman" w:hAnsi="Avenir Roman"/>
          <w:color w:val="000000" w:themeColor="text1"/>
          <w:szCs w:val="20"/>
          <w:u w:val="single"/>
        </w:rPr>
      </w:pPr>
      <w:r w:rsidRPr="0016425F">
        <w:rPr>
          <w:rFonts w:ascii="Avenir Roman" w:hAnsi="Avenir Roman"/>
          <w:color w:val="000000" w:themeColor="text1"/>
          <w:szCs w:val="20"/>
        </w:rPr>
        <w:t xml:space="preserve">PROTECT YOUR </w:t>
      </w:r>
      <w:r w:rsidRPr="0016425F">
        <w:rPr>
          <w:rFonts w:ascii="Avenir Roman" w:hAnsi="Avenir Roman"/>
          <w:color w:val="000000" w:themeColor="text1"/>
          <w:szCs w:val="20"/>
          <w:u w:val="single"/>
        </w:rPr>
        <w:t>GOD SPACE</w:t>
      </w:r>
    </w:p>
    <w:p w14:paraId="08071A59" w14:textId="17613801" w:rsidR="00151E1F" w:rsidRDefault="00151E1F" w:rsidP="003D23FB">
      <w:pPr>
        <w:rPr>
          <w:rFonts w:ascii="Avenir Roman" w:hAnsi="Avenir Roman"/>
          <w:color w:val="000000" w:themeColor="text1"/>
          <w:sz w:val="20"/>
          <w:szCs w:val="20"/>
        </w:rPr>
      </w:pPr>
    </w:p>
    <w:p w14:paraId="07AE3E5B" w14:textId="77777777" w:rsidR="00F44A98" w:rsidRPr="0016425F" w:rsidRDefault="00F44A98" w:rsidP="003D23FB">
      <w:pPr>
        <w:rPr>
          <w:rFonts w:ascii="Avenir Roman" w:hAnsi="Avenir Roman"/>
          <w:color w:val="000000" w:themeColor="text1"/>
          <w:sz w:val="20"/>
          <w:szCs w:val="20"/>
        </w:rPr>
      </w:pPr>
    </w:p>
    <w:p w14:paraId="4ABD7D6C" w14:textId="1D7A554B" w:rsidR="00F44A98" w:rsidRDefault="001C15AA" w:rsidP="00F44A98">
      <w:pPr>
        <w:pStyle w:val="ListParagraph"/>
        <w:numPr>
          <w:ilvl w:val="0"/>
          <w:numId w:val="2"/>
        </w:numPr>
        <w:rPr>
          <w:rFonts w:ascii="Avenir Roman" w:hAnsi="Avenir Roman"/>
          <w:color w:val="000000" w:themeColor="text1"/>
          <w:szCs w:val="20"/>
          <w:u w:val="single"/>
        </w:rPr>
      </w:pPr>
      <w:r w:rsidRPr="0016425F">
        <w:rPr>
          <w:rFonts w:ascii="Avenir Roman" w:hAnsi="Avenir Roman"/>
          <w:color w:val="000000" w:themeColor="text1"/>
          <w:szCs w:val="20"/>
        </w:rPr>
        <w:t xml:space="preserve">PURSUE GOD </w:t>
      </w:r>
      <w:r w:rsidRPr="0016425F">
        <w:rPr>
          <w:rFonts w:ascii="Avenir Roman" w:hAnsi="Avenir Roman"/>
          <w:color w:val="000000" w:themeColor="text1"/>
          <w:szCs w:val="20"/>
          <w:u w:val="single"/>
        </w:rPr>
        <w:t xml:space="preserve">TOGETHER </w:t>
      </w:r>
      <w:r w:rsidR="00B878DC" w:rsidRPr="0016425F">
        <w:rPr>
          <w:rFonts w:ascii="Avenir Roman" w:hAnsi="Avenir Roman"/>
          <w:color w:val="000000" w:themeColor="text1"/>
          <w:szCs w:val="20"/>
          <w:u w:val="single"/>
        </w:rPr>
        <w:br/>
      </w:r>
    </w:p>
    <w:p w14:paraId="7926DE02" w14:textId="77777777" w:rsidR="00F44A98" w:rsidRPr="00F44A98" w:rsidRDefault="00F44A98" w:rsidP="00F44A98">
      <w:pPr>
        <w:pStyle w:val="ListParagraph"/>
        <w:rPr>
          <w:rFonts w:ascii="Avenir Roman" w:hAnsi="Avenir Roman"/>
          <w:color w:val="000000" w:themeColor="text1"/>
          <w:szCs w:val="20"/>
          <w:u w:val="single"/>
        </w:rPr>
      </w:pPr>
    </w:p>
    <w:p w14:paraId="475BF579" w14:textId="631FE2AB" w:rsidR="001C15AA" w:rsidRDefault="001C15AA" w:rsidP="00527349">
      <w:pPr>
        <w:pStyle w:val="ListParagraph"/>
        <w:numPr>
          <w:ilvl w:val="0"/>
          <w:numId w:val="2"/>
        </w:numPr>
        <w:rPr>
          <w:rFonts w:ascii="Avenir Roman" w:hAnsi="Avenir Roman"/>
          <w:color w:val="000000" w:themeColor="text1"/>
          <w:szCs w:val="20"/>
          <w:u w:val="single"/>
        </w:rPr>
      </w:pPr>
      <w:r w:rsidRPr="0016425F">
        <w:rPr>
          <w:rFonts w:ascii="Avenir Roman" w:hAnsi="Avenir Roman"/>
          <w:color w:val="000000" w:themeColor="text1"/>
          <w:szCs w:val="20"/>
        </w:rPr>
        <w:t xml:space="preserve">PROTECT YOUR MARRIAGE FROM </w:t>
      </w:r>
      <w:r w:rsidRPr="0016425F">
        <w:rPr>
          <w:rFonts w:ascii="Avenir Roman" w:hAnsi="Avenir Roman"/>
          <w:color w:val="000000" w:themeColor="text1"/>
          <w:szCs w:val="20"/>
          <w:u w:val="single"/>
        </w:rPr>
        <w:t xml:space="preserve">THE KIDS </w:t>
      </w:r>
    </w:p>
    <w:p w14:paraId="2C2BFD36" w14:textId="77777777" w:rsidR="00F44A98" w:rsidRPr="00F44A98" w:rsidRDefault="00F44A98" w:rsidP="00F44A98">
      <w:pPr>
        <w:pStyle w:val="ListParagraph"/>
        <w:rPr>
          <w:rFonts w:ascii="Avenir Roman" w:hAnsi="Avenir Roman"/>
          <w:color w:val="000000" w:themeColor="text1"/>
          <w:szCs w:val="20"/>
          <w:u w:val="single"/>
        </w:rPr>
      </w:pPr>
    </w:p>
    <w:p w14:paraId="5947A258" w14:textId="77777777" w:rsidR="00F44A98" w:rsidRPr="0016425F" w:rsidRDefault="00F44A98" w:rsidP="00F44A98">
      <w:pPr>
        <w:pStyle w:val="ListParagraph"/>
        <w:rPr>
          <w:rFonts w:ascii="Avenir Roman" w:hAnsi="Avenir Roman"/>
          <w:color w:val="000000" w:themeColor="text1"/>
          <w:szCs w:val="20"/>
          <w:u w:val="single"/>
        </w:rPr>
      </w:pPr>
    </w:p>
    <w:p w14:paraId="3EECA3EE" w14:textId="3FF1DFBE" w:rsidR="000A37F4" w:rsidRPr="00A43BF8" w:rsidRDefault="00A43BF8" w:rsidP="000A37F4">
      <w:pPr>
        <w:autoSpaceDE w:val="0"/>
        <w:autoSpaceDN w:val="0"/>
        <w:adjustRightInd w:val="0"/>
        <w:rPr>
          <w:rFonts w:ascii="Cambria" w:hAnsi="Cambria" w:cs="Cambria"/>
          <w:bCs/>
          <w:color w:val="000000" w:themeColor="text1"/>
          <w:sz w:val="32"/>
          <w:szCs w:val="32"/>
        </w:rPr>
      </w:pPr>
      <w:r w:rsidRPr="00A43BF8">
        <w:rPr>
          <w:rFonts w:ascii="Avenir Black" w:hAnsi="Avenir Black" w:cs="Avenir Black"/>
          <w:b/>
          <w:bCs/>
          <w:color w:val="FFFFFF" w:themeColor="background1"/>
          <w:sz w:val="32"/>
          <w:szCs w:val="32"/>
          <w:shd w:val="clear" w:color="auto" w:fill="000000" w:themeFill="text1"/>
        </w:rPr>
        <w:lastRenderedPageBreak/>
        <w:t>CONNEC</w:t>
      </w:r>
      <w:r>
        <w:rPr>
          <w:rFonts w:ascii="Avenir Black" w:hAnsi="Avenir Black" w:cs="Avenir Black"/>
          <w:b/>
          <w:bCs/>
          <w:color w:val="FFFFFF" w:themeColor="background1"/>
          <w:sz w:val="32"/>
          <w:szCs w:val="32"/>
          <w:shd w:val="clear" w:color="auto" w:fill="000000" w:themeFill="text1"/>
        </w:rPr>
        <w:t>T</w:t>
      </w:r>
      <w:r w:rsidRPr="00A43BF8">
        <w:rPr>
          <w:rFonts w:ascii="Avenir Black" w:hAnsi="Avenir Black" w:cs="Avenir Black"/>
          <w:b/>
          <w:bCs/>
          <w:color w:val="000000" w:themeColor="text1"/>
          <w:sz w:val="32"/>
          <w:szCs w:val="32"/>
          <w:shd w:val="clear" w:color="auto" w:fill="000000" w:themeFill="text1"/>
        </w:rPr>
        <w:t>.</w:t>
      </w:r>
    </w:p>
    <w:p w14:paraId="1759B4DC" w14:textId="77777777" w:rsidR="00A43BF8" w:rsidRPr="00A43BF8" w:rsidRDefault="00836ED5" w:rsidP="00A43BF8">
      <w:pPr>
        <w:autoSpaceDE w:val="0"/>
        <w:autoSpaceDN w:val="0"/>
        <w:adjustRightInd w:val="0"/>
        <w:rPr>
          <w:rFonts w:ascii="Avenir Next" w:hAnsi="Avenir Next"/>
          <w:b/>
        </w:rPr>
      </w:pPr>
      <w:r w:rsidRPr="00836ED5">
        <w:rPr>
          <w:rFonts w:ascii="Avenir Next" w:hAnsi="Avenir Next"/>
          <w:b/>
          <w:color w:val="FFFFFF" w:themeColor="background1"/>
          <w:sz w:val="10"/>
          <w:szCs w:val="10"/>
        </w:rPr>
        <w:t>.</w:t>
      </w:r>
      <w:r>
        <w:rPr>
          <w:rFonts w:ascii="Avenir Next" w:hAnsi="Avenir Next"/>
          <w:b/>
        </w:rPr>
        <w:br/>
      </w:r>
      <w:r w:rsidR="00A43BF8" w:rsidRPr="00A43BF8">
        <w:rPr>
          <w:rFonts w:ascii="Avenir Next" w:hAnsi="Avenir Next"/>
          <w:b/>
        </w:rPr>
        <w:t>STARTING POINT   |   Feb. 10</w:t>
      </w:r>
      <w:r w:rsidR="00A43BF8" w:rsidRPr="00A43BF8">
        <w:rPr>
          <w:rFonts w:ascii="Avenir Next" w:hAnsi="Avenir Next"/>
          <w:b/>
          <w:vertAlign w:val="superscript"/>
        </w:rPr>
        <w:t>th</w:t>
      </w:r>
      <w:r w:rsidR="00A43BF8" w:rsidRPr="00A43BF8">
        <w:rPr>
          <w:rFonts w:ascii="Avenir Next" w:hAnsi="Avenir Next"/>
          <w:b/>
        </w:rPr>
        <w:t xml:space="preserve">   </w:t>
      </w:r>
    </w:p>
    <w:p w14:paraId="677C15C4" w14:textId="77777777" w:rsidR="00A43BF8" w:rsidRPr="000A37F4" w:rsidRDefault="00836ED5" w:rsidP="00A43BF8">
      <w:pPr>
        <w:rPr>
          <w:rFonts w:ascii="Cambria" w:hAnsi="Cambria"/>
          <w:color w:val="000000" w:themeColor="text1"/>
          <w:sz w:val="20"/>
          <w:szCs w:val="20"/>
        </w:rPr>
      </w:pPr>
      <w:r>
        <w:rPr>
          <w:rFonts w:ascii="Cambria" w:hAnsi="Cambria"/>
          <w:color w:val="000000" w:themeColor="text1"/>
          <w:sz w:val="20"/>
          <w:szCs w:val="20"/>
        </w:rPr>
        <w:t xml:space="preserve">Our next </w:t>
      </w:r>
      <w:r w:rsidR="00A43BF8" w:rsidRPr="000A37F4">
        <w:rPr>
          <w:rFonts w:ascii="Cambria" w:hAnsi="Cambria"/>
          <w:color w:val="000000" w:themeColor="text1"/>
          <w:sz w:val="20"/>
          <w:szCs w:val="20"/>
        </w:rPr>
        <w:t xml:space="preserve">Starting Point </w:t>
      </w:r>
      <w:r>
        <w:rPr>
          <w:rFonts w:ascii="Cambria" w:hAnsi="Cambria"/>
          <w:color w:val="000000" w:themeColor="text1"/>
          <w:sz w:val="20"/>
          <w:szCs w:val="20"/>
        </w:rPr>
        <w:t xml:space="preserve">lunch </w:t>
      </w:r>
      <w:r w:rsidR="00A43BF8" w:rsidRPr="000A37F4">
        <w:rPr>
          <w:rFonts w:ascii="Cambria" w:hAnsi="Cambria"/>
          <w:color w:val="000000" w:themeColor="text1"/>
          <w:sz w:val="20"/>
          <w:szCs w:val="20"/>
        </w:rPr>
        <w:t>is on Feb. 10</w:t>
      </w:r>
      <w:r w:rsidR="00A43BF8" w:rsidRPr="000A37F4">
        <w:rPr>
          <w:rFonts w:ascii="Cambria" w:hAnsi="Cambria"/>
          <w:color w:val="000000" w:themeColor="text1"/>
          <w:sz w:val="20"/>
          <w:szCs w:val="20"/>
          <w:vertAlign w:val="superscript"/>
        </w:rPr>
        <w:t>th</w:t>
      </w:r>
      <w:r w:rsidR="00A43BF8" w:rsidRPr="000A37F4">
        <w:rPr>
          <w:rFonts w:ascii="Cambria" w:hAnsi="Cambria"/>
          <w:color w:val="000000" w:themeColor="text1"/>
          <w:sz w:val="20"/>
          <w:szCs w:val="20"/>
        </w:rPr>
        <w:t>, right after church</w:t>
      </w:r>
      <w:r>
        <w:rPr>
          <w:rFonts w:ascii="Cambria" w:hAnsi="Cambria"/>
          <w:color w:val="000000" w:themeColor="text1"/>
          <w:sz w:val="20"/>
          <w:szCs w:val="20"/>
        </w:rPr>
        <w:t>.</w:t>
      </w:r>
      <w:r w:rsidR="00A43BF8" w:rsidRPr="000A37F4">
        <w:rPr>
          <w:rFonts w:ascii="Cambria" w:hAnsi="Cambria"/>
          <w:color w:val="000000" w:themeColor="text1"/>
          <w:sz w:val="20"/>
          <w:szCs w:val="20"/>
        </w:rPr>
        <w:t> </w:t>
      </w:r>
      <w:r>
        <w:rPr>
          <w:rFonts w:ascii="Cambria" w:hAnsi="Cambria"/>
          <w:color w:val="000000" w:themeColor="text1"/>
          <w:sz w:val="20"/>
          <w:szCs w:val="20"/>
        </w:rPr>
        <w:t>If you would like to learn more about Wave,</w:t>
      </w:r>
      <w:r w:rsidR="00A43BF8" w:rsidRPr="000A37F4">
        <w:rPr>
          <w:rFonts w:ascii="Cambria" w:hAnsi="Cambria"/>
          <w:color w:val="000000" w:themeColor="text1"/>
          <w:sz w:val="20"/>
          <w:szCs w:val="20"/>
        </w:rPr>
        <w:t xml:space="preserve"> meet </w:t>
      </w:r>
      <w:r w:rsidRPr="000A37F4">
        <w:rPr>
          <w:rFonts w:ascii="Cambria" w:hAnsi="Cambria"/>
          <w:color w:val="000000" w:themeColor="text1"/>
          <w:sz w:val="20"/>
          <w:szCs w:val="20"/>
        </w:rPr>
        <w:t>our pastors</w:t>
      </w:r>
      <w:r>
        <w:rPr>
          <w:rFonts w:ascii="Cambria" w:hAnsi="Cambria"/>
          <w:color w:val="000000" w:themeColor="text1"/>
          <w:sz w:val="20"/>
          <w:szCs w:val="20"/>
        </w:rPr>
        <w:t xml:space="preserve">, </w:t>
      </w:r>
      <w:r w:rsidRPr="000A37F4">
        <w:rPr>
          <w:rFonts w:ascii="Cambria" w:hAnsi="Cambria"/>
          <w:color w:val="000000" w:themeColor="text1"/>
          <w:sz w:val="20"/>
          <w:szCs w:val="20"/>
        </w:rPr>
        <w:t>staff</w:t>
      </w:r>
      <w:r>
        <w:rPr>
          <w:rFonts w:ascii="Cambria" w:hAnsi="Cambria"/>
          <w:color w:val="000000" w:themeColor="text1"/>
          <w:sz w:val="20"/>
          <w:szCs w:val="20"/>
        </w:rPr>
        <w:t>, and</w:t>
      </w:r>
      <w:r w:rsidRPr="000A37F4">
        <w:rPr>
          <w:rFonts w:ascii="Cambria" w:hAnsi="Cambria"/>
          <w:color w:val="000000" w:themeColor="text1"/>
          <w:sz w:val="20"/>
          <w:szCs w:val="20"/>
        </w:rPr>
        <w:t xml:space="preserve"> </w:t>
      </w:r>
      <w:r w:rsidR="00A43BF8" w:rsidRPr="000A37F4">
        <w:rPr>
          <w:rFonts w:ascii="Cambria" w:hAnsi="Cambria"/>
          <w:color w:val="000000" w:themeColor="text1"/>
          <w:sz w:val="20"/>
          <w:szCs w:val="20"/>
        </w:rPr>
        <w:t>other newcomers</w:t>
      </w:r>
      <w:r>
        <w:rPr>
          <w:rFonts w:ascii="Cambria" w:hAnsi="Cambria"/>
          <w:color w:val="000000" w:themeColor="text1"/>
          <w:sz w:val="20"/>
          <w:szCs w:val="20"/>
        </w:rPr>
        <w:t xml:space="preserve">, then join us for a family meal, and </w:t>
      </w:r>
      <w:r w:rsidR="00A43BF8" w:rsidRPr="000A37F4">
        <w:rPr>
          <w:rFonts w:ascii="Cambria" w:hAnsi="Cambria"/>
          <w:color w:val="000000" w:themeColor="text1"/>
          <w:sz w:val="20"/>
          <w:szCs w:val="20"/>
        </w:rPr>
        <w:t>hear about the story and heart of our church</w:t>
      </w:r>
      <w:r>
        <w:rPr>
          <w:rFonts w:ascii="Cambria" w:hAnsi="Cambria"/>
          <w:color w:val="000000" w:themeColor="text1"/>
          <w:sz w:val="20"/>
          <w:szCs w:val="20"/>
        </w:rPr>
        <w:t>.</w:t>
      </w:r>
    </w:p>
    <w:p w14:paraId="1E5BE2BC" w14:textId="77777777" w:rsidR="00A43BF8" w:rsidRDefault="00A43BF8" w:rsidP="000A37F4">
      <w:pPr>
        <w:autoSpaceDE w:val="0"/>
        <w:autoSpaceDN w:val="0"/>
        <w:adjustRightInd w:val="0"/>
        <w:rPr>
          <w:rFonts w:ascii="Cambria" w:hAnsi="Cambria"/>
          <w:b/>
          <w:color w:val="548DD4" w:themeColor="text2" w:themeTint="99"/>
          <w:sz w:val="22"/>
          <w:szCs w:val="22"/>
        </w:rPr>
      </w:pPr>
    </w:p>
    <w:p w14:paraId="46161AAB" w14:textId="77777777" w:rsidR="00A43BF8" w:rsidRPr="00A43BF8" w:rsidRDefault="00A43BF8" w:rsidP="00A43BF8">
      <w:pPr>
        <w:autoSpaceDE w:val="0"/>
        <w:autoSpaceDN w:val="0"/>
        <w:adjustRightInd w:val="0"/>
        <w:rPr>
          <w:rFonts w:ascii="Avenir Next" w:hAnsi="Avenir Next"/>
          <w:b/>
        </w:rPr>
      </w:pPr>
      <w:r w:rsidRPr="00A43BF8">
        <w:rPr>
          <w:rFonts w:ascii="Avenir Next" w:hAnsi="Avenir Next"/>
          <w:b/>
        </w:rPr>
        <w:t>CONNECT SUNDAY   |   Feb. 24</w:t>
      </w:r>
      <w:r w:rsidRPr="00A43BF8">
        <w:rPr>
          <w:rFonts w:ascii="Avenir Next" w:hAnsi="Avenir Next"/>
          <w:b/>
          <w:vertAlign w:val="superscript"/>
        </w:rPr>
        <w:t>th</w:t>
      </w:r>
      <w:r w:rsidRPr="00A43BF8">
        <w:rPr>
          <w:rFonts w:ascii="Avenir Next" w:hAnsi="Avenir Next"/>
          <w:b/>
        </w:rPr>
        <w:t xml:space="preserve">   </w:t>
      </w:r>
    </w:p>
    <w:p w14:paraId="5909D9D4" w14:textId="552411AA" w:rsidR="00A43BF8" w:rsidRDefault="007B1EF8" w:rsidP="00A43BF8">
      <w:pPr>
        <w:rPr>
          <w:rFonts w:ascii="Cambria" w:hAnsi="Cambria"/>
          <w:color w:val="000000" w:themeColor="text1"/>
          <w:sz w:val="20"/>
          <w:szCs w:val="20"/>
        </w:rPr>
      </w:pPr>
      <w:r>
        <w:rPr>
          <w:rFonts w:ascii="Cambria" w:hAnsi="Cambria"/>
          <w:noProof/>
          <w:color w:val="000000" w:themeColor="text1"/>
          <w:sz w:val="20"/>
          <w:szCs w:val="20"/>
        </w:rPr>
        <mc:AlternateContent>
          <mc:Choice Requires="wps">
            <w:drawing>
              <wp:anchor distT="0" distB="0" distL="114300" distR="114300" simplePos="0" relativeHeight="251667456" behindDoc="0" locked="0" layoutInCell="1" allowOverlap="1" wp14:anchorId="63C68132" wp14:editId="76E7676F">
                <wp:simplePos x="0" y="0"/>
                <wp:positionH relativeFrom="column">
                  <wp:posOffset>5157677</wp:posOffset>
                </wp:positionH>
                <wp:positionV relativeFrom="paragraph">
                  <wp:posOffset>421655</wp:posOffset>
                </wp:positionV>
                <wp:extent cx="3916680" cy="49657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916680" cy="496570"/>
                        </a:xfrm>
                        <a:prstGeom prst="rect">
                          <a:avLst/>
                        </a:prstGeom>
                        <a:noFill/>
                        <a:ln w="6350">
                          <a:noFill/>
                        </a:ln>
                      </wps:spPr>
                      <wps:txbx>
                        <w:txbxContent>
                          <w:p w14:paraId="5DFF3CBA" w14:textId="77777777" w:rsidR="00DC48E1" w:rsidRPr="00280347" w:rsidRDefault="00DC48E1" w:rsidP="00DC48E1">
                            <w:pPr>
                              <w:spacing w:line="276" w:lineRule="auto"/>
                              <w:jc w:val="center"/>
                              <w:rPr>
                                <w:rFonts w:ascii="Natalia Rosaline Sans Demo" w:eastAsia="FangSong" w:hAnsi="Natalia Rosaline Sans Demo" w:cs="Didot"/>
                                <w:iCs/>
                                <w:color w:val="000000" w:themeColor="text1"/>
                                <w:sz w:val="28"/>
                                <w:szCs w:val="28"/>
                              </w:rPr>
                            </w:pPr>
                            <w:proofErr w:type="gramStart"/>
                            <w:r w:rsidRPr="00280347">
                              <w:rPr>
                                <w:rFonts w:ascii="Natalia Rosaline Sans Demo" w:eastAsia="FangSong" w:hAnsi="Natalia Rosaline Sans Demo" w:cs="Sweet Pea"/>
                                <w:iCs/>
                                <w:color w:val="000000" w:themeColor="text1"/>
                                <w:sz w:val="28"/>
                                <w:szCs w:val="28"/>
                              </w:rPr>
                              <w:t>Connect</w:t>
                            </w:r>
                            <w:r w:rsidRPr="00280347">
                              <w:rPr>
                                <w:rFonts w:ascii="Natalia Rosaline Sans Demo" w:eastAsia="FangSong" w:hAnsi="Natalia Rosaline Sans Demo" w:cs="Didot"/>
                                <w:iCs/>
                                <w:color w:val="000000" w:themeColor="text1"/>
                                <w:sz w:val="28"/>
                                <w:szCs w:val="28"/>
                              </w:rPr>
                              <w:t xml:space="preserve">  |</w:t>
                            </w:r>
                            <w:proofErr w:type="gramEnd"/>
                            <w:r w:rsidRPr="00280347">
                              <w:rPr>
                                <w:rFonts w:ascii="Natalia Rosaline Sans Demo" w:eastAsia="FangSong" w:hAnsi="Natalia Rosaline Sans Demo" w:cs="Didot"/>
                                <w:iCs/>
                                <w:color w:val="000000" w:themeColor="text1"/>
                                <w:sz w:val="28"/>
                                <w:szCs w:val="28"/>
                              </w:rPr>
                              <w:t xml:space="preserve">  Grow  |  Serve</w:t>
                            </w:r>
                          </w:p>
                          <w:p w14:paraId="23C9978B" w14:textId="77777777" w:rsidR="00DC48E1" w:rsidRPr="00490FC6" w:rsidRDefault="00DC48E1" w:rsidP="00DC48E1">
                            <w:pPr>
                              <w:rPr>
                                <w:rFonts w:ascii="Helvetica" w:hAnsi="Helvetic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C68132" id="_x0000_t202" coordsize="21600,21600" o:spt="202" path="m,l,21600r21600,l21600,xe">
                <v:stroke joinstyle="miter"/>
                <v:path gradientshapeok="t" o:connecttype="rect"/>
              </v:shapetype>
              <v:shape id="Text Box 18" o:spid="_x0000_s1026" type="#_x0000_t202" style="position:absolute;margin-left:406.1pt;margin-top:33.2pt;width:308.4pt;height:39.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" filled="f" stroked="f" strokeweight=".5pt">
                <v:textbox>
                  <w:txbxContent>
                    <w:p w14:paraId="5DFF3CBA" w14:textId="77777777" w:rsidR="00DC48E1" w:rsidRPr="00280347" w:rsidRDefault="00DC48E1" w:rsidP="00DC48E1">
                      <w:pPr>
                        <w:spacing w:line="276" w:lineRule="auto"/>
                        <w:jc w:val="center"/>
                        <w:rPr>
                          <w:rFonts w:ascii="Natalia Rosaline Sans Demo" w:eastAsia="FangSong" w:hAnsi="Natalia Rosaline Sans Demo" w:cs="Didot"/>
                          <w:iCs/>
                          <w:color w:val="000000" w:themeColor="text1"/>
                          <w:sz w:val="28"/>
                          <w:szCs w:val="28"/>
                        </w:rPr>
                      </w:pPr>
                      <w:proofErr w:type="gramStart"/>
                      <w:r w:rsidRPr="00280347">
                        <w:rPr>
                          <w:rFonts w:ascii="Natalia Rosaline Sans Demo" w:eastAsia="FangSong" w:hAnsi="Natalia Rosaline Sans Demo" w:cs="Sweet Pea"/>
                          <w:iCs/>
                          <w:color w:val="000000" w:themeColor="text1"/>
                          <w:sz w:val="28"/>
                          <w:szCs w:val="28"/>
                        </w:rPr>
                        <w:t>Connect</w:t>
                      </w:r>
                      <w:r w:rsidRPr="00280347">
                        <w:rPr>
                          <w:rFonts w:ascii="Natalia Rosaline Sans Demo" w:eastAsia="FangSong" w:hAnsi="Natalia Rosaline Sans Demo" w:cs="Didot"/>
                          <w:iCs/>
                          <w:color w:val="000000" w:themeColor="text1"/>
                          <w:sz w:val="28"/>
                          <w:szCs w:val="28"/>
                        </w:rPr>
                        <w:t xml:space="preserve">  |</w:t>
                      </w:r>
                      <w:proofErr w:type="gramEnd"/>
                      <w:r w:rsidRPr="00280347">
                        <w:rPr>
                          <w:rFonts w:ascii="Natalia Rosaline Sans Demo" w:eastAsia="FangSong" w:hAnsi="Natalia Rosaline Sans Demo" w:cs="Didot"/>
                          <w:iCs/>
                          <w:color w:val="000000" w:themeColor="text1"/>
                          <w:sz w:val="28"/>
                          <w:szCs w:val="28"/>
                        </w:rPr>
                        <w:t xml:space="preserve">  Grow  |  Serve</w:t>
                      </w:r>
                    </w:p>
                    <w:p w14:paraId="23C9978B" w14:textId="77777777" w:rsidR="00DC48E1" w:rsidRPr="00490FC6" w:rsidRDefault="00DC48E1" w:rsidP="00DC48E1">
                      <w:pPr>
                        <w:rPr>
                          <w:rFonts w:ascii="Helvetica" w:hAnsi="Helvetica"/>
                          <w:color w:val="000000" w:themeColor="text1"/>
                        </w:rPr>
                      </w:pPr>
                    </w:p>
                  </w:txbxContent>
                </v:textbox>
              </v:shape>
            </w:pict>
          </mc:Fallback>
        </mc:AlternateContent>
      </w:r>
      <w:r w:rsidR="00A43BF8" w:rsidRPr="000A37F4">
        <w:rPr>
          <w:rFonts w:ascii="Cambria" w:hAnsi="Cambria"/>
          <w:color w:val="000000" w:themeColor="text1"/>
          <w:sz w:val="20"/>
          <w:szCs w:val="20"/>
        </w:rPr>
        <w:t>Hey, Wave, let’s get together for some fellowship and tacos! Join us right after service for a chance to connect with our Wave family, get to know someone new, and enjoy a meal together.</w:t>
      </w:r>
    </w:p>
    <w:p w14:paraId="69F66D55" w14:textId="77777777" w:rsidR="00A43BF8" w:rsidRPr="000A37F4" w:rsidRDefault="00A43BF8" w:rsidP="00A43BF8">
      <w:pPr>
        <w:rPr>
          <w:rFonts w:ascii="Cambria" w:hAnsi="Cambria"/>
          <w:color w:val="000000" w:themeColor="text1"/>
          <w:sz w:val="20"/>
          <w:szCs w:val="20"/>
        </w:rPr>
      </w:pPr>
    </w:p>
    <w:p w14:paraId="2DCD557C" w14:textId="77777777" w:rsidR="00A43BF8" w:rsidRPr="00A43BF8" w:rsidRDefault="00A43BF8" w:rsidP="00A43BF8">
      <w:pPr>
        <w:autoSpaceDE w:val="0"/>
        <w:autoSpaceDN w:val="0"/>
        <w:adjustRightInd w:val="0"/>
        <w:rPr>
          <w:rFonts w:ascii="Avenir Black" w:hAnsi="Avenir Black" w:cs="Avenir Black"/>
          <w:b/>
          <w:bCs/>
          <w:color w:val="000000" w:themeColor="text1"/>
          <w:u w:color="000000"/>
        </w:rPr>
      </w:pPr>
      <w:r w:rsidRPr="00A43BF8">
        <w:rPr>
          <w:rFonts w:ascii="Avenir Black" w:hAnsi="Avenir Black" w:cs="Avenir Black"/>
          <w:b/>
          <w:bCs/>
          <w:color w:val="000000" w:themeColor="text1"/>
          <w:u w:color="000000"/>
        </w:rPr>
        <w:t>WAVE WEEKLY NEWSLETTER</w:t>
      </w:r>
    </w:p>
    <w:p w14:paraId="39553656" w14:textId="102B3899" w:rsidR="00A43BF8" w:rsidRPr="000A37F4" w:rsidRDefault="00496023" w:rsidP="00A43BF8">
      <w:pPr>
        <w:autoSpaceDE w:val="0"/>
        <w:autoSpaceDN w:val="0"/>
        <w:adjustRightInd w:val="0"/>
        <w:rPr>
          <w:rFonts w:asciiTheme="minorHAnsi" w:hAnsiTheme="minorHAnsi" w:cs="Cambria Math"/>
          <w:color w:val="000000" w:themeColor="text1"/>
          <w:sz w:val="20"/>
          <w:szCs w:val="20"/>
          <w:u w:color="000000"/>
        </w:rPr>
      </w:pPr>
      <w:r>
        <w:rPr>
          <w:rFonts w:asciiTheme="minorHAnsi" w:hAnsiTheme="minorHAnsi" w:cs="Cambria Math"/>
          <w:noProof/>
          <w:color w:val="000000" w:themeColor="text1"/>
          <w:sz w:val="20"/>
          <w:szCs w:val="20"/>
          <w:u w:color="000000"/>
        </w:rPr>
        <mc:AlternateContent>
          <mc:Choice Requires="wps">
            <w:drawing>
              <wp:anchor distT="0" distB="0" distL="114300" distR="114300" simplePos="0" relativeHeight="251670528" behindDoc="0" locked="0" layoutInCell="1" allowOverlap="1" wp14:anchorId="6526F77B" wp14:editId="1CB2FCD7">
                <wp:simplePos x="0" y="0"/>
                <wp:positionH relativeFrom="column">
                  <wp:posOffset>5188585</wp:posOffset>
                </wp:positionH>
                <wp:positionV relativeFrom="paragraph">
                  <wp:posOffset>220183</wp:posOffset>
                </wp:positionV>
                <wp:extent cx="3827721" cy="2301240"/>
                <wp:effectExtent l="0" t="0" r="8255" b="10160"/>
                <wp:wrapThrough wrapText="bothSides">
                  <wp:wrapPolygon edited="0">
                    <wp:start x="0" y="0"/>
                    <wp:lineTo x="0" y="21576"/>
                    <wp:lineTo x="21575" y="21576"/>
                    <wp:lineTo x="21575"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827721" cy="2301240"/>
                        </a:xfrm>
                        <a:prstGeom prst="rect">
                          <a:avLst/>
                        </a:prstGeom>
                        <a:blipFill dpi="0" rotWithShape="1">
                          <a:blip r:embed="rId7"/>
                          <a:srcRect/>
                          <a:stretch>
                            <a:fillRect l="-2000" t="4000" r="-2000"/>
                          </a:stretch>
                        </a:blip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ED01D" id="Rectangle 7" o:spid="_x0000_s1026" style="position:absolute;margin-left:408.55pt;margin-top:17.35pt;width:301.4pt;height:18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v/0PVG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v/0fVG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v/0vVG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v/0/VG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v/1PVG&#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v/&#13;&#10;1fVG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v/1vVG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v/1/VG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v/0PVG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v/0fVG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v/0vVG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v/0/VG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v/1PVG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v/1fVG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v/1vVG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v/1/VG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v/0PVG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v/0fVG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v/0vVG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v/0/VG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v/1PVG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v/1fVG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v/1vVG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v/1/VG&#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v/&#13;&#10;0PVG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v/0fVG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v/0vVG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v/1PVG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v/1fVG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v/1vVG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v/1/VG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v/0PVG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v/0fVG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v/0vVG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v/0/VG&#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v/&#13;&#10;1PVG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v/1fVG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v/1vVG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v/1/VG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1cVd&#13;&#10;irsVdirsVdirsVdirsVdirq4q4Gu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PVG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g35raxr2h2A1TQTG0cP9+jJyIU/7tX/U/a/4L+bFXjI/5yE8zj9qD/kV/wA3Yq7/AKGF8z/z&#13;&#10;Qf8AIr/m7FXf9DC+Z/5oP+RX/N2Ku/6GF8z/AM0H/Ir/AJuxV3/Qwvmf+aD/AJFf83Yq7/oYXzP/&#13;&#10;ADQf8iv+bsVd/wBDC+Z/5oP+RX/N2Ku/6GF8z/zQf8iv+bsVd/0ML5n/AJoP+RX/ADdiqrafnx5s&#13;&#10;vZktrYQyTSEIirFuSdlX7WKvorQI76OyiXVXWS841kKDivI/sqP8n7OKph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0fVG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ZLEsqlHAZWBBBFQQeoPtir5V/N78u28o6j6tsCdOuSWi&#13;&#10;P8h/agP+r+x/kYqwHFXYq7FXYq7FXYq7FW8Ve/fkH+W/1aMeZdRT97ICLZT+yp6zf60n7H+R/rYq&#13;&#10;9sG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S9U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k3m7yxbeZtOl0u8HwSD&#13;&#10;4W7qw+xIvun/ABH4cVfIHmPy9deXr6XTb5eMsLUr2Yfsuv8AkuvxYqlpFNsVaxV2KuxV2KuxVn/5&#13;&#10;Qfl2fNmo+tcr/uPtiGl/yz1SH/Zft/ypir6qjRY1CIAFUUAGwAx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f/9P1R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eb/nL+W480WH1yySupWqkpTrInVoT7/tR/8D+1ir5d&#13;&#10;KldqUpt4fh7Yq1irsVdirsVTPy35fuvMN/FpliOUszUr2AH2nbwVB8eKvr/yn5YtvLWnRaZZiiRj&#13;&#10;4m7ux+3I3+U+KpyBT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1PVG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ojFXzz+fP5bfo6Y+YtOSltM3+kKBsjnpL7LI32v8v8A18VeOYq1irsVbAqaAVJ2AxV9Rfkz+W/+&#13;&#10;F7D69eqBqV0oLVG8afaWH5/tSf5X+rir0cYq3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1fVG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ofULCDULeS0u0EkEqlXVuhB64q+ZPMf5Ga/aahLb6ZbtdWgNY5OSL&#13;&#10;VT0Dc2T4l/axVAf8qS820r9QP/I2L/qriqlJ+TfmuMVNg5+Txn/iL4qzn8nvyfu4r/8ASvmCBokt&#13;&#10;iPSicfak/ZkP+RH1X+Z/9TFXvw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9b1R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jirQFMVdTvireKtUxVv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1/VG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X9U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Q9U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R9U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S9U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T9U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U9U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V9U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W&#13;&#10;9U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X9U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Q9U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R9U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S9U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T9U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U9U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V9U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W9U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X9U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Q9U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R9U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S9U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T9U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U9U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V9U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W9U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X9U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Q9U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R&#13;&#10;9U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S9U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T9U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U9U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V9U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W9U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X9U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Q9U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R9U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S9U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T9U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U9U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V9U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W9U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X9U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Q9U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R9U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S9U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T9U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U&#13;&#10;9U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V9U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W9U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X9U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" strokecolor="#5a5a5a [2109]">
                <v:fill r:id="rId8" o:title="" recolor="t" rotate="t" type="frame"/>
                <w10:wrap type="through"/>
              </v:rect>
            </w:pict>
          </mc:Fallback>
        </mc:AlternateContent>
      </w:r>
      <w:r w:rsidR="00A43BF8" w:rsidRPr="000A37F4">
        <w:rPr>
          <w:rFonts w:asciiTheme="minorHAnsi" w:hAnsiTheme="minorHAnsi" w:cs="Cambria Math"/>
          <w:color w:val="000000" w:themeColor="text1"/>
          <w:sz w:val="20"/>
          <w:szCs w:val="20"/>
          <w:u w:color="000000"/>
        </w:rPr>
        <w:t xml:space="preserve">Want to keep up with all that is going on at Wave? Simply fill out your communication card and write </w:t>
      </w:r>
      <w:r w:rsidR="00A43BF8" w:rsidRPr="000A37F4">
        <w:rPr>
          <w:rFonts w:asciiTheme="minorHAnsi" w:hAnsiTheme="minorHAnsi" w:cs="Cambria Math"/>
          <w:b/>
          <w:i/>
          <w:color w:val="000000" w:themeColor="text1"/>
          <w:sz w:val="20"/>
          <w:szCs w:val="20"/>
          <w:u w:color="000000"/>
        </w:rPr>
        <w:t>‘Newsletter’</w:t>
      </w:r>
      <w:r w:rsidR="00A43BF8" w:rsidRPr="000A37F4">
        <w:rPr>
          <w:rFonts w:asciiTheme="minorHAnsi" w:hAnsiTheme="minorHAnsi" w:cs="Cambria Math"/>
          <w:color w:val="000000" w:themeColor="text1"/>
          <w:sz w:val="20"/>
          <w:szCs w:val="20"/>
          <w:u w:color="000000"/>
        </w:rPr>
        <w:t xml:space="preserve"> to get a weekly email update </w:t>
      </w:r>
      <w:r w:rsidR="002258E9">
        <w:rPr>
          <w:rFonts w:asciiTheme="minorHAnsi" w:hAnsiTheme="minorHAnsi" w:cs="Cambria Math"/>
          <w:color w:val="000000" w:themeColor="text1"/>
          <w:sz w:val="20"/>
          <w:szCs w:val="20"/>
          <w:u w:color="000000"/>
        </w:rPr>
        <w:br/>
      </w:r>
      <w:r w:rsidR="00A43BF8" w:rsidRPr="000A37F4">
        <w:rPr>
          <w:rFonts w:asciiTheme="minorHAnsi" w:hAnsiTheme="minorHAnsi" w:cs="Cambria Math"/>
          <w:color w:val="000000" w:themeColor="text1"/>
          <w:sz w:val="20"/>
          <w:szCs w:val="20"/>
          <w:u w:color="000000"/>
        </w:rPr>
        <w:t>from Wave!</w:t>
      </w:r>
      <w:r w:rsidR="005866B1">
        <w:rPr>
          <w:rFonts w:asciiTheme="minorHAnsi" w:hAnsiTheme="minorHAnsi" w:cs="Cambria Math"/>
          <w:color w:val="000000" w:themeColor="text1"/>
          <w:sz w:val="20"/>
          <w:szCs w:val="20"/>
          <w:u w:color="000000"/>
        </w:rPr>
        <w:t xml:space="preserve"> </w:t>
      </w:r>
    </w:p>
    <w:p w14:paraId="1512553D" w14:textId="6FBCF3FD" w:rsidR="00A43BF8" w:rsidRDefault="00836ED5" w:rsidP="000A37F4">
      <w:pPr>
        <w:autoSpaceDE w:val="0"/>
        <w:autoSpaceDN w:val="0"/>
        <w:adjustRightInd w:val="0"/>
        <w:rPr>
          <w:rFonts w:ascii="Cambria" w:hAnsi="Cambria"/>
          <w:b/>
          <w:color w:val="548DD4" w:themeColor="text2" w:themeTint="99"/>
          <w:sz w:val="22"/>
          <w:szCs w:val="22"/>
        </w:rPr>
      </w:pPr>
      <w:r>
        <w:rPr>
          <w:rFonts w:ascii="Cambria" w:hAnsi="Cambria"/>
          <w:b/>
          <w:color w:val="548DD4" w:themeColor="text2" w:themeTint="99"/>
          <w:sz w:val="22"/>
          <w:szCs w:val="22"/>
        </w:rPr>
        <w:br/>
      </w:r>
    </w:p>
    <w:p w14:paraId="7B5CD063" w14:textId="77777777" w:rsidR="00A43BF8" w:rsidRPr="00836ED5" w:rsidRDefault="00A43BF8" w:rsidP="00A43BF8">
      <w:pPr>
        <w:autoSpaceDE w:val="0"/>
        <w:autoSpaceDN w:val="0"/>
        <w:adjustRightInd w:val="0"/>
        <w:rPr>
          <w:rFonts w:ascii="Cambria" w:hAnsi="Cambria" w:cs="Cambria"/>
          <w:bCs/>
          <w:color w:val="000000" w:themeColor="text1"/>
          <w:sz w:val="32"/>
          <w:szCs w:val="32"/>
        </w:rPr>
      </w:pPr>
      <w:r>
        <w:rPr>
          <w:rFonts w:ascii="Avenir Black" w:hAnsi="Avenir Black" w:cs="Avenir Black"/>
          <w:b/>
          <w:bCs/>
          <w:color w:val="FFFFFF" w:themeColor="background1"/>
          <w:sz w:val="32"/>
          <w:szCs w:val="32"/>
          <w:shd w:val="clear" w:color="auto" w:fill="000000" w:themeFill="text1"/>
        </w:rPr>
        <w:t xml:space="preserve"> </w:t>
      </w:r>
      <w:r w:rsidRPr="00A43BF8">
        <w:rPr>
          <w:rFonts w:ascii="Avenir Black" w:hAnsi="Avenir Black" w:cs="Avenir Black"/>
          <w:b/>
          <w:bCs/>
          <w:color w:val="FFFFFF" w:themeColor="background1"/>
          <w:sz w:val="32"/>
          <w:szCs w:val="32"/>
          <w:shd w:val="clear" w:color="auto" w:fill="000000" w:themeFill="text1"/>
        </w:rPr>
        <w:t>GROW</w:t>
      </w:r>
      <w:r w:rsidRPr="00A43BF8">
        <w:rPr>
          <w:rFonts w:ascii="Avenir Black" w:hAnsi="Avenir Black" w:cs="Avenir Black"/>
          <w:b/>
          <w:bCs/>
          <w:color w:val="000000" w:themeColor="text1"/>
          <w:sz w:val="32"/>
          <w:szCs w:val="32"/>
          <w:shd w:val="clear" w:color="auto" w:fill="000000" w:themeFill="text1"/>
        </w:rPr>
        <w:t>.</w:t>
      </w:r>
      <w:r>
        <w:rPr>
          <w:rFonts w:ascii="Cambria" w:hAnsi="Cambria" w:cs="Cambria"/>
          <w:b/>
          <w:bCs/>
          <w:color w:val="000000" w:themeColor="text1"/>
          <w:sz w:val="20"/>
          <w:szCs w:val="20"/>
        </w:rPr>
        <w:br/>
      </w:r>
      <w:r w:rsidR="00836ED5" w:rsidRPr="00836ED5">
        <w:rPr>
          <w:rFonts w:ascii="Avenir Black" w:hAnsi="Avenir Black" w:cs="Avenir Black"/>
          <w:b/>
          <w:bCs/>
          <w:color w:val="FFFFFF" w:themeColor="background1"/>
          <w:sz w:val="10"/>
          <w:szCs w:val="10"/>
          <w:u w:color="000000"/>
        </w:rPr>
        <w:t>.</w:t>
      </w:r>
      <w:r w:rsidR="00836ED5">
        <w:rPr>
          <w:rFonts w:ascii="Avenir Black" w:hAnsi="Avenir Black" w:cs="Avenir Black"/>
          <w:b/>
          <w:bCs/>
          <w:color w:val="000000" w:themeColor="text1"/>
          <w:u w:color="000000"/>
        </w:rPr>
        <w:br/>
      </w:r>
      <w:r>
        <w:rPr>
          <w:rFonts w:ascii="Avenir Black" w:hAnsi="Avenir Black" w:cs="Avenir Black"/>
          <w:b/>
          <w:bCs/>
          <w:color w:val="000000" w:themeColor="text1"/>
          <w:u w:color="000000"/>
        </w:rPr>
        <w:t xml:space="preserve">LIFE GROUP STUDY GUIDE   |   </w:t>
      </w:r>
      <w:r w:rsidR="00836ED5">
        <w:rPr>
          <w:rFonts w:ascii="Avenir Black" w:hAnsi="Avenir Black" w:cs="Avenir Black"/>
          <w:b/>
          <w:bCs/>
          <w:color w:val="000000" w:themeColor="text1"/>
          <w:u w:color="000000"/>
        </w:rPr>
        <w:t>w</w:t>
      </w:r>
      <w:r>
        <w:rPr>
          <w:rFonts w:ascii="Avenir Black" w:hAnsi="Avenir Black" w:cs="Avenir Black"/>
          <w:b/>
          <w:bCs/>
          <w:color w:val="000000" w:themeColor="text1"/>
          <w:u w:color="000000"/>
        </w:rPr>
        <w:t>avechurchsd.com</w:t>
      </w:r>
      <w:r w:rsidR="00836ED5">
        <w:rPr>
          <w:rFonts w:ascii="Avenir Black" w:hAnsi="Avenir Black" w:cs="Avenir Black"/>
          <w:b/>
          <w:bCs/>
          <w:color w:val="000000" w:themeColor="text1"/>
          <w:u w:color="000000"/>
        </w:rPr>
        <w:t>/study/</w:t>
      </w:r>
    </w:p>
    <w:p w14:paraId="32B34DE4" w14:textId="77777777" w:rsidR="00A43BF8" w:rsidRPr="00836ED5" w:rsidRDefault="00836ED5" w:rsidP="00A43BF8">
      <w:pPr>
        <w:autoSpaceDE w:val="0"/>
        <w:autoSpaceDN w:val="0"/>
        <w:adjustRightInd w:val="0"/>
        <w:rPr>
          <w:rFonts w:ascii="Cambria" w:hAnsi="Cambria" w:cs="Cambria"/>
          <w:bCs/>
          <w:color w:val="000000" w:themeColor="text1"/>
          <w:sz w:val="20"/>
          <w:szCs w:val="20"/>
          <w:u w:color="000000"/>
        </w:rPr>
      </w:pPr>
      <w:r>
        <w:rPr>
          <w:rFonts w:ascii="Cambria" w:hAnsi="Cambria" w:cs="Cambria"/>
          <w:bCs/>
          <w:color w:val="000000" w:themeColor="text1"/>
          <w:sz w:val="20"/>
          <w:szCs w:val="20"/>
          <w:u w:color="000000"/>
        </w:rPr>
        <w:t xml:space="preserve">Our Life Group Study Guides are available online! </w:t>
      </w:r>
      <w:r w:rsidR="00A43BF8" w:rsidRPr="00A43BF8">
        <w:rPr>
          <w:rFonts w:ascii="Cambria" w:hAnsi="Cambria" w:cs="Cambria"/>
          <w:bCs/>
          <w:color w:val="000000" w:themeColor="text1"/>
          <w:sz w:val="20"/>
          <w:szCs w:val="20"/>
          <w:u w:color="000000"/>
        </w:rPr>
        <w:t xml:space="preserve">The </w:t>
      </w:r>
      <w:r>
        <w:rPr>
          <w:rFonts w:ascii="Cambria" w:hAnsi="Cambria" w:cs="Cambria"/>
          <w:bCs/>
          <w:color w:val="000000" w:themeColor="text1"/>
          <w:sz w:val="20"/>
          <w:szCs w:val="20"/>
          <w:u w:color="000000"/>
        </w:rPr>
        <w:t>s</w:t>
      </w:r>
      <w:r w:rsidR="00A43BF8" w:rsidRPr="00A43BF8">
        <w:rPr>
          <w:rFonts w:ascii="Cambria" w:hAnsi="Cambria" w:cs="Cambria"/>
          <w:bCs/>
          <w:color w:val="000000" w:themeColor="text1"/>
          <w:sz w:val="20"/>
          <w:szCs w:val="20"/>
          <w:u w:color="000000"/>
        </w:rPr>
        <w:t xml:space="preserve">tudy </w:t>
      </w:r>
      <w:r>
        <w:rPr>
          <w:rFonts w:ascii="Cambria" w:hAnsi="Cambria" w:cs="Cambria"/>
          <w:bCs/>
          <w:color w:val="000000" w:themeColor="text1"/>
          <w:sz w:val="20"/>
          <w:szCs w:val="20"/>
          <w:u w:color="000000"/>
        </w:rPr>
        <w:t>g</w:t>
      </w:r>
      <w:r w:rsidR="00A43BF8" w:rsidRPr="00A43BF8">
        <w:rPr>
          <w:rFonts w:ascii="Cambria" w:hAnsi="Cambria" w:cs="Cambria"/>
          <w:bCs/>
          <w:color w:val="000000" w:themeColor="text1"/>
          <w:sz w:val="20"/>
          <w:szCs w:val="20"/>
          <w:u w:color="000000"/>
        </w:rPr>
        <w:t xml:space="preserve">uide will help you </w:t>
      </w:r>
      <w:r>
        <w:rPr>
          <w:rFonts w:ascii="Cambria" w:hAnsi="Cambria" w:cs="Cambria"/>
          <w:bCs/>
          <w:color w:val="000000" w:themeColor="text1"/>
          <w:sz w:val="20"/>
          <w:szCs w:val="20"/>
          <w:u w:color="000000"/>
        </w:rPr>
        <w:t xml:space="preserve">unpack what you heard on Sunday, while </w:t>
      </w:r>
      <w:r w:rsidR="00A43BF8" w:rsidRPr="00A43BF8">
        <w:rPr>
          <w:rFonts w:ascii="Cambria" w:hAnsi="Cambria" w:cs="Cambria"/>
          <w:bCs/>
          <w:color w:val="000000" w:themeColor="text1"/>
          <w:sz w:val="20"/>
          <w:szCs w:val="20"/>
          <w:u w:color="000000"/>
        </w:rPr>
        <w:t>div</w:t>
      </w:r>
      <w:r>
        <w:rPr>
          <w:rFonts w:ascii="Cambria" w:hAnsi="Cambria" w:cs="Cambria"/>
          <w:bCs/>
          <w:color w:val="000000" w:themeColor="text1"/>
          <w:sz w:val="20"/>
          <w:szCs w:val="20"/>
          <w:u w:color="000000"/>
        </w:rPr>
        <w:t>ing</w:t>
      </w:r>
      <w:r w:rsidR="00A43BF8" w:rsidRPr="00A43BF8">
        <w:rPr>
          <w:rFonts w:ascii="Cambria" w:hAnsi="Cambria" w:cs="Cambria"/>
          <w:bCs/>
          <w:color w:val="000000" w:themeColor="text1"/>
          <w:sz w:val="20"/>
          <w:szCs w:val="20"/>
          <w:u w:color="000000"/>
        </w:rPr>
        <w:t xml:space="preserve"> deeper into God's word</w:t>
      </w:r>
      <w:r>
        <w:rPr>
          <w:rFonts w:ascii="Cambria" w:hAnsi="Cambria" w:cs="Cambria"/>
          <w:bCs/>
          <w:color w:val="000000" w:themeColor="text1"/>
          <w:sz w:val="20"/>
          <w:szCs w:val="20"/>
          <w:u w:color="000000"/>
        </w:rPr>
        <w:t xml:space="preserve"> during your group discussions, or as a time of personal reflection.</w:t>
      </w:r>
      <w:r>
        <w:rPr>
          <w:rFonts w:ascii="Cambria" w:hAnsi="Cambria" w:cs="Cambria"/>
          <w:bCs/>
          <w:color w:val="000000" w:themeColor="text1"/>
          <w:sz w:val="20"/>
          <w:szCs w:val="20"/>
          <w:u w:color="000000"/>
        </w:rPr>
        <w:br/>
      </w:r>
      <w:r w:rsidR="00A43BF8" w:rsidRPr="00A43BF8">
        <w:rPr>
          <w:rFonts w:ascii="Cambria" w:hAnsi="Cambria" w:cs="Cambria"/>
          <w:bCs/>
          <w:color w:val="000000" w:themeColor="text1"/>
          <w:sz w:val="20"/>
          <w:szCs w:val="20"/>
          <w:u w:color="000000"/>
        </w:rPr>
        <w:t>http://wavechurchsd.com/study/</w:t>
      </w:r>
    </w:p>
    <w:p w14:paraId="23BFFB46" w14:textId="77777777" w:rsidR="00A43BF8" w:rsidRPr="00A43BF8" w:rsidRDefault="00836ED5" w:rsidP="00A43BF8">
      <w:pPr>
        <w:autoSpaceDE w:val="0"/>
        <w:autoSpaceDN w:val="0"/>
        <w:adjustRightInd w:val="0"/>
        <w:rPr>
          <w:rFonts w:ascii="Cambria" w:hAnsi="Cambria" w:cs="Cambria"/>
          <w:bCs/>
          <w:color w:val="000000" w:themeColor="text1"/>
          <w:sz w:val="32"/>
          <w:szCs w:val="32"/>
        </w:rPr>
      </w:pPr>
      <w:r>
        <w:rPr>
          <w:rFonts w:ascii="Cambria" w:hAnsi="Cambria"/>
          <w:b/>
          <w:color w:val="548DD4" w:themeColor="text2" w:themeTint="99"/>
          <w:sz w:val="22"/>
          <w:szCs w:val="22"/>
        </w:rPr>
        <w:br/>
      </w:r>
      <w:r w:rsidR="000A37F4">
        <w:rPr>
          <w:rFonts w:ascii="Cambria" w:hAnsi="Cambria"/>
          <w:b/>
          <w:color w:val="548DD4" w:themeColor="text2" w:themeTint="99"/>
          <w:sz w:val="22"/>
          <w:szCs w:val="22"/>
        </w:rPr>
        <w:br/>
      </w:r>
      <w:r w:rsidR="00A43BF8">
        <w:rPr>
          <w:rFonts w:ascii="Avenir Black" w:hAnsi="Avenir Black" w:cs="Avenir Black"/>
          <w:b/>
          <w:bCs/>
          <w:color w:val="FFFFFF" w:themeColor="background1"/>
          <w:sz w:val="32"/>
          <w:szCs w:val="32"/>
          <w:shd w:val="clear" w:color="auto" w:fill="000000" w:themeFill="text1"/>
        </w:rPr>
        <w:t xml:space="preserve"> </w:t>
      </w:r>
      <w:r w:rsidR="00A43BF8" w:rsidRPr="00A43BF8">
        <w:rPr>
          <w:rFonts w:ascii="Avenir Black" w:hAnsi="Avenir Black" w:cs="Avenir Black"/>
          <w:b/>
          <w:bCs/>
          <w:color w:val="FFFFFF" w:themeColor="background1"/>
          <w:sz w:val="32"/>
          <w:szCs w:val="32"/>
          <w:shd w:val="clear" w:color="auto" w:fill="000000" w:themeFill="text1"/>
        </w:rPr>
        <w:t>SERVE</w:t>
      </w:r>
      <w:r w:rsidR="00A43BF8" w:rsidRPr="00A43BF8">
        <w:rPr>
          <w:rFonts w:ascii="Avenir Black" w:hAnsi="Avenir Black" w:cs="Avenir Black"/>
          <w:b/>
          <w:bCs/>
          <w:color w:val="000000" w:themeColor="text1"/>
          <w:sz w:val="32"/>
          <w:szCs w:val="32"/>
          <w:shd w:val="clear" w:color="auto" w:fill="000000" w:themeFill="text1"/>
        </w:rPr>
        <w:t>.</w:t>
      </w:r>
    </w:p>
    <w:p w14:paraId="17175EEF" w14:textId="07D3A5EF" w:rsidR="000A37F4" w:rsidRPr="00A43BF8" w:rsidRDefault="007B1EF8" w:rsidP="000A37F4">
      <w:pPr>
        <w:autoSpaceDE w:val="0"/>
        <w:autoSpaceDN w:val="0"/>
        <w:adjustRightInd w:val="0"/>
        <w:rPr>
          <w:rFonts w:ascii="Avenir Black" w:hAnsi="Avenir Black" w:cs="Avenir Black"/>
          <w:b/>
          <w:bCs/>
          <w:color w:val="000000" w:themeColor="text1"/>
          <w:u w:color="000000"/>
        </w:rPr>
      </w:pPr>
      <w:r>
        <w:rPr>
          <w:rFonts w:ascii="Avenir Black" w:hAnsi="Avenir Black" w:cs="Avenir Black"/>
          <w:b/>
          <w:bCs/>
          <w:noProof/>
          <w:color w:val="FFFFFF" w:themeColor="background1"/>
          <w:sz w:val="10"/>
          <w:szCs w:val="10"/>
          <w:u w:color="000000"/>
        </w:rPr>
        <mc:AlternateContent>
          <mc:Choice Requires="wps">
            <w:drawing>
              <wp:anchor distT="0" distB="0" distL="114300" distR="114300" simplePos="0" relativeHeight="251664384" behindDoc="0" locked="0" layoutInCell="1" allowOverlap="1" wp14:anchorId="0682FF8C" wp14:editId="74088035">
                <wp:simplePos x="0" y="0"/>
                <wp:positionH relativeFrom="column">
                  <wp:posOffset>6965212</wp:posOffset>
                </wp:positionH>
                <wp:positionV relativeFrom="paragraph">
                  <wp:posOffset>260528</wp:posOffset>
                </wp:positionV>
                <wp:extent cx="2133600" cy="1912776"/>
                <wp:effectExtent l="0" t="0" r="0" b="0"/>
                <wp:wrapNone/>
                <wp:docPr id="6" name="Text Box 6"/>
                <wp:cNvGraphicFramePr/>
                <a:graphic xmlns:a="http://schemas.openxmlformats.org/drawingml/2006/main">
                  <a:graphicData uri="http://schemas.microsoft.com/office/word/2010/wordprocessingShape">
                    <wps:wsp>
                      <wps:cNvSpPr txBox="1"/>
                      <wps:spPr>
                        <a:xfrm>
                          <a:off x="0" y="0"/>
                          <a:ext cx="2133600" cy="1912776"/>
                        </a:xfrm>
                        <a:prstGeom prst="rect">
                          <a:avLst/>
                        </a:prstGeom>
                        <a:noFill/>
                        <a:ln w="6350">
                          <a:noFill/>
                        </a:ln>
                      </wps:spPr>
                      <wps:txbx>
                        <w:txbxContent>
                          <w:p w14:paraId="154722EF" w14:textId="77777777" w:rsidR="00280347" w:rsidRDefault="00280347" w:rsidP="00280347">
                            <w:pPr>
                              <w:spacing w:line="360" w:lineRule="auto"/>
                              <w:rPr>
                                <w:rFonts w:ascii="Myriad Pro Light SemiCondensed" w:eastAsia="Gulim" w:hAnsi="Myriad Pro Light SemiCondensed" w:cs="Mongolian Baiti"/>
                                <w:iCs/>
                                <w:color w:val="000000" w:themeColor="text1"/>
                                <w:sz w:val="28"/>
                                <w:szCs w:val="28"/>
                              </w:rPr>
                            </w:pPr>
                            <w:r>
                              <w:rPr>
                                <w:rFonts w:ascii="Myriad Pro Light SemiCondensed" w:eastAsia="Gulim" w:hAnsi="Myriad Pro Light SemiCondensed" w:cs="Mongolian Baiti"/>
                                <w:iCs/>
                                <w:color w:val="000000" w:themeColor="text1"/>
                                <w:sz w:val="28"/>
                                <w:szCs w:val="28"/>
                              </w:rPr>
                              <w:t>Sunday</w:t>
                            </w:r>
                            <w:r w:rsidR="00534594">
                              <w:rPr>
                                <w:rFonts w:ascii="Myriad Pro Light SemiCondensed" w:eastAsia="Gulim" w:hAnsi="Myriad Pro Light SemiCondensed" w:cs="Mongolian Baiti"/>
                                <w:iCs/>
                                <w:color w:val="000000" w:themeColor="text1"/>
                                <w:sz w:val="28"/>
                                <w:szCs w:val="28"/>
                              </w:rPr>
                              <w:t>s</w:t>
                            </w:r>
                            <w:r>
                              <w:rPr>
                                <w:rFonts w:ascii="Myriad Pro Light SemiCondensed" w:eastAsia="Gulim" w:hAnsi="Myriad Pro Light SemiCondensed" w:cs="Mongolian Baiti"/>
                                <w:iCs/>
                                <w:color w:val="000000" w:themeColor="text1"/>
                                <w:sz w:val="28"/>
                                <w:szCs w:val="28"/>
                              </w:rPr>
                              <w:t xml:space="preserve"> at 10 a.m.</w:t>
                            </w:r>
                          </w:p>
                          <w:p w14:paraId="6513EFD5" w14:textId="77777777" w:rsidR="00CC1F50" w:rsidRPr="00280347" w:rsidRDefault="00490FC6" w:rsidP="00280347">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Willow Grove Elementary</w:t>
                            </w:r>
                            <w:r w:rsidR="005866B1" w:rsidRPr="00280347">
                              <w:rPr>
                                <w:rFonts w:ascii="Myriad Pro Light SemiCondensed" w:eastAsia="Gulim" w:hAnsi="Myriad Pro Light SemiCondensed" w:cs="Mongolian Baiti"/>
                                <w:iCs/>
                                <w:color w:val="000000" w:themeColor="text1"/>
                                <w:sz w:val="28"/>
                                <w:szCs w:val="28"/>
                              </w:rPr>
                              <w:br/>
                            </w:r>
                            <w:r w:rsidRPr="00280347">
                              <w:rPr>
                                <w:rFonts w:ascii="Myriad Pro Light SemiCondensed" w:eastAsia="Gulim" w:hAnsi="Myriad Pro Light SemiCondensed" w:cs="Mongolian Baiti"/>
                                <w:iCs/>
                                <w:color w:val="000000" w:themeColor="text1"/>
                                <w:sz w:val="28"/>
                                <w:szCs w:val="28"/>
                              </w:rPr>
                              <w:t>14727 Via Azul</w:t>
                            </w:r>
                          </w:p>
                          <w:p w14:paraId="48E4A362" w14:textId="77777777" w:rsidR="00490FC6" w:rsidRPr="00280347" w:rsidRDefault="00490FC6" w:rsidP="00280347">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San Diego</w:t>
                            </w:r>
                            <w:r w:rsidR="00F078C4">
                              <w:rPr>
                                <w:rFonts w:ascii="Myriad Pro Light SemiCondensed" w:eastAsia="Gulim" w:hAnsi="Myriad Pro Light SemiCondensed" w:cs="Mongolian Baiti"/>
                                <w:iCs/>
                                <w:color w:val="000000" w:themeColor="text1"/>
                                <w:sz w:val="28"/>
                                <w:szCs w:val="28"/>
                              </w:rPr>
                              <w:t>, CA</w:t>
                            </w:r>
                            <w:r w:rsidR="00A43B0D" w:rsidRPr="00280347">
                              <w:rPr>
                                <w:rFonts w:ascii="Myriad Pro Light SemiCondensed" w:eastAsia="Gulim" w:hAnsi="Myriad Pro Light SemiCondensed" w:cs="Mongolian Baiti"/>
                                <w:iCs/>
                                <w:color w:val="000000" w:themeColor="text1"/>
                                <w:sz w:val="28"/>
                                <w:szCs w:val="28"/>
                              </w:rPr>
                              <w:t xml:space="preserve">  |  </w:t>
                            </w:r>
                            <w:r w:rsidRPr="00280347">
                              <w:rPr>
                                <w:rFonts w:ascii="Myriad Pro Light SemiCondensed" w:eastAsia="Gulim" w:hAnsi="Myriad Pro Light SemiCondensed" w:cs="Mongolian Baiti"/>
                                <w:iCs/>
                                <w:color w:val="000000" w:themeColor="text1"/>
                                <w:sz w:val="28"/>
                                <w:szCs w:val="28"/>
                              </w:rPr>
                              <w:t>92127</w:t>
                            </w:r>
                            <w:r w:rsidR="005866B1" w:rsidRPr="00280347">
                              <w:rPr>
                                <w:rFonts w:ascii="Myriad Pro Light SemiCondensed" w:eastAsia="Gulim" w:hAnsi="Myriad Pro Light SemiCondensed" w:cs="Mongolian Baiti"/>
                                <w:iCs/>
                                <w:color w:val="000000" w:themeColor="text1"/>
                                <w:sz w:val="28"/>
                                <w:szCs w:val="28"/>
                              </w:rPr>
                              <w:br/>
                            </w:r>
                            <w:r w:rsidR="00A43B0D" w:rsidRPr="00280347">
                              <w:rPr>
                                <w:rFonts w:ascii="Myriad Pro Light SemiCondensed" w:eastAsia="Gulim" w:hAnsi="Myriad Pro Light SemiCondensed" w:cs="Mongolian Baiti"/>
                                <w:iCs/>
                                <w:color w:val="000000" w:themeColor="text1"/>
                                <w:sz w:val="28"/>
                                <w:szCs w:val="28"/>
                              </w:rPr>
                              <w:t>858-859-2831</w:t>
                            </w:r>
                          </w:p>
                          <w:p w14:paraId="065CBAC0" w14:textId="77777777" w:rsidR="00490FC6" w:rsidRPr="00280347" w:rsidRDefault="00840784" w:rsidP="00280347">
                            <w:pPr>
                              <w:spacing w:line="360" w:lineRule="auto"/>
                              <w:rPr>
                                <w:rFonts w:ascii="Myriad Pro Light SemiCondensed" w:eastAsia="Gulim" w:hAnsi="Myriad Pro Light SemiCondensed" w:cs="Mongolian Baiti"/>
                                <w:color w:val="000000" w:themeColor="text1"/>
                                <w:sz w:val="28"/>
                                <w:szCs w:val="28"/>
                              </w:rPr>
                            </w:pPr>
                            <w:r w:rsidRPr="00280347">
                              <w:rPr>
                                <w:rFonts w:ascii="Myriad Pro Light SemiCondensed" w:eastAsia="Gulim" w:hAnsi="Myriad Pro Light SemiCondensed" w:cs="Mongolian Baiti"/>
                                <w:color w:val="000000" w:themeColor="text1"/>
                                <w:sz w:val="28"/>
                                <w:szCs w:val="28"/>
                              </w:rPr>
                              <w:t>Wavechurchsd.com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82FF8C" id="Text Box 6" o:spid="_x0000_s1027" type="#_x0000_t202" style="position:absolute;margin-left:548.45pt;margin-top:20.5pt;width:168pt;height:15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" filled="f" stroked="f" strokeweight=".5pt">
                <v:textbox>
                  <w:txbxContent>
                    <w:p w14:paraId="154722EF" w14:textId="77777777" w:rsidR="00280347" w:rsidRDefault="00280347" w:rsidP="00280347">
                      <w:pPr>
                        <w:spacing w:line="360" w:lineRule="auto"/>
                        <w:rPr>
                          <w:rFonts w:ascii="Myriad Pro Light SemiCondensed" w:eastAsia="Gulim" w:hAnsi="Myriad Pro Light SemiCondensed" w:cs="Mongolian Baiti"/>
                          <w:iCs/>
                          <w:color w:val="000000" w:themeColor="text1"/>
                          <w:sz w:val="28"/>
                          <w:szCs w:val="28"/>
                        </w:rPr>
                      </w:pPr>
                      <w:r>
                        <w:rPr>
                          <w:rFonts w:ascii="Myriad Pro Light SemiCondensed" w:eastAsia="Gulim" w:hAnsi="Myriad Pro Light SemiCondensed" w:cs="Mongolian Baiti"/>
                          <w:iCs/>
                          <w:color w:val="000000" w:themeColor="text1"/>
                          <w:sz w:val="28"/>
                          <w:szCs w:val="28"/>
                        </w:rPr>
                        <w:t>Sunday</w:t>
                      </w:r>
                      <w:r w:rsidR="00534594">
                        <w:rPr>
                          <w:rFonts w:ascii="Myriad Pro Light SemiCondensed" w:eastAsia="Gulim" w:hAnsi="Myriad Pro Light SemiCondensed" w:cs="Mongolian Baiti"/>
                          <w:iCs/>
                          <w:color w:val="000000" w:themeColor="text1"/>
                          <w:sz w:val="28"/>
                          <w:szCs w:val="28"/>
                        </w:rPr>
                        <w:t>s</w:t>
                      </w:r>
                      <w:r>
                        <w:rPr>
                          <w:rFonts w:ascii="Myriad Pro Light SemiCondensed" w:eastAsia="Gulim" w:hAnsi="Myriad Pro Light SemiCondensed" w:cs="Mongolian Baiti"/>
                          <w:iCs/>
                          <w:color w:val="000000" w:themeColor="text1"/>
                          <w:sz w:val="28"/>
                          <w:szCs w:val="28"/>
                        </w:rPr>
                        <w:t xml:space="preserve"> at 10 a.m.</w:t>
                      </w:r>
                    </w:p>
                    <w:p w14:paraId="6513EFD5" w14:textId="77777777" w:rsidR="00CC1F50" w:rsidRPr="00280347" w:rsidRDefault="00490FC6" w:rsidP="00280347">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Willow Grove Elementary</w:t>
                      </w:r>
                      <w:r w:rsidR="005866B1" w:rsidRPr="00280347">
                        <w:rPr>
                          <w:rFonts w:ascii="Myriad Pro Light SemiCondensed" w:eastAsia="Gulim" w:hAnsi="Myriad Pro Light SemiCondensed" w:cs="Mongolian Baiti"/>
                          <w:iCs/>
                          <w:color w:val="000000" w:themeColor="text1"/>
                          <w:sz w:val="28"/>
                          <w:szCs w:val="28"/>
                        </w:rPr>
                        <w:br/>
                      </w:r>
                      <w:r w:rsidRPr="00280347">
                        <w:rPr>
                          <w:rFonts w:ascii="Myriad Pro Light SemiCondensed" w:eastAsia="Gulim" w:hAnsi="Myriad Pro Light SemiCondensed" w:cs="Mongolian Baiti"/>
                          <w:iCs/>
                          <w:color w:val="000000" w:themeColor="text1"/>
                          <w:sz w:val="28"/>
                          <w:szCs w:val="28"/>
                        </w:rPr>
                        <w:t>14727 Via Azul</w:t>
                      </w:r>
                    </w:p>
                    <w:p w14:paraId="48E4A362" w14:textId="77777777" w:rsidR="00490FC6" w:rsidRPr="00280347" w:rsidRDefault="00490FC6" w:rsidP="00280347">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San Diego</w:t>
                      </w:r>
                      <w:r w:rsidR="00F078C4">
                        <w:rPr>
                          <w:rFonts w:ascii="Myriad Pro Light SemiCondensed" w:eastAsia="Gulim" w:hAnsi="Myriad Pro Light SemiCondensed" w:cs="Mongolian Baiti"/>
                          <w:iCs/>
                          <w:color w:val="000000" w:themeColor="text1"/>
                          <w:sz w:val="28"/>
                          <w:szCs w:val="28"/>
                        </w:rPr>
                        <w:t>, CA</w:t>
                      </w:r>
                      <w:r w:rsidR="00A43B0D" w:rsidRPr="00280347">
                        <w:rPr>
                          <w:rFonts w:ascii="Myriad Pro Light SemiCondensed" w:eastAsia="Gulim" w:hAnsi="Myriad Pro Light SemiCondensed" w:cs="Mongolian Baiti"/>
                          <w:iCs/>
                          <w:color w:val="000000" w:themeColor="text1"/>
                          <w:sz w:val="28"/>
                          <w:szCs w:val="28"/>
                        </w:rPr>
                        <w:t xml:space="preserve">  |  </w:t>
                      </w:r>
                      <w:r w:rsidRPr="00280347">
                        <w:rPr>
                          <w:rFonts w:ascii="Myriad Pro Light SemiCondensed" w:eastAsia="Gulim" w:hAnsi="Myriad Pro Light SemiCondensed" w:cs="Mongolian Baiti"/>
                          <w:iCs/>
                          <w:color w:val="000000" w:themeColor="text1"/>
                          <w:sz w:val="28"/>
                          <w:szCs w:val="28"/>
                        </w:rPr>
                        <w:t>92127</w:t>
                      </w:r>
                      <w:r w:rsidR="005866B1" w:rsidRPr="00280347">
                        <w:rPr>
                          <w:rFonts w:ascii="Myriad Pro Light SemiCondensed" w:eastAsia="Gulim" w:hAnsi="Myriad Pro Light SemiCondensed" w:cs="Mongolian Baiti"/>
                          <w:iCs/>
                          <w:color w:val="000000" w:themeColor="text1"/>
                          <w:sz w:val="28"/>
                          <w:szCs w:val="28"/>
                        </w:rPr>
                        <w:br/>
                      </w:r>
                      <w:r w:rsidR="00A43B0D" w:rsidRPr="00280347">
                        <w:rPr>
                          <w:rFonts w:ascii="Myriad Pro Light SemiCondensed" w:eastAsia="Gulim" w:hAnsi="Myriad Pro Light SemiCondensed" w:cs="Mongolian Baiti"/>
                          <w:iCs/>
                          <w:color w:val="000000" w:themeColor="text1"/>
                          <w:sz w:val="28"/>
                          <w:szCs w:val="28"/>
                        </w:rPr>
                        <w:t>858-859-2831</w:t>
                      </w:r>
                    </w:p>
                    <w:p w14:paraId="065CBAC0" w14:textId="77777777" w:rsidR="00490FC6" w:rsidRPr="00280347" w:rsidRDefault="00840784" w:rsidP="00280347">
                      <w:pPr>
                        <w:spacing w:line="360" w:lineRule="auto"/>
                        <w:rPr>
                          <w:rFonts w:ascii="Myriad Pro Light SemiCondensed" w:eastAsia="Gulim" w:hAnsi="Myriad Pro Light SemiCondensed" w:cs="Mongolian Baiti"/>
                          <w:color w:val="000000" w:themeColor="text1"/>
                          <w:sz w:val="28"/>
                          <w:szCs w:val="28"/>
                        </w:rPr>
                      </w:pPr>
                      <w:r w:rsidRPr="00280347">
                        <w:rPr>
                          <w:rFonts w:ascii="Myriad Pro Light SemiCondensed" w:eastAsia="Gulim" w:hAnsi="Myriad Pro Light SemiCondensed" w:cs="Mongolian Baiti"/>
                          <w:color w:val="000000" w:themeColor="text1"/>
                          <w:sz w:val="28"/>
                          <w:szCs w:val="28"/>
                        </w:rPr>
                        <w:t>Wavechurchsd.com</w:t>
                      </w:r>
                    </w:p>
                  </w:txbxContent>
                </v:textbox>
              </v:shape>
            </w:pict>
          </mc:Fallback>
        </mc:AlternateContent>
      </w:r>
      <w:r>
        <w:rPr>
          <w:rFonts w:ascii="Avenir Black" w:hAnsi="Avenir Black" w:cs="Avenir Black"/>
          <w:b/>
          <w:bCs/>
          <w:noProof/>
          <w:color w:val="FFFFFF" w:themeColor="background1"/>
          <w:sz w:val="10"/>
          <w:szCs w:val="10"/>
          <w:u w:color="000000"/>
        </w:rPr>
        <w:drawing>
          <wp:anchor distT="0" distB="0" distL="114300" distR="114300" simplePos="0" relativeHeight="251668480" behindDoc="0" locked="0" layoutInCell="1" allowOverlap="1" wp14:anchorId="5D91748D" wp14:editId="08F4B090">
            <wp:simplePos x="0" y="0"/>
            <wp:positionH relativeFrom="column">
              <wp:posOffset>5606057</wp:posOffset>
            </wp:positionH>
            <wp:positionV relativeFrom="paragraph">
              <wp:posOffset>260528</wp:posOffset>
            </wp:positionV>
            <wp:extent cx="1339399" cy="191516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a:stretch>
                      <a:fillRect/>
                    </a:stretch>
                  </pic:blipFill>
                  <pic:spPr>
                    <a:xfrm>
                      <a:off x="0" y="0"/>
                      <a:ext cx="1339399" cy="1915160"/>
                    </a:xfrm>
                    <a:prstGeom prst="rect">
                      <a:avLst/>
                    </a:prstGeom>
                  </pic:spPr>
                </pic:pic>
              </a:graphicData>
            </a:graphic>
          </wp:anchor>
        </w:drawing>
      </w:r>
      <w:r w:rsidR="00836ED5" w:rsidRPr="00836ED5">
        <w:rPr>
          <w:rFonts w:ascii="Avenir Black" w:hAnsi="Avenir Black" w:cs="Avenir Black"/>
          <w:b/>
          <w:bCs/>
          <w:color w:val="FFFFFF" w:themeColor="background1"/>
          <w:sz w:val="10"/>
          <w:szCs w:val="10"/>
          <w:u w:color="000000"/>
        </w:rPr>
        <w:t>.</w:t>
      </w:r>
      <w:r w:rsidR="00836ED5">
        <w:rPr>
          <w:rFonts w:ascii="Avenir Black" w:hAnsi="Avenir Black" w:cs="Avenir Black"/>
          <w:b/>
          <w:bCs/>
          <w:color w:val="000000" w:themeColor="text1"/>
          <w:u w:color="000000"/>
        </w:rPr>
        <w:br/>
      </w:r>
      <w:r w:rsidR="000A37F4" w:rsidRPr="00A43BF8">
        <w:rPr>
          <w:rFonts w:ascii="Avenir Black" w:hAnsi="Avenir Black" w:cs="Avenir Black"/>
          <w:b/>
          <w:bCs/>
          <w:color w:val="000000" w:themeColor="text1"/>
          <w:u w:color="000000"/>
        </w:rPr>
        <w:t>DIAPER AND DETERGENT DRIVE   |   Feb</w:t>
      </w:r>
      <w:r w:rsidR="00A43BF8">
        <w:rPr>
          <w:rFonts w:ascii="Avenir Black" w:hAnsi="Avenir Black" w:cs="Avenir Black"/>
          <w:b/>
          <w:bCs/>
          <w:color w:val="000000" w:themeColor="text1"/>
          <w:u w:color="000000"/>
        </w:rPr>
        <w:t>ruary</w:t>
      </w:r>
    </w:p>
    <w:p w14:paraId="76A1BAA2" w14:textId="77777777" w:rsidR="000A37F4" w:rsidRPr="000A37F4" w:rsidRDefault="000A37F4" w:rsidP="000A37F4">
      <w:pPr>
        <w:autoSpaceDE w:val="0"/>
        <w:autoSpaceDN w:val="0"/>
        <w:adjustRightInd w:val="0"/>
        <w:rPr>
          <w:rFonts w:asciiTheme="minorHAnsi" w:hAnsiTheme="minorHAnsi" w:cs="Cambria Math"/>
          <w:color w:val="000000" w:themeColor="text1"/>
          <w:sz w:val="20"/>
          <w:szCs w:val="20"/>
          <w:u w:color="000000"/>
        </w:rPr>
      </w:pPr>
      <w:r w:rsidRPr="000A37F4">
        <w:rPr>
          <w:rFonts w:asciiTheme="minorHAnsi" w:hAnsiTheme="minorHAnsi" w:cs="Cambria Math"/>
          <w:color w:val="000000" w:themeColor="text1"/>
          <w:sz w:val="20"/>
          <w:szCs w:val="20"/>
          <w:u w:color="000000"/>
        </w:rPr>
        <w:t xml:space="preserve">We are partnering with Caleb Hardy, who is organizing a community service project at his school, to provide diapers and laundry detergent to Door of Faith Orphanage. We invite you to join us in this effort and help serve the children of Door of Faith with </w:t>
      </w:r>
      <w:r w:rsidRPr="000A37F4">
        <w:rPr>
          <w:rFonts w:asciiTheme="minorHAnsi" w:hAnsiTheme="minorHAnsi" w:cs="Cambria Math"/>
          <w:b/>
          <w:color w:val="000000" w:themeColor="text1"/>
          <w:sz w:val="20"/>
          <w:szCs w:val="20"/>
          <w:u w:color="000000"/>
        </w:rPr>
        <w:t>boxes of diapers</w:t>
      </w:r>
      <w:r w:rsidRPr="000A37F4">
        <w:rPr>
          <w:rFonts w:asciiTheme="minorHAnsi" w:hAnsiTheme="minorHAnsi" w:cs="Cambria Math"/>
          <w:color w:val="000000" w:themeColor="text1"/>
          <w:sz w:val="20"/>
          <w:szCs w:val="20"/>
          <w:u w:color="000000"/>
        </w:rPr>
        <w:t xml:space="preserve"> (all sizes except newborn), and </w:t>
      </w:r>
      <w:r w:rsidRPr="000A37F4">
        <w:rPr>
          <w:rFonts w:asciiTheme="minorHAnsi" w:hAnsiTheme="minorHAnsi" w:cs="Cambria Math"/>
          <w:b/>
          <w:color w:val="000000" w:themeColor="text1"/>
          <w:sz w:val="20"/>
          <w:szCs w:val="20"/>
          <w:u w:color="000000"/>
        </w:rPr>
        <w:t>any type of laundry detergent</w:t>
      </w:r>
      <w:r w:rsidRPr="000A37F4">
        <w:rPr>
          <w:rFonts w:asciiTheme="minorHAnsi" w:hAnsiTheme="minorHAnsi" w:cs="Cambria Math"/>
          <w:color w:val="000000" w:themeColor="text1"/>
          <w:sz w:val="20"/>
          <w:szCs w:val="20"/>
          <w:u w:color="000000"/>
        </w:rPr>
        <w:t>. Please bring your donations to church any Sunday in February.</w:t>
      </w:r>
    </w:p>
    <w:p w14:paraId="3581C174" w14:textId="77777777" w:rsidR="000A37F4" w:rsidRPr="00F725DD" w:rsidRDefault="000A37F4" w:rsidP="000A37F4">
      <w:pPr>
        <w:jc w:val="both"/>
        <w:rPr>
          <w:rFonts w:ascii="Avenir Roman" w:hAnsi="Avenir Roman"/>
          <w:sz w:val="28"/>
          <w:szCs w:val="28"/>
        </w:rPr>
      </w:pPr>
    </w:p>
    <w:p w14:paraId="4DE7487F" w14:textId="77777777" w:rsidR="000A37F4" w:rsidRPr="00A43BF8" w:rsidRDefault="000A37F4" w:rsidP="000A37F4">
      <w:pPr>
        <w:autoSpaceDE w:val="0"/>
        <w:autoSpaceDN w:val="0"/>
        <w:adjustRightInd w:val="0"/>
        <w:rPr>
          <w:rFonts w:ascii="Avenir Black" w:hAnsi="Avenir Black" w:cs="Avenir Black"/>
          <w:b/>
          <w:bCs/>
          <w:color w:val="000000" w:themeColor="text1"/>
          <w:u w:color="000000"/>
        </w:rPr>
      </w:pPr>
      <w:r w:rsidRPr="00A43BF8">
        <w:rPr>
          <w:rFonts w:ascii="Avenir Black" w:hAnsi="Avenir Black" w:cs="Avenir Black"/>
          <w:b/>
          <w:bCs/>
          <w:color w:val="000000" w:themeColor="text1"/>
          <w:u w:color="000000"/>
        </w:rPr>
        <w:t>ROMANIA MISSIONS   |   Summ</w:t>
      </w:r>
      <w:r w:rsidR="00EC64EF">
        <w:rPr>
          <w:rFonts w:ascii="Avenir Black" w:hAnsi="Avenir Black" w:cs="Avenir Black"/>
          <w:b/>
          <w:bCs/>
          <w:color w:val="000000" w:themeColor="text1"/>
          <w:u w:color="000000"/>
        </w:rPr>
        <w:t>er</w:t>
      </w:r>
    </w:p>
    <w:p w14:paraId="3CD5034F" w14:textId="77777777" w:rsidR="00EC64EF" w:rsidRDefault="000A37F4" w:rsidP="000A37F4">
      <w:pPr>
        <w:autoSpaceDE w:val="0"/>
        <w:autoSpaceDN w:val="0"/>
        <w:adjustRightInd w:val="0"/>
        <w:rPr>
          <w:rFonts w:asciiTheme="minorHAnsi" w:hAnsiTheme="minorHAnsi" w:cs="Cambria Math"/>
          <w:color w:val="000000" w:themeColor="text1"/>
          <w:sz w:val="20"/>
          <w:szCs w:val="20"/>
          <w:u w:color="000000"/>
        </w:rPr>
      </w:pPr>
      <w:r w:rsidRPr="000A37F4">
        <w:rPr>
          <w:rFonts w:asciiTheme="minorHAnsi" w:hAnsiTheme="minorHAnsi" w:cs="Cambria Math"/>
          <w:color w:val="000000" w:themeColor="text1"/>
          <w:sz w:val="20"/>
          <w:szCs w:val="20"/>
          <w:u w:color="000000"/>
        </w:rPr>
        <w:t xml:space="preserve">Have you ever considered serving others by going on a </w:t>
      </w:r>
      <w:proofErr w:type="gramStart"/>
      <w:r w:rsidRPr="000A37F4">
        <w:rPr>
          <w:rFonts w:asciiTheme="minorHAnsi" w:hAnsiTheme="minorHAnsi" w:cs="Cambria Math"/>
          <w:color w:val="000000" w:themeColor="text1"/>
          <w:sz w:val="20"/>
          <w:szCs w:val="20"/>
          <w:u w:color="000000"/>
        </w:rPr>
        <w:t>missions</w:t>
      </w:r>
      <w:proofErr w:type="gramEnd"/>
      <w:r w:rsidRPr="000A37F4">
        <w:rPr>
          <w:rFonts w:asciiTheme="minorHAnsi" w:hAnsiTheme="minorHAnsi" w:cs="Cambria Math"/>
          <w:color w:val="000000" w:themeColor="text1"/>
          <w:sz w:val="20"/>
          <w:szCs w:val="20"/>
          <w:u w:color="000000"/>
        </w:rPr>
        <w:t xml:space="preserve"> trip? If you </w:t>
      </w:r>
      <w:r w:rsidR="002258E9">
        <w:rPr>
          <w:rFonts w:asciiTheme="minorHAnsi" w:hAnsiTheme="minorHAnsi" w:cs="Cambria Math"/>
          <w:color w:val="000000" w:themeColor="text1"/>
          <w:sz w:val="20"/>
          <w:szCs w:val="20"/>
          <w:u w:color="000000"/>
        </w:rPr>
        <w:br/>
      </w:r>
      <w:r w:rsidRPr="000A37F4">
        <w:rPr>
          <w:rFonts w:asciiTheme="minorHAnsi" w:hAnsiTheme="minorHAnsi" w:cs="Cambria Math"/>
          <w:color w:val="000000" w:themeColor="text1"/>
          <w:sz w:val="20"/>
          <w:szCs w:val="20"/>
          <w:u w:color="000000"/>
        </w:rPr>
        <w:t>are interested in joining our Romania Missions Team, or would like more</w:t>
      </w:r>
      <w:r>
        <w:rPr>
          <w:rFonts w:asciiTheme="minorHAnsi" w:hAnsiTheme="minorHAnsi" w:cs="Cambria Math"/>
          <w:color w:val="000000" w:themeColor="text1"/>
          <w:sz w:val="20"/>
          <w:szCs w:val="20"/>
          <w:u w:color="000000"/>
        </w:rPr>
        <w:t xml:space="preserve"> </w:t>
      </w:r>
      <w:r w:rsidRPr="000A37F4">
        <w:rPr>
          <w:rFonts w:asciiTheme="minorHAnsi" w:hAnsiTheme="minorHAnsi" w:cs="Cambria Math"/>
          <w:color w:val="000000" w:themeColor="text1"/>
          <w:sz w:val="20"/>
          <w:szCs w:val="20"/>
          <w:u w:color="000000"/>
        </w:rPr>
        <w:t xml:space="preserve">information for you or your family, please contact Steven Perez at </w:t>
      </w:r>
      <w:r w:rsidR="00EC64EF" w:rsidRPr="00EC64EF">
        <w:rPr>
          <w:rFonts w:asciiTheme="minorHAnsi" w:hAnsiTheme="minorHAnsi" w:cs="Cambria Math"/>
          <w:color w:val="000000" w:themeColor="text1"/>
          <w:sz w:val="20"/>
          <w:szCs w:val="20"/>
        </w:rPr>
        <w:t>steven@wavechurchsd.com</w:t>
      </w:r>
      <w:r w:rsidRPr="000A37F4">
        <w:rPr>
          <w:rFonts w:asciiTheme="minorHAnsi" w:hAnsiTheme="minorHAnsi" w:cs="Cambria Math"/>
          <w:color w:val="000000" w:themeColor="text1"/>
          <w:sz w:val="20"/>
          <w:szCs w:val="20"/>
          <w:u w:color="000000"/>
        </w:rPr>
        <w:t>.</w:t>
      </w:r>
      <w:r w:rsidR="00EC64EF">
        <w:rPr>
          <w:rFonts w:asciiTheme="minorHAnsi" w:hAnsiTheme="minorHAnsi" w:cs="Cambria Math"/>
          <w:color w:val="000000" w:themeColor="text1"/>
          <w:sz w:val="20"/>
          <w:szCs w:val="20"/>
          <w:u w:color="000000"/>
        </w:rPr>
        <w:t xml:space="preserve"> </w:t>
      </w:r>
    </w:p>
    <w:p w14:paraId="52ECB900" w14:textId="70E55857" w:rsidR="00EC64EF" w:rsidRPr="000A37F4" w:rsidRDefault="007B1EF8" w:rsidP="000A37F4">
      <w:pPr>
        <w:autoSpaceDE w:val="0"/>
        <w:autoSpaceDN w:val="0"/>
        <w:adjustRightInd w:val="0"/>
        <w:rPr>
          <w:rFonts w:asciiTheme="minorHAnsi" w:hAnsiTheme="minorHAnsi" w:cs="Cambria Math"/>
          <w:color w:val="000000" w:themeColor="text1"/>
          <w:sz w:val="20"/>
          <w:szCs w:val="20"/>
          <w:u w:color="000000"/>
        </w:rPr>
      </w:pPr>
      <w:r>
        <w:rPr>
          <w:rFonts w:asciiTheme="minorHAnsi" w:hAnsiTheme="minorHAnsi" w:cs="Cambria Math"/>
          <w:noProof/>
          <w:color w:val="000000" w:themeColor="text1"/>
          <w:sz w:val="20"/>
          <w:szCs w:val="20"/>
          <w:u w:color="000000"/>
        </w:rPr>
        <mc:AlternateContent>
          <mc:Choice Requires="wpg">
            <w:drawing>
              <wp:anchor distT="0" distB="0" distL="114300" distR="114300" simplePos="0" relativeHeight="251668480" behindDoc="0" locked="0" layoutInCell="1" allowOverlap="1" wp14:anchorId="297AEB08" wp14:editId="629854A9">
                <wp:simplePos x="0" y="0"/>
                <wp:positionH relativeFrom="column">
                  <wp:posOffset>-33020</wp:posOffset>
                </wp:positionH>
                <wp:positionV relativeFrom="paragraph">
                  <wp:posOffset>26670</wp:posOffset>
                </wp:positionV>
                <wp:extent cx="4628444" cy="1884784"/>
                <wp:effectExtent l="0" t="0" r="0" b="0"/>
                <wp:wrapNone/>
                <wp:docPr id="5" name="Group 5"/>
                <wp:cNvGraphicFramePr/>
                <a:graphic xmlns:a="http://schemas.openxmlformats.org/drawingml/2006/main">
                  <a:graphicData uri="http://schemas.microsoft.com/office/word/2010/wordprocessingGroup">
                    <wpg:wgp>
                      <wpg:cNvGrpSpPr/>
                      <wpg:grpSpPr>
                        <a:xfrm>
                          <a:off x="0" y="0"/>
                          <a:ext cx="4628444" cy="1884784"/>
                          <a:chOff x="-304800" y="0"/>
                          <a:chExt cx="4673600" cy="1884981"/>
                        </a:xfrm>
                      </wpg:grpSpPr>
                      <wps:wsp>
                        <wps:cNvPr id="3" name="Text Box 3"/>
                        <wps:cNvSpPr txBox="1"/>
                        <wps:spPr>
                          <a:xfrm>
                            <a:off x="-304800" y="854265"/>
                            <a:ext cx="4673600" cy="1030716"/>
                          </a:xfrm>
                          <a:prstGeom prst="rect">
                            <a:avLst/>
                          </a:prstGeom>
                          <a:noFill/>
                          <a:ln w="6350">
                            <a:noFill/>
                          </a:ln>
                        </wps:spPr>
                        <wps:txbx>
                          <w:txbxContent>
                            <w:p w14:paraId="0B73EADC" w14:textId="77777777" w:rsidR="009463E5" w:rsidRPr="009F3E03" w:rsidRDefault="009463E5" w:rsidP="009463E5">
                              <w:pPr>
                                <w:jc w:val="center"/>
                                <w:rPr>
                                  <w:rFonts w:ascii="Franklin Gothic Heavy" w:eastAsia="Adobe Gothic Std B" w:hAnsi="Franklin Gothic Heavy" w:cs="Dubai"/>
                                  <w:b/>
                                  <w:sz w:val="114"/>
                                  <w:szCs w:val="114"/>
                                </w:rPr>
                              </w:pPr>
                              <w:r w:rsidRPr="009F3E03">
                                <w:rPr>
                                  <w:rFonts w:ascii="Franklin Gothic Heavy" w:eastAsia="Adobe Gothic Std B" w:hAnsi="Franklin Gothic Heavy" w:cs="Dubai"/>
                                  <w:b/>
                                  <w:sz w:val="114"/>
                                  <w:szCs w:val="114"/>
                                </w:rPr>
                                <w:t>W</w:t>
                              </w:r>
                              <w:r w:rsidR="00B93F0E">
                                <w:rPr>
                                  <w:rFonts w:ascii="Franklin Gothic Heavy" w:eastAsia="Adobe Gothic Std B" w:hAnsi="Franklin Gothic Heavy" w:cs="Dubai"/>
                                  <w:b/>
                                  <w:sz w:val="114"/>
                                  <w:szCs w:val="114"/>
                                </w:rPr>
                                <w:t>ave</w:t>
                              </w:r>
                              <w:r w:rsidRPr="009F3E03">
                                <w:rPr>
                                  <w:rFonts w:ascii="Franklin Gothic Heavy" w:eastAsia="Adobe Gothic Std B" w:hAnsi="Franklin Gothic Heavy" w:cs="Dubai"/>
                                  <w:b/>
                                  <w:sz w:val="114"/>
                                  <w:szCs w:val="114"/>
                                </w:rPr>
                                <w:t xml:space="preserve"> Church</w:t>
                              </w:r>
                            </w:p>
                            <w:p w14:paraId="7905AFB8" w14:textId="77777777" w:rsidR="009463E5" w:rsidRDefault="009463E5"/>
                            <w:p w14:paraId="6A330FB7" w14:textId="77777777" w:rsidR="009463E5" w:rsidRDefault="0094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2485" y="0"/>
                            <a:ext cx="4077324" cy="1079292"/>
                          </a:xfrm>
                          <a:prstGeom prst="rect">
                            <a:avLst/>
                          </a:prstGeom>
                          <a:noFill/>
                          <a:ln w="6350">
                            <a:noFill/>
                          </a:ln>
                        </wps:spPr>
                        <wps:txbx>
                          <w:txbxContent>
                            <w:p w14:paraId="3C13E4C0" w14:textId="77777777" w:rsidR="00AB2187" w:rsidRPr="00AB2187" w:rsidRDefault="00AB2187" w:rsidP="00AB2187">
                              <w:pPr>
                                <w:jc w:val="center"/>
                                <w:rPr>
                                  <w:rFonts w:ascii="Frutilla Script" w:eastAsia="Ballerina Script" w:hAnsi="Frutilla Script" w:cs="Ballerina Script"/>
                                  <w:b/>
                                  <w:sz w:val="160"/>
                                  <w:szCs w:val="160"/>
                                </w:rPr>
                              </w:pPr>
                              <w:r w:rsidRPr="00AB2187">
                                <w:rPr>
                                  <w:rFonts w:ascii="Frutilla Script" w:eastAsia="Ballerina Script" w:hAnsi="Frutilla Script" w:cs="Ballerina Script"/>
                                  <w:b/>
                                  <w:sz w:val="160"/>
                                  <w:szCs w:val="160"/>
                                </w:rPr>
                                <w:t>Welcome to</w:t>
                              </w:r>
                            </w:p>
                            <w:p w14:paraId="623B674D" w14:textId="77777777" w:rsidR="00AB2187" w:rsidRDefault="00AB2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7AEB08" id="Group 5" o:spid="_x0000_s1028" style="position:absolute;margin-left:-2.6pt;margin-top:2.1pt;width:364.45pt;height:148.4pt;z-index:251668480" coordorigin="-3048" coordsize="46736,188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">
                <v:shape id="Text Box 3" o:spid="_x0000_s1029" type="#_x0000_t202" style="position:absolute;left:-3048;top:8542;width:46736;height:103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r74yAAAAN8AAAAPAAAAZHJzL2Rvd25yZXYueG1sRI9Pi8Iw&#13;&#10;FMTvwn6H8Ba8aaqi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DAWr74yAAAAN8A&#13;&#10;AAAPAAAAAAAAAAAAAAAAAAcCAABkcnMvZG93bnJldi54bWxQSwUGAAAAAAMAAwC3AAAA/AIAAAAA&#13;&#10;" filled="f" stroked="f" strokeweight=".5pt">
                  <v:textbox>
                    <w:txbxContent>
                      <w:p w14:paraId="0B73EADC" w14:textId="77777777" w:rsidR="009463E5" w:rsidRPr="009F3E03" w:rsidRDefault="009463E5" w:rsidP="009463E5">
                        <w:pPr>
                          <w:jc w:val="center"/>
                          <w:rPr>
                            <w:rFonts w:ascii="Franklin Gothic Heavy" w:eastAsia="Adobe Gothic Std B" w:hAnsi="Franklin Gothic Heavy" w:cs="Dubai"/>
                            <w:b/>
                            <w:sz w:val="114"/>
                            <w:szCs w:val="114"/>
                          </w:rPr>
                        </w:pPr>
                        <w:r w:rsidRPr="009F3E03">
                          <w:rPr>
                            <w:rFonts w:ascii="Franklin Gothic Heavy" w:eastAsia="Adobe Gothic Std B" w:hAnsi="Franklin Gothic Heavy" w:cs="Dubai"/>
                            <w:b/>
                            <w:sz w:val="114"/>
                            <w:szCs w:val="114"/>
                          </w:rPr>
                          <w:t>W</w:t>
                        </w:r>
                        <w:r w:rsidR="00B93F0E">
                          <w:rPr>
                            <w:rFonts w:ascii="Franklin Gothic Heavy" w:eastAsia="Adobe Gothic Std B" w:hAnsi="Franklin Gothic Heavy" w:cs="Dubai"/>
                            <w:b/>
                            <w:sz w:val="114"/>
                            <w:szCs w:val="114"/>
                          </w:rPr>
                          <w:t>ave</w:t>
                        </w:r>
                        <w:r w:rsidRPr="009F3E03">
                          <w:rPr>
                            <w:rFonts w:ascii="Franklin Gothic Heavy" w:eastAsia="Adobe Gothic Std B" w:hAnsi="Franklin Gothic Heavy" w:cs="Dubai"/>
                            <w:b/>
                            <w:sz w:val="114"/>
                            <w:szCs w:val="114"/>
                          </w:rPr>
                          <w:t xml:space="preserve"> Church</w:t>
                        </w:r>
                      </w:p>
                      <w:p w14:paraId="7905AFB8" w14:textId="77777777" w:rsidR="009463E5" w:rsidRDefault="009463E5"/>
                      <w:p w14:paraId="6A330FB7" w14:textId="77777777" w:rsidR="009463E5" w:rsidRDefault="009463E5"/>
                    </w:txbxContent>
                  </v:textbox>
                </v:shape>
                <v:shape id="Text Box 4" o:spid="_x0000_s1030" type="#_x0000_t202" style="position:absolute;left:224;width:40774;height:107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14:paraId="3C13E4C0" w14:textId="77777777" w:rsidR="00AB2187" w:rsidRPr="00AB2187" w:rsidRDefault="00AB2187" w:rsidP="00AB2187">
                        <w:pPr>
                          <w:jc w:val="center"/>
                          <w:rPr>
                            <w:rFonts w:ascii="Frutilla Script" w:eastAsia="Ballerina Script" w:hAnsi="Frutilla Script" w:cs="Ballerina Script"/>
                            <w:b/>
                            <w:sz w:val="160"/>
                            <w:szCs w:val="160"/>
                          </w:rPr>
                        </w:pPr>
                        <w:r w:rsidRPr="00AB2187">
                          <w:rPr>
                            <w:rFonts w:ascii="Frutilla Script" w:eastAsia="Ballerina Script" w:hAnsi="Frutilla Script" w:cs="Ballerina Script"/>
                            <w:b/>
                            <w:sz w:val="160"/>
                            <w:szCs w:val="160"/>
                          </w:rPr>
                          <w:t>Welcome to</w:t>
                        </w:r>
                      </w:p>
                      <w:p w14:paraId="623B674D" w14:textId="77777777" w:rsidR="00AB2187" w:rsidRDefault="00AB2187"/>
                    </w:txbxContent>
                  </v:textbox>
                </v:shape>
              </v:group>
            </w:pict>
          </mc:Fallback>
        </mc:AlternateContent>
      </w:r>
    </w:p>
    <w:p w14:paraId="5E8223E4" w14:textId="77777777" w:rsidR="000A37F4" w:rsidRDefault="000A37F4" w:rsidP="000A37F4">
      <w:pPr>
        <w:autoSpaceDE w:val="0"/>
        <w:autoSpaceDN w:val="0"/>
        <w:adjustRightInd w:val="0"/>
        <w:rPr>
          <w:rFonts w:ascii="Avenir Black" w:hAnsi="Avenir Black" w:cs="Avenir Black"/>
          <w:b/>
          <w:bCs/>
          <w:color w:val="000000" w:themeColor="text1"/>
          <w:sz w:val="28"/>
          <w:szCs w:val="28"/>
          <w:u w:color="000000"/>
        </w:rPr>
      </w:pPr>
    </w:p>
    <w:p w14:paraId="41A7DB70" w14:textId="77777777" w:rsidR="008B3D50" w:rsidRPr="004C21DE" w:rsidRDefault="008B3D50" w:rsidP="00201A98">
      <w:pPr>
        <w:rPr>
          <w:rFonts w:ascii="Avenir Roman" w:hAnsi="Avenir Roman"/>
          <w:color w:val="000000" w:themeColor="text1"/>
          <w:sz w:val="20"/>
          <w:szCs w:val="20"/>
        </w:rPr>
      </w:pPr>
    </w:p>
    <w:sectPr w:rsidR="008B3D50" w:rsidRPr="004C21DE" w:rsidSect="0003069B">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DF04" w14:textId="77777777" w:rsidR="004227F9" w:rsidRDefault="004227F9" w:rsidP="00E635A7">
      <w:r>
        <w:separator/>
      </w:r>
    </w:p>
  </w:endnote>
  <w:endnote w:type="continuationSeparator" w:id="0">
    <w:p w14:paraId="49CF6B6C" w14:textId="77777777" w:rsidR="004227F9" w:rsidRDefault="004227F9"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panose1 w:val="00000500000000020000"/>
    <w:charset w:val="4D"/>
    <w:family w:val="auto"/>
    <w:notTrueType/>
    <w:pitch w:val="default"/>
    <w:sig w:usb0="00000003" w:usb1="00000000"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Natalia Rosaline Sans Demo">
    <w:panose1 w:val="00000000000000000000"/>
    <w:charset w:val="00"/>
    <w:family w:val="auto"/>
    <w:pitch w:val="variable"/>
    <w:sig w:usb0="80000027" w:usb1="00000002" w:usb2="00000000" w:usb3="00000000" w:csb0="00000003" w:csb1="00000000"/>
  </w:font>
  <w:font w:name="FangSong">
    <w:panose1 w:val="02010609060101010101"/>
    <w:charset w:val="86"/>
    <w:family w:val="modern"/>
    <w:pitch w:val="fixed"/>
    <w:sig w:usb0="800002BF" w:usb1="38CF7CFA" w:usb2="00000016" w:usb3="00000000" w:csb0="00040001" w:csb1="00000000"/>
  </w:font>
  <w:font w:name="Didot">
    <w:panose1 w:val="02000503000000020003"/>
    <w:charset w:val="B1"/>
    <w:family w:val="auto"/>
    <w:pitch w:val="variable"/>
    <w:sig w:usb0="80000867" w:usb1="00000000" w:usb2="00000000" w:usb3="00000000" w:csb0="000001FB" w:csb1="00000000"/>
  </w:font>
  <w:font w:name="Sweet Pea">
    <w:panose1 w:val="00000000000000000000"/>
    <w:charset w:val="80"/>
    <w:family w:val="auto"/>
    <w:pitch w:val="variable"/>
    <w:sig w:usb0="01002A87" w:usb1="090F0000" w:usb2="00000010" w:usb3="00000000" w:csb0="003F00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yriad Pro Light SemiCondensed">
    <w:panose1 w:val="020B0403030403020204"/>
    <w:charset w:val="00"/>
    <w:family w:val="swiss"/>
    <w:notTrueType/>
    <w:pitch w:val="variable"/>
    <w:sig w:usb0="20000287" w:usb1="00000001"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ongolian Baiti">
    <w:panose1 w:val="03000500000000000000"/>
    <w:charset w:val="00"/>
    <w:family w:val="script"/>
    <w:pitch w:val="variable"/>
    <w:sig w:usb0="80000023" w:usb1="00000000" w:usb2="0002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dobe Gothic Std B">
    <w:panose1 w:val="020B0800000000000000"/>
    <w:charset w:val="80"/>
    <w:family w:val="swiss"/>
    <w:pitch w:val="variable"/>
    <w:sig w:usb0="00000001" w:usb1="29D72C10" w:usb2="00000010" w:usb3="00000000" w:csb0="002A0005" w:csb1="00000000"/>
  </w:font>
  <w:font w:name="Dubai">
    <w:panose1 w:val="020B0503030403030204"/>
    <w:charset w:val="B2"/>
    <w:family w:val="swiss"/>
    <w:pitch w:val="variable"/>
    <w:sig w:usb0="80002067" w:usb1="80000000" w:usb2="00000008" w:usb3="00000000" w:csb0="00000041" w:csb1="00000000"/>
  </w:font>
  <w:font w:name="Frutilla Script">
    <w:panose1 w:val="02000508020000020004"/>
    <w:charset w:val="00"/>
    <w:family w:val="auto"/>
    <w:notTrueType/>
    <w:pitch w:val="variable"/>
    <w:sig w:usb0="00000003" w:usb1="00000000" w:usb2="00000000" w:usb3="00000000" w:csb0="00000001" w:csb1="00000000"/>
  </w:font>
  <w:font w:name="Ballerina Script">
    <w:panose1 w:val="00000000000000000000"/>
    <w:charset w:val="80"/>
    <w:family w:val="auto"/>
    <w:pitch w:val="variable"/>
    <w:sig w:usb0="00000001" w:usb1="08070000" w:usb2="00000010"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20EA" w14:textId="77777777" w:rsidR="004227F9" w:rsidRDefault="004227F9" w:rsidP="00E635A7">
      <w:r>
        <w:separator/>
      </w:r>
    </w:p>
  </w:footnote>
  <w:footnote w:type="continuationSeparator" w:id="0">
    <w:p w14:paraId="635AC839" w14:textId="77777777" w:rsidR="004227F9" w:rsidRDefault="004227F9"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F7E34"/>
    <w:multiLevelType w:val="hybridMultilevel"/>
    <w:tmpl w:val="A96C0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60114"/>
    <w:multiLevelType w:val="hybridMultilevel"/>
    <w:tmpl w:val="2CE24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1F"/>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5"/>
    <w:rsid w:val="0002578C"/>
    <w:rsid w:val="00025CC4"/>
    <w:rsid w:val="00026BE1"/>
    <w:rsid w:val="00027654"/>
    <w:rsid w:val="00027EDC"/>
    <w:rsid w:val="00030056"/>
    <w:rsid w:val="0003069B"/>
    <w:rsid w:val="00030F68"/>
    <w:rsid w:val="00031F71"/>
    <w:rsid w:val="00033BDB"/>
    <w:rsid w:val="00034B4E"/>
    <w:rsid w:val="00034BBB"/>
    <w:rsid w:val="00034EEF"/>
    <w:rsid w:val="00035B13"/>
    <w:rsid w:val="00035CAF"/>
    <w:rsid w:val="000362B8"/>
    <w:rsid w:val="000366E1"/>
    <w:rsid w:val="00037777"/>
    <w:rsid w:val="00040771"/>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0C0E"/>
    <w:rsid w:val="00062E27"/>
    <w:rsid w:val="000641C5"/>
    <w:rsid w:val="0006473F"/>
    <w:rsid w:val="00064AEA"/>
    <w:rsid w:val="00065817"/>
    <w:rsid w:val="00066258"/>
    <w:rsid w:val="00066500"/>
    <w:rsid w:val="0006775B"/>
    <w:rsid w:val="0007059D"/>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0682"/>
    <w:rsid w:val="00092C97"/>
    <w:rsid w:val="00093ADA"/>
    <w:rsid w:val="00096025"/>
    <w:rsid w:val="000960FB"/>
    <w:rsid w:val="0009734E"/>
    <w:rsid w:val="000A00B4"/>
    <w:rsid w:val="000A2F05"/>
    <w:rsid w:val="000A37F4"/>
    <w:rsid w:val="000A42FE"/>
    <w:rsid w:val="000A4FE9"/>
    <w:rsid w:val="000A568C"/>
    <w:rsid w:val="000A760C"/>
    <w:rsid w:val="000B0132"/>
    <w:rsid w:val="000B2BAF"/>
    <w:rsid w:val="000B2F94"/>
    <w:rsid w:val="000B3963"/>
    <w:rsid w:val="000B3C8F"/>
    <w:rsid w:val="000B45D4"/>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00FF"/>
    <w:rsid w:val="00100683"/>
    <w:rsid w:val="001012AB"/>
    <w:rsid w:val="001019EA"/>
    <w:rsid w:val="001021A4"/>
    <w:rsid w:val="00102356"/>
    <w:rsid w:val="00102E4E"/>
    <w:rsid w:val="00107FAC"/>
    <w:rsid w:val="001110C8"/>
    <w:rsid w:val="00112055"/>
    <w:rsid w:val="00113C2C"/>
    <w:rsid w:val="0011497B"/>
    <w:rsid w:val="00115754"/>
    <w:rsid w:val="001200CB"/>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1E1F"/>
    <w:rsid w:val="00154423"/>
    <w:rsid w:val="0015477D"/>
    <w:rsid w:val="00154792"/>
    <w:rsid w:val="00156195"/>
    <w:rsid w:val="0015746A"/>
    <w:rsid w:val="00157F97"/>
    <w:rsid w:val="00160981"/>
    <w:rsid w:val="00163C59"/>
    <w:rsid w:val="0016425F"/>
    <w:rsid w:val="00166C6D"/>
    <w:rsid w:val="00166DA9"/>
    <w:rsid w:val="00167EEE"/>
    <w:rsid w:val="001709F9"/>
    <w:rsid w:val="0017203E"/>
    <w:rsid w:val="001723D1"/>
    <w:rsid w:val="001723E0"/>
    <w:rsid w:val="00172ACF"/>
    <w:rsid w:val="00173E65"/>
    <w:rsid w:val="00174212"/>
    <w:rsid w:val="001766AB"/>
    <w:rsid w:val="001803A7"/>
    <w:rsid w:val="001803E4"/>
    <w:rsid w:val="00182ADF"/>
    <w:rsid w:val="001842D8"/>
    <w:rsid w:val="00184A66"/>
    <w:rsid w:val="0018688E"/>
    <w:rsid w:val="001875FA"/>
    <w:rsid w:val="001920C8"/>
    <w:rsid w:val="0019308F"/>
    <w:rsid w:val="0019462C"/>
    <w:rsid w:val="00196E9D"/>
    <w:rsid w:val="00197C97"/>
    <w:rsid w:val="001A085A"/>
    <w:rsid w:val="001A08CE"/>
    <w:rsid w:val="001A0963"/>
    <w:rsid w:val="001A26CE"/>
    <w:rsid w:val="001A6B98"/>
    <w:rsid w:val="001A6D24"/>
    <w:rsid w:val="001A7BC2"/>
    <w:rsid w:val="001B047D"/>
    <w:rsid w:val="001B04CD"/>
    <w:rsid w:val="001B05ED"/>
    <w:rsid w:val="001B0B58"/>
    <w:rsid w:val="001B4C1E"/>
    <w:rsid w:val="001B4CDD"/>
    <w:rsid w:val="001B5204"/>
    <w:rsid w:val="001B552E"/>
    <w:rsid w:val="001B6340"/>
    <w:rsid w:val="001B7CA0"/>
    <w:rsid w:val="001C15AA"/>
    <w:rsid w:val="001C1D5F"/>
    <w:rsid w:val="001C2580"/>
    <w:rsid w:val="001C26A9"/>
    <w:rsid w:val="001C30C1"/>
    <w:rsid w:val="001C3BC9"/>
    <w:rsid w:val="001C4A8F"/>
    <w:rsid w:val="001C68DC"/>
    <w:rsid w:val="001D3332"/>
    <w:rsid w:val="001D393D"/>
    <w:rsid w:val="001D3BFE"/>
    <w:rsid w:val="001D5CEC"/>
    <w:rsid w:val="001E1E0C"/>
    <w:rsid w:val="001E5ED6"/>
    <w:rsid w:val="001E703A"/>
    <w:rsid w:val="001E7902"/>
    <w:rsid w:val="001F051B"/>
    <w:rsid w:val="001F06A4"/>
    <w:rsid w:val="001F1853"/>
    <w:rsid w:val="001F2720"/>
    <w:rsid w:val="001F31C5"/>
    <w:rsid w:val="001F3676"/>
    <w:rsid w:val="001F3C72"/>
    <w:rsid w:val="001F43E4"/>
    <w:rsid w:val="001F5401"/>
    <w:rsid w:val="001F76BF"/>
    <w:rsid w:val="001F77BC"/>
    <w:rsid w:val="00200564"/>
    <w:rsid w:val="00200D77"/>
    <w:rsid w:val="00201A98"/>
    <w:rsid w:val="00202757"/>
    <w:rsid w:val="002031A4"/>
    <w:rsid w:val="00206EE6"/>
    <w:rsid w:val="00210225"/>
    <w:rsid w:val="00210E6E"/>
    <w:rsid w:val="0021208F"/>
    <w:rsid w:val="0021219F"/>
    <w:rsid w:val="0021636F"/>
    <w:rsid w:val="002172A8"/>
    <w:rsid w:val="002202A7"/>
    <w:rsid w:val="002213DB"/>
    <w:rsid w:val="00221EDB"/>
    <w:rsid w:val="00224B35"/>
    <w:rsid w:val="002258E9"/>
    <w:rsid w:val="0022625B"/>
    <w:rsid w:val="00227894"/>
    <w:rsid w:val="00227922"/>
    <w:rsid w:val="00230FF9"/>
    <w:rsid w:val="00231B7E"/>
    <w:rsid w:val="0023228E"/>
    <w:rsid w:val="00232A3E"/>
    <w:rsid w:val="00233D6E"/>
    <w:rsid w:val="00235D1C"/>
    <w:rsid w:val="002375E9"/>
    <w:rsid w:val="00242024"/>
    <w:rsid w:val="0024274E"/>
    <w:rsid w:val="00243068"/>
    <w:rsid w:val="0024531E"/>
    <w:rsid w:val="002458F9"/>
    <w:rsid w:val="00245A91"/>
    <w:rsid w:val="00245E4F"/>
    <w:rsid w:val="00247082"/>
    <w:rsid w:val="002504F0"/>
    <w:rsid w:val="0025663C"/>
    <w:rsid w:val="002570E2"/>
    <w:rsid w:val="002571D2"/>
    <w:rsid w:val="00257F2B"/>
    <w:rsid w:val="002610C3"/>
    <w:rsid w:val="00261F32"/>
    <w:rsid w:val="00262AF8"/>
    <w:rsid w:val="0026408C"/>
    <w:rsid w:val="00265028"/>
    <w:rsid w:val="0026544F"/>
    <w:rsid w:val="002658AD"/>
    <w:rsid w:val="00265A55"/>
    <w:rsid w:val="00267E80"/>
    <w:rsid w:val="0027171F"/>
    <w:rsid w:val="002720FF"/>
    <w:rsid w:val="00275CDE"/>
    <w:rsid w:val="002767F2"/>
    <w:rsid w:val="00277471"/>
    <w:rsid w:val="00277DC7"/>
    <w:rsid w:val="00280347"/>
    <w:rsid w:val="002810C2"/>
    <w:rsid w:val="00281EF3"/>
    <w:rsid w:val="00282D32"/>
    <w:rsid w:val="00284C15"/>
    <w:rsid w:val="00284F26"/>
    <w:rsid w:val="00285E95"/>
    <w:rsid w:val="00285FED"/>
    <w:rsid w:val="0028642C"/>
    <w:rsid w:val="00286556"/>
    <w:rsid w:val="002914DD"/>
    <w:rsid w:val="0029156D"/>
    <w:rsid w:val="00295BEC"/>
    <w:rsid w:val="00297580"/>
    <w:rsid w:val="002A04E3"/>
    <w:rsid w:val="002A0A16"/>
    <w:rsid w:val="002A0B22"/>
    <w:rsid w:val="002A3FE2"/>
    <w:rsid w:val="002A60F5"/>
    <w:rsid w:val="002A7BD9"/>
    <w:rsid w:val="002A7C28"/>
    <w:rsid w:val="002B0437"/>
    <w:rsid w:val="002B34E2"/>
    <w:rsid w:val="002B3847"/>
    <w:rsid w:val="002B384C"/>
    <w:rsid w:val="002B387C"/>
    <w:rsid w:val="002B4070"/>
    <w:rsid w:val="002B41F4"/>
    <w:rsid w:val="002B43B4"/>
    <w:rsid w:val="002B6E59"/>
    <w:rsid w:val="002C12FE"/>
    <w:rsid w:val="002C1A3E"/>
    <w:rsid w:val="002C2383"/>
    <w:rsid w:val="002C23CF"/>
    <w:rsid w:val="002C25E4"/>
    <w:rsid w:val="002C42F3"/>
    <w:rsid w:val="002C4331"/>
    <w:rsid w:val="002C48C4"/>
    <w:rsid w:val="002C4EBF"/>
    <w:rsid w:val="002C57C8"/>
    <w:rsid w:val="002C62AA"/>
    <w:rsid w:val="002C7B44"/>
    <w:rsid w:val="002D01DE"/>
    <w:rsid w:val="002D0F62"/>
    <w:rsid w:val="002D0FB9"/>
    <w:rsid w:val="002D4721"/>
    <w:rsid w:val="002D4CEC"/>
    <w:rsid w:val="002D737A"/>
    <w:rsid w:val="002E0726"/>
    <w:rsid w:val="002E07EE"/>
    <w:rsid w:val="002E117A"/>
    <w:rsid w:val="002E32EE"/>
    <w:rsid w:val="002E385D"/>
    <w:rsid w:val="002E40C3"/>
    <w:rsid w:val="002E54F9"/>
    <w:rsid w:val="002E5747"/>
    <w:rsid w:val="002E5A58"/>
    <w:rsid w:val="002E5BD0"/>
    <w:rsid w:val="002E790D"/>
    <w:rsid w:val="002F0CA8"/>
    <w:rsid w:val="002F1DF6"/>
    <w:rsid w:val="002F33FD"/>
    <w:rsid w:val="002F37CD"/>
    <w:rsid w:val="002F62EC"/>
    <w:rsid w:val="002F712E"/>
    <w:rsid w:val="0030086B"/>
    <w:rsid w:val="00303EB3"/>
    <w:rsid w:val="00303EDB"/>
    <w:rsid w:val="00304603"/>
    <w:rsid w:val="00304DA7"/>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2A8"/>
    <w:rsid w:val="003234A0"/>
    <w:rsid w:val="00323602"/>
    <w:rsid w:val="00323DBE"/>
    <w:rsid w:val="00330F07"/>
    <w:rsid w:val="00333027"/>
    <w:rsid w:val="003332EF"/>
    <w:rsid w:val="003356EE"/>
    <w:rsid w:val="00337757"/>
    <w:rsid w:val="003409AF"/>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380F"/>
    <w:rsid w:val="0035524F"/>
    <w:rsid w:val="00355BAB"/>
    <w:rsid w:val="00355BE8"/>
    <w:rsid w:val="0036025C"/>
    <w:rsid w:val="00360E07"/>
    <w:rsid w:val="003617C8"/>
    <w:rsid w:val="00363B7D"/>
    <w:rsid w:val="00365F4F"/>
    <w:rsid w:val="0036669E"/>
    <w:rsid w:val="00366EE2"/>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BF5"/>
    <w:rsid w:val="003D1E7D"/>
    <w:rsid w:val="003D23FB"/>
    <w:rsid w:val="003D40E1"/>
    <w:rsid w:val="003D45B5"/>
    <w:rsid w:val="003D4B9F"/>
    <w:rsid w:val="003D56E3"/>
    <w:rsid w:val="003D6662"/>
    <w:rsid w:val="003E035B"/>
    <w:rsid w:val="003E0369"/>
    <w:rsid w:val="003E0942"/>
    <w:rsid w:val="003E095F"/>
    <w:rsid w:val="003E3A91"/>
    <w:rsid w:val="003E4AAE"/>
    <w:rsid w:val="003E5AC4"/>
    <w:rsid w:val="003E652B"/>
    <w:rsid w:val="003E66C8"/>
    <w:rsid w:val="003E6D8C"/>
    <w:rsid w:val="003F0723"/>
    <w:rsid w:val="003F09E0"/>
    <w:rsid w:val="003F1745"/>
    <w:rsid w:val="003F3152"/>
    <w:rsid w:val="003F3988"/>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27F9"/>
    <w:rsid w:val="00423499"/>
    <w:rsid w:val="004265DC"/>
    <w:rsid w:val="0042688E"/>
    <w:rsid w:val="004277AA"/>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759"/>
    <w:rsid w:val="00447E70"/>
    <w:rsid w:val="00451760"/>
    <w:rsid w:val="00451879"/>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2456"/>
    <w:rsid w:val="00483622"/>
    <w:rsid w:val="00483DA2"/>
    <w:rsid w:val="0048655B"/>
    <w:rsid w:val="00487813"/>
    <w:rsid w:val="00490ACE"/>
    <w:rsid w:val="00490FC6"/>
    <w:rsid w:val="00491355"/>
    <w:rsid w:val="0049298C"/>
    <w:rsid w:val="00493232"/>
    <w:rsid w:val="00494191"/>
    <w:rsid w:val="00495546"/>
    <w:rsid w:val="004955C0"/>
    <w:rsid w:val="00496023"/>
    <w:rsid w:val="00497295"/>
    <w:rsid w:val="004A04B1"/>
    <w:rsid w:val="004A0A20"/>
    <w:rsid w:val="004A151F"/>
    <w:rsid w:val="004A218A"/>
    <w:rsid w:val="004A4637"/>
    <w:rsid w:val="004A5035"/>
    <w:rsid w:val="004A756C"/>
    <w:rsid w:val="004A7A7E"/>
    <w:rsid w:val="004A7D9A"/>
    <w:rsid w:val="004B1D7A"/>
    <w:rsid w:val="004B284B"/>
    <w:rsid w:val="004B363F"/>
    <w:rsid w:val="004B48E9"/>
    <w:rsid w:val="004B6589"/>
    <w:rsid w:val="004C114E"/>
    <w:rsid w:val="004C16AB"/>
    <w:rsid w:val="004C21DE"/>
    <w:rsid w:val="004C2D2C"/>
    <w:rsid w:val="004C4859"/>
    <w:rsid w:val="004C5E4A"/>
    <w:rsid w:val="004C61C7"/>
    <w:rsid w:val="004C66DB"/>
    <w:rsid w:val="004C782C"/>
    <w:rsid w:val="004D0BAE"/>
    <w:rsid w:val="004D0D6F"/>
    <w:rsid w:val="004D11C0"/>
    <w:rsid w:val="004D27E5"/>
    <w:rsid w:val="004D510C"/>
    <w:rsid w:val="004D7897"/>
    <w:rsid w:val="004E0EF8"/>
    <w:rsid w:val="004E1E58"/>
    <w:rsid w:val="004E3F0D"/>
    <w:rsid w:val="004E77FD"/>
    <w:rsid w:val="004F01E9"/>
    <w:rsid w:val="004F13D4"/>
    <w:rsid w:val="004F1FB0"/>
    <w:rsid w:val="004F3BEB"/>
    <w:rsid w:val="004F4762"/>
    <w:rsid w:val="004F4DB1"/>
    <w:rsid w:val="004F5EBF"/>
    <w:rsid w:val="00500EA1"/>
    <w:rsid w:val="0050130D"/>
    <w:rsid w:val="00501D88"/>
    <w:rsid w:val="00501EDF"/>
    <w:rsid w:val="005022EF"/>
    <w:rsid w:val="005024A6"/>
    <w:rsid w:val="00505240"/>
    <w:rsid w:val="0050543C"/>
    <w:rsid w:val="00506A2C"/>
    <w:rsid w:val="00506C58"/>
    <w:rsid w:val="00507B2F"/>
    <w:rsid w:val="00507F01"/>
    <w:rsid w:val="00512F96"/>
    <w:rsid w:val="00513523"/>
    <w:rsid w:val="00513FDB"/>
    <w:rsid w:val="0051551F"/>
    <w:rsid w:val="005158C8"/>
    <w:rsid w:val="0051715A"/>
    <w:rsid w:val="0052014A"/>
    <w:rsid w:val="00520E7F"/>
    <w:rsid w:val="00521910"/>
    <w:rsid w:val="00521C69"/>
    <w:rsid w:val="005231AA"/>
    <w:rsid w:val="00525041"/>
    <w:rsid w:val="00527349"/>
    <w:rsid w:val="00527D2F"/>
    <w:rsid w:val="00531465"/>
    <w:rsid w:val="00532ACB"/>
    <w:rsid w:val="00534286"/>
    <w:rsid w:val="00534594"/>
    <w:rsid w:val="0053586B"/>
    <w:rsid w:val="00536245"/>
    <w:rsid w:val="00536F39"/>
    <w:rsid w:val="005375E1"/>
    <w:rsid w:val="00537D55"/>
    <w:rsid w:val="005405FE"/>
    <w:rsid w:val="00544ABA"/>
    <w:rsid w:val="00546633"/>
    <w:rsid w:val="00546927"/>
    <w:rsid w:val="00547B99"/>
    <w:rsid w:val="00550785"/>
    <w:rsid w:val="00554161"/>
    <w:rsid w:val="00554AC9"/>
    <w:rsid w:val="00555BCA"/>
    <w:rsid w:val="0055707E"/>
    <w:rsid w:val="005626CB"/>
    <w:rsid w:val="00562C32"/>
    <w:rsid w:val="00563165"/>
    <w:rsid w:val="0056321A"/>
    <w:rsid w:val="0056404F"/>
    <w:rsid w:val="0056562E"/>
    <w:rsid w:val="0057138C"/>
    <w:rsid w:val="00572BF2"/>
    <w:rsid w:val="00572E13"/>
    <w:rsid w:val="00573212"/>
    <w:rsid w:val="0057367F"/>
    <w:rsid w:val="005751E1"/>
    <w:rsid w:val="0057523C"/>
    <w:rsid w:val="0057677B"/>
    <w:rsid w:val="00576D5D"/>
    <w:rsid w:val="00577FEF"/>
    <w:rsid w:val="005803C1"/>
    <w:rsid w:val="00581675"/>
    <w:rsid w:val="00581B7A"/>
    <w:rsid w:val="0058283E"/>
    <w:rsid w:val="00582D0D"/>
    <w:rsid w:val="00583375"/>
    <w:rsid w:val="005835F6"/>
    <w:rsid w:val="00583D27"/>
    <w:rsid w:val="0058411F"/>
    <w:rsid w:val="005866B1"/>
    <w:rsid w:val="005867CB"/>
    <w:rsid w:val="00586B95"/>
    <w:rsid w:val="00587869"/>
    <w:rsid w:val="00593B17"/>
    <w:rsid w:val="005948FD"/>
    <w:rsid w:val="00594BC3"/>
    <w:rsid w:val="005958DC"/>
    <w:rsid w:val="0059675D"/>
    <w:rsid w:val="00596835"/>
    <w:rsid w:val="005A10FF"/>
    <w:rsid w:val="005A2293"/>
    <w:rsid w:val="005A3CE5"/>
    <w:rsid w:val="005A5BAE"/>
    <w:rsid w:val="005A5D7C"/>
    <w:rsid w:val="005A6DF9"/>
    <w:rsid w:val="005A7777"/>
    <w:rsid w:val="005B1E3F"/>
    <w:rsid w:val="005B2674"/>
    <w:rsid w:val="005B2CA0"/>
    <w:rsid w:val="005B2CD9"/>
    <w:rsid w:val="005B439F"/>
    <w:rsid w:val="005B4524"/>
    <w:rsid w:val="005B5487"/>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86B"/>
    <w:rsid w:val="005E3989"/>
    <w:rsid w:val="005E531D"/>
    <w:rsid w:val="005E64CD"/>
    <w:rsid w:val="005F067A"/>
    <w:rsid w:val="005F1CF1"/>
    <w:rsid w:val="005F3452"/>
    <w:rsid w:val="005F5010"/>
    <w:rsid w:val="005F5069"/>
    <w:rsid w:val="005F6FCB"/>
    <w:rsid w:val="005F7FBD"/>
    <w:rsid w:val="0060116A"/>
    <w:rsid w:val="00601901"/>
    <w:rsid w:val="00603ABB"/>
    <w:rsid w:val="00603F6B"/>
    <w:rsid w:val="00604F60"/>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500"/>
    <w:rsid w:val="00636F76"/>
    <w:rsid w:val="00637636"/>
    <w:rsid w:val="0064048B"/>
    <w:rsid w:val="00645005"/>
    <w:rsid w:val="00645811"/>
    <w:rsid w:val="006470F3"/>
    <w:rsid w:val="00647138"/>
    <w:rsid w:val="00647471"/>
    <w:rsid w:val="00651F08"/>
    <w:rsid w:val="00653CD4"/>
    <w:rsid w:val="00654EC3"/>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6FA1"/>
    <w:rsid w:val="00677B18"/>
    <w:rsid w:val="006823F9"/>
    <w:rsid w:val="00682639"/>
    <w:rsid w:val="00682AA7"/>
    <w:rsid w:val="00683030"/>
    <w:rsid w:val="006834D6"/>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5BF7"/>
    <w:rsid w:val="006D7E19"/>
    <w:rsid w:val="006E27DF"/>
    <w:rsid w:val="006E3229"/>
    <w:rsid w:val="006E38C8"/>
    <w:rsid w:val="006E4B62"/>
    <w:rsid w:val="006E502A"/>
    <w:rsid w:val="006E618D"/>
    <w:rsid w:val="006F15BF"/>
    <w:rsid w:val="006F19DF"/>
    <w:rsid w:val="006F2736"/>
    <w:rsid w:val="006F2828"/>
    <w:rsid w:val="006F4634"/>
    <w:rsid w:val="006F47EF"/>
    <w:rsid w:val="006F6036"/>
    <w:rsid w:val="006F6359"/>
    <w:rsid w:val="0070003E"/>
    <w:rsid w:val="007001CD"/>
    <w:rsid w:val="007029F5"/>
    <w:rsid w:val="007031B3"/>
    <w:rsid w:val="007043C5"/>
    <w:rsid w:val="00705D5F"/>
    <w:rsid w:val="00706A7B"/>
    <w:rsid w:val="00710717"/>
    <w:rsid w:val="00710F68"/>
    <w:rsid w:val="00714062"/>
    <w:rsid w:val="007149E5"/>
    <w:rsid w:val="007203D8"/>
    <w:rsid w:val="007206EC"/>
    <w:rsid w:val="0072074F"/>
    <w:rsid w:val="00720BD9"/>
    <w:rsid w:val="007212DD"/>
    <w:rsid w:val="00722F69"/>
    <w:rsid w:val="00725A07"/>
    <w:rsid w:val="00732FF1"/>
    <w:rsid w:val="00736A73"/>
    <w:rsid w:val="00737529"/>
    <w:rsid w:val="0073796D"/>
    <w:rsid w:val="00740004"/>
    <w:rsid w:val="007401D6"/>
    <w:rsid w:val="00741264"/>
    <w:rsid w:val="007415A5"/>
    <w:rsid w:val="00742F24"/>
    <w:rsid w:val="007466F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19B0"/>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97827"/>
    <w:rsid w:val="007A0E86"/>
    <w:rsid w:val="007A2060"/>
    <w:rsid w:val="007A2A18"/>
    <w:rsid w:val="007A4C84"/>
    <w:rsid w:val="007A51EB"/>
    <w:rsid w:val="007A6994"/>
    <w:rsid w:val="007A7376"/>
    <w:rsid w:val="007B1D30"/>
    <w:rsid w:val="007B1EC8"/>
    <w:rsid w:val="007B1EF8"/>
    <w:rsid w:val="007B235A"/>
    <w:rsid w:val="007B39C7"/>
    <w:rsid w:val="007B4691"/>
    <w:rsid w:val="007B5774"/>
    <w:rsid w:val="007B7E07"/>
    <w:rsid w:val="007C0804"/>
    <w:rsid w:val="007C1C62"/>
    <w:rsid w:val="007C2424"/>
    <w:rsid w:val="007C2DC4"/>
    <w:rsid w:val="007C34B5"/>
    <w:rsid w:val="007C3952"/>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3B2C"/>
    <w:rsid w:val="007E4A7E"/>
    <w:rsid w:val="007E7E77"/>
    <w:rsid w:val="007F1EFF"/>
    <w:rsid w:val="007F22D3"/>
    <w:rsid w:val="007F2FD4"/>
    <w:rsid w:val="007F3EAF"/>
    <w:rsid w:val="007F4034"/>
    <w:rsid w:val="007F4842"/>
    <w:rsid w:val="007F5B7A"/>
    <w:rsid w:val="0080108B"/>
    <w:rsid w:val="00801883"/>
    <w:rsid w:val="00801A88"/>
    <w:rsid w:val="00803935"/>
    <w:rsid w:val="00804ED5"/>
    <w:rsid w:val="00805A1D"/>
    <w:rsid w:val="00805C3C"/>
    <w:rsid w:val="00806541"/>
    <w:rsid w:val="0081074B"/>
    <w:rsid w:val="00811110"/>
    <w:rsid w:val="00813971"/>
    <w:rsid w:val="00815D87"/>
    <w:rsid w:val="00817986"/>
    <w:rsid w:val="00817B4F"/>
    <w:rsid w:val="008207B0"/>
    <w:rsid w:val="00824A25"/>
    <w:rsid w:val="00825E33"/>
    <w:rsid w:val="0082761C"/>
    <w:rsid w:val="00827E01"/>
    <w:rsid w:val="00830A3F"/>
    <w:rsid w:val="00831170"/>
    <w:rsid w:val="00832160"/>
    <w:rsid w:val="00832B3E"/>
    <w:rsid w:val="00833ADE"/>
    <w:rsid w:val="00834B89"/>
    <w:rsid w:val="00836940"/>
    <w:rsid w:val="00836ED5"/>
    <w:rsid w:val="0084068F"/>
    <w:rsid w:val="00840784"/>
    <w:rsid w:val="00843366"/>
    <w:rsid w:val="00843A85"/>
    <w:rsid w:val="0084401B"/>
    <w:rsid w:val="00844293"/>
    <w:rsid w:val="00846FFA"/>
    <w:rsid w:val="00847143"/>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1483"/>
    <w:rsid w:val="00882AEE"/>
    <w:rsid w:val="00883066"/>
    <w:rsid w:val="0088330B"/>
    <w:rsid w:val="00884534"/>
    <w:rsid w:val="00885794"/>
    <w:rsid w:val="008857FD"/>
    <w:rsid w:val="00885D2F"/>
    <w:rsid w:val="00886588"/>
    <w:rsid w:val="0088757E"/>
    <w:rsid w:val="008900E6"/>
    <w:rsid w:val="00895266"/>
    <w:rsid w:val="00895549"/>
    <w:rsid w:val="00895D4D"/>
    <w:rsid w:val="00896F3E"/>
    <w:rsid w:val="008A0151"/>
    <w:rsid w:val="008A1B57"/>
    <w:rsid w:val="008A316B"/>
    <w:rsid w:val="008A4077"/>
    <w:rsid w:val="008B0995"/>
    <w:rsid w:val="008B0C2E"/>
    <w:rsid w:val="008B2670"/>
    <w:rsid w:val="008B33AB"/>
    <w:rsid w:val="008B3D50"/>
    <w:rsid w:val="008B6F84"/>
    <w:rsid w:val="008B78C5"/>
    <w:rsid w:val="008B79B2"/>
    <w:rsid w:val="008C0435"/>
    <w:rsid w:val="008C04ED"/>
    <w:rsid w:val="008C0920"/>
    <w:rsid w:val="008C137B"/>
    <w:rsid w:val="008C1665"/>
    <w:rsid w:val="008C21E5"/>
    <w:rsid w:val="008C28C5"/>
    <w:rsid w:val="008C3446"/>
    <w:rsid w:val="008C5397"/>
    <w:rsid w:val="008C5940"/>
    <w:rsid w:val="008C5C2E"/>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1D32"/>
    <w:rsid w:val="008F508F"/>
    <w:rsid w:val="00900AA2"/>
    <w:rsid w:val="009039A2"/>
    <w:rsid w:val="00904130"/>
    <w:rsid w:val="00904370"/>
    <w:rsid w:val="00904E35"/>
    <w:rsid w:val="00904FED"/>
    <w:rsid w:val="009051C7"/>
    <w:rsid w:val="009051EC"/>
    <w:rsid w:val="009056EE"/>
    <w:rsid w:val="00905F75"/>
    <w:rsid w:val="00906A98"/>
    <w:rsid w:val="00907209"/>
    <w:rsid w:val="009074B5"/>
    <w:rsid w:val="00907F15"/>
    <w:rsid w:val="0091049F"/>
    <w:rsid w:val="00910F41"/>
    <w:rsid w:val="00913414"/>
    <w:rsid w:val="0091613B"/>
    <w:rsid w:val="0091629F"/>
    <w:rsid w:val="00917655"/>
    <w:rsid w:val="00917D43"/>
    <w:rsid w:val="00920547"/>
    <w:rsid w:val="0092124B"/>
    <w:rsid w:val="00922879"/>
    <w:rsid w:val="00923BA1"/>
    <w:rsid w:val="00925C4F"/>
    <w:rsid w:val="00926172"/>
    <w:rsid w:val="00926296"/>
    <w:rsid w:val="00927E1C"/>
    <w:rsid w:val="00932280"/>
    <w:rsid w:val="0093296C"/>
    <w:rsid w:val="009337FC"/>
    <w:rsid w:val="00934231"/>
    <w:rsid w:val="00937605"/>
    <w:rsid w:val="00940974"/>
    <w:rsid w:val="00940B4E"/>
    <w:rsid w:val="0094114D"/>
    <w:rsid w:val="009426CE"/>
    <w:rsid w:val="009437D9"/>
    <w:rsid w:val="0094401D"/>
    <w:rsid w:val="00945FED"/>
    <w:rsid w:val="009463E5"/>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64E4A"/>
    <w:rsid w:val="00965598"/>
    <w:rsid w:val="00970D61"/>
    <w:rsid w:val="009711E7"/>
    <w:rsid w:val="009727B5"/>
    <w:rsid w:val="00975C0F"/>
    <w:rsid w:val="00977A4B"/>
    <w:rsid w:val="009817C0"/>
    <w:rsid w:val="00981A59"/>
    <w:rsid w:val="00981B79"/>
    <w:rsid w:val="0098313A"/>
    <w:rsid w:val="00983593"/>
    <w:rsid w:val="009843F6"/>
    <w:rsid w:val="00985D8C"/>
    <w:rsid w:val="00986804"/>
    <w:rsid w:val="00990B71"/>
    <w:rsid w:val="00991D0C"/>
    <w:rsid w:val="009928DD"/>
    <w:rsid w:val="00992C42"/>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A71"/>
    <w:rsid w:val="009C6326"/>
    <w:rsid w:val="009C6B4C"/>
    <w:rsid w:val="009C70A4"/>
    <w:rsid w:val="009C70AD"/>
    <w:rsid w:val="009D0E1A"/>
    <w:rsid w:val="009D29C7"/>
    <w:rsid w:val="009D3198"/>
    <w:rsid w:val="009D3526"/>
    <w:rsid w:val="009D41C8"/>
    <w:rsid w:val="009D4856"/>
    <w:rsid w:val="009D6E2D"/>
    <w:rsid w:val="009D7439"/>
    <w:rsid w:val="009E2B13"/>
    <w:rsid w:val="009E2B2D"/>
    <w:rsid w:val="009E3B85"/>
    <w:rsid w:val="009E57E4"/>
    <w:rsid w:val="009E5C6B"/>
    <w:rsid w:val="009E61D2"/>
    <w:rsid w:val="009E75D9"/>
    <w:rsid w:val="009F01F9"/>
    <w:rsid w:val="009F0908"/>
    <w:rsid w:val="009F303A"/>
    <w:rsid w:val="009F3047"/>
    <w:rsid w:val="009F3221"/>
    <w:rsid w:val="009F36E2"/>
    <w:rsid w:val="009F3E03"/>
    <w:rsid w:val="009F4846"/>
    <w:rsid w:val="009F5CCA"/>
    <w:rsid w:val="009F600B"/>
    <w:rsid w:val="009F6442"/>
    <w:rsid w:val="009F68D0"/>
    <w:rsid w:val="00A00138"/>
    <w:rsid w:val="00A006F7"/>
    <w:rsid w:val="00A00E89"/>
    <w:rsid w:val="00A01A9B"/>
    <w:rsid w:val="00A0554A"/>
    <w:rsid w:val="00A068DF"/>
    <w:rsid w:val="00A12464"/>
    <w:rsid w:val="00A13822"/>
    <w:rsid w:val="00A1522A"/>
    <w:rsid w:val="00A15831"/>
    <w:rsid w:val="00A16ED5"/>
    <w:rsid w:val="00A16F8F"/>
    <w:rsid w:val="00A17A00"/>
    <w:rsid w:val="00A22853"/>
    <w:rsid w:val="00A22F41"/>
    <w:rsid w:val="00A23FEE"/>
    <w:rsid w:val="00A24DDE"/>
    <w:rsid w:val="00A25704"/>
    <w:rsid w:val="00A27D83"/>
    <w:rsid w:val="00A301D8"/>
    <w:rsid w:val="00A30A92"/>
    <w:rsid w:val="00A31CCC"/>
    <w:rsid w:val="00A34E9A"/>
    <w:rsid w:val="00A35514"/>
    <w:rsid w:val="00A406B0"/>
    <w:rsid w:val="00A408DD"/>
    <w:rsid w:val="00A42639"/>
    <w:rsid w:val="00A42FE8"/>
    <w:rsid w:val="00A43B0D"/>
    <w:rsid w:val="00A43BF8"/>
    <w:rsid w:val="00A4430B"/>
    <w:rsid w:val="00A44DA6"/>
    <w:rsid w:val="00A458B5"/>
    <w:rsid w:val="00A47C5D"/>
    <w:rsid w:val="00A5086E"/>
    <w:rsid w:val="00A5088C"/>
    <w:rsid w:val="00A54108"/>
    <w:rsid w:val="00A54F77"/>
    <w:rsid w:val="00A552DF"/>
    <w:rsid w:val="00A55724"/>
    <w:rsid w:val="00A55AB5"/>
    <w:rsid w:val="00A603FA"/>
    <w:rsid w:val="00A60A6F"/>
    <w:rsid w:val="00A60AF0"/>
    <w:rsid w:val="00A66375"/>
    <w:rsid w:val="00A6698D"/>
    <w:rsid w:val="00A72E46"/>
    <w:rsid w:val="00A7656F"/>
    <w:rsid w:val="00A77185"/>
    <w:rsid w:val="00A77F10"/>
    <w:rsid w:val="00A80EAF"/>
    <w:rsid w:val="00A81EDF"/>
    <w:rsid w:val="00A864BA"/>
    <w:rsid w:val="00A876F8"/>
    <w:rsid w:val="00A91CA7"/>
    <w:rsid w:val="00A928AA"/>
    <w:rsid w:val="00A9460A"/>
    <w:rsid w:val="00AA026C"/>
    <w:rsid w:val="00AA249F"/>
    <w:rsid w:val="00AA2B46"/>
    <w:rsid w:val="00AA2C15"/>
    <w:rsid w:val="00AA41FA"/>
    <w:rsid w:val="00AA4582"/>
    <w:rsid w:val="00AA4A6A"/>
    <w:rsid w:val="00AA5071"/>
    <w:rsid w:val="00AA58FF"/>
    <w:rsid w:val="00AA650F"/>
    <w:rsid w:val="00AA651B"/>
    <w:rsid w:val="00AA75FD"/>
    <w:rsid w:val="00AA794C"/>
    <w:rsid w:val="00AB1A5C"/>
    <w:rsid w:val="00AB2187"/>
    <w:rsid w:val="00AB25C2"/>
    <w:rsid w:val="00AB33ED"/>
    <w:rsid w:val="00AB469C"/>
    <w:rsid w:val="00AB5026"/>
    <w:rsid w:val="00AC0958"/>
    <w:rsid w:val="00AC752F"/>
    <w:rsid w:val="00AC7DC4"/>
    <w:rsid w:val="00AC7FA5"/>
    <w:rsid w:val="00AD0F0F"/>
    <w:rsid w:val="00AD18CF"/>
    <w:rsid w:val="00AD200F"/>
    <w:rsid w:val="00AD3B39"/>
    <w:rsid w:val="00AD46C5"/>
    <w:rsid w:val="00AD61C9"/>
    <w:rsid w:val="00AD65F1"/>
    <w:rsid w:val="00AD6FFC"/>
    <w:rsid w:val="00AD753F"/>
    <w:rsid w:val="00AE1DE0"/>
    <w:rsid w:val="00AE3FD4"/>
    <w:rsid w:val="00AE4D2D"/>
    <w:rsid w:val="00AE5D62"/>
    <w:rsid w:val="00AE5F82"/>
    <w:rsid w:val="00AF117F"/>
    <w:rsid w:val="00AF2BEA"/>
    <w:rsid w:val="00AF5B36"/>
    <w:rsid w:val="00AF5E35"/>
    <w:rsid w:val="00AF676E"/>
    <w:rsid w:val="00B014CF"/>
    <w:rsid w:val="00B0157C"/>
    <w:rsid w:val="00B024E5"/>
    <w:rsid w:val="00B02E1A"/>
    <w:rsid w:val="00B04019"/>
    <w:rsid w:val="00B058E4"/>
    <w:rsid w:val="00B05F30"/>
    <w:rsid w:val="00B112F9"/>
    <w:rsid w:val="00B11A06"/>
    <w:rsid w:val="00B128DA"/>
    <w:rsid w:val="00B12E05"/>
    <w:rsid w:val="00B1454D"/>
    <w:rsid w:val="00B1709C"/>
    <w:rsid w:val="00B2045F"/>
    <w:rsid w:val="00B218E8"/>
    <w:rsid w:val="00B24A60"/>
    <w:rsid w:val="00B24BD2"/>
    <w:rsid w:val="00B30731"/>
    <w:rsid w:val="00B30DC4"/>
    <w:rsid w:val="00B31532"/>
    <w:rsid w:val="00B31EFC"/>
    <w:rsid w:val="00B32351"/>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0F8A"/>
    <w:rsid w:val="00B610D4"/>
    <w:rsid w:val="00B629CD"/>
    <w:rsid w:val="00B66E9D"/>
    <w:rsid w:val="00B66ECD"/>
    <w:rsid w:val="00B67A2E"/>
    <w:rsid w:val="00B67F48"/>
    <w:rsid w:val="00B711B3"/>
    <w:rsid w:val="00B720BB"/>
    <w:rsid w:val="00B740CE"/>
    <w:rsid w:val="00B80315"/>
    <w:rsid w:val="00B80F5C"/>
    <w:rsid w:val="00B816B1"/>
    <w:rsid w:val="00B81C51"/>
    <w:rsid w:val="00B81D0A"/>
    <w:rsid w:val="00B82CD8"/>
    <w:rsid w:val="00B837A4"/>
    <w:rsid w:val="00B84666"/>
    <w:rsid w:val="00B84867"/>
    <w:rsid w:val="00B8591F"/>
    <w:rsid w:val="00B878DC"/>
    <w:rsid w:val="00B914DA"/>
    <w:rsid w:val="00B93F0E"/>
    <w:rsid w:val="00B962A8"/>
    <w:rsid w:val="00B979A0"/>
    <w:rsid w:val="00BA0252"/>
    <w:rsid w:val="00BA06E0"/>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3051"/>
    <w:rsid w:val="00BB611D"/>
    <w:rsid w:val="00BB68FD"/>
    <w:rsid w:val="00BB7956"/>
    <w:rsid w:val="00BC01A9"/>
    <w:rsid w:val="00BC132F"/>
    <w:rsid w:val="00BC3721"/>
    <w:rsid w:val="00BC50D5"/>
    <w:rsid w:val="00BD068B"/>
    <w:rsid w:val="00BD1487"/>
    <w:rsid w:val="00BD213B"/>
    <w:rsid w:val="00BD4595"/>
    <w:rsid w:val="00BD4B01"/>
    <w:rsid w:val="00BD68FC"/>
    <w:rsid w:val="00BE1720"/>
    <w:rsid w:val="00BE2A90"/>
    <w:rsid w:val="00BE5342"/>
    <w:rsid w:val="00BE6ACB"/>
    <w:rsid w:val="00BE720F"/>
    <w:rsid w:val="00BF01B8"/>
    <w:rsid w:val="00BF0AC6"/>
    <w:rsid w:val="00BF31C5"/>
    <w:rsid w:val="00BF3B0E"/>
    <w:rsid w:val="00BF3F06"/>
    <w:rsid w:val="00BF4C25"/>
    <w:rsid w:val="00BF547D"/>
    <w:rsid w:val="00BF55D4"/>
    <w:rsid w:val="00BF7BE4"/>
    <w:rsid w:val="00C01847"/>
    <w:rsid w:val="00C0253F"/>
    <w:rsid w:val="00C05563"/>
    <w:rsid w:val="00C07A2D"/>
    <w:rsid w:val="00C121A8"/>
    <w:rsid w:val="00C12844"/>
    <w:rsid w:val="00C1297A"/>
    <w:rsid w:val="00C164FB"/>
    <w:rsid w:val="00C16EE1"/>
    <w:rsid w:val="00C172B2"/>
    <w:rsid w:val="00C179BA"/>
    <w:rsid w:val="00C202F9"/>
    <w:rsid w:val="00C22088"/>
    <w:rsid w:val="00C22538"/>
    <w:rsid w:val="00C231C1"/>
    <w:rsid w:val="00C23C0A"/>
    <w:rsid w:val="00C24DD9"/>
    <w:rsid w:val="00C301AF"/>
    <w:rsid w:val="00C310F4"/>
    <w:rsid w:val="00C318C4"/>
    <w:rsid w:val="00C322E6"/>
    <w:rsid w:val="00C3306B"/>
    <w:rsid w:val="00C344F0"/>
    <w:rsid w:val="00C35130"/>
    <w:rsid w:val="00C416AF"/>
    <w:rsid w:val="00C417E4"/>
    <w:rsid w:val="00C42791"/>
    <w:rsid w:val="00C42825"/>
    <w:rsid w:val="00C42F6B"/>
    <w:rsid w:val="00C43F56"/>
    <w:rsid w:val="00C4573C"/>
    <w:rsid w:val="00C45827"/>
    <w:rsid w:val="00C45977"/>
    <w:rsid w:val="00C46C7B"/>
    <w:rsid w:val="00C47054"/>
    <w:rsid w:val="00C50AF9"/>
    <w:rsid w:val="00C50E48"/>
    <w:rsid w:val="00C51074"/>
    <w:rsid w:val="00C60087"/>
    <w:rsid w:val="00C62397"/>
    <w:rsid w:val="00C6329D"/>
    <w:rsid w:val="00C66B29"/>
    <w:rsid w:val="00C73984"/>
    <w:rsid w:val="00C74DFD"/>
    <w:rsid w:val="00C74FE4"/>
    <w:rsid w:val="00C756C2"/>
    <w:rsid w:val="00C77B9A"/>
    <w:rsid w:val="00C80302"/>
    <w:rsid w:val="00C82090"/>
    <w:rsid w:val="00C85237"/>
    <w:rsid w:val="00C859AC"/>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1F50"/>
    <w:rsid w:val="00CC31FE"/>
    <w:rsid w:val="00CC49A2"/>
    <w:rsid w:val="00CC5757"/>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2614"/>
    <w:rsid w:val="00CF2F6B"/>
    <w:rsid w:val="00CF5490"/>
    <w:rsid w:val="00CF5EE8"/>
    <w:rsid w:val="00CF61CA"/>
    <w:rsid w:val="00D0439E"/>
    <w:rsid w:val="00D04E08"/>
    <w:rsid w:val="00D06752"/>
    <w:rsid w:val="00D07E5C"/>
    <w:rsid w:val="00D16CCD"/>
    <w:rsid w:val="00D16CFA"/>
    <w:rsid w:val="00D205D0"/>
    <w:rsid w:val="00D2201C"/>
    <w:rsid w:val="00D2213B"/>
    <w:rsid w:val="00D22600"/>
    <w:rsid w:val="00D23467"/>
    <w:rsid w:val="00D24086"/>
    <w:rsid w:val="00D245A0"/>
    <w:rsid w:val="00D24AE2"/>
    <w:rsid w:val="00D253BE"/>
    <w:rsid w:val="00D26FCE"/>
    <w:rsid w:val="00D30E39"/>
    <w:rsid w:val="00D319AA"/>
    <w:rsid w:val="00D32A9D"/>
    <w:rsid w:val="00D37C0E"/>
    <w:rsid w:val="00D37FF7"/>
    <w:rsid w:val="00D424B1"/>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1DAB"/>
    <w:rsid w:val="00DB62C6"/>
    <w:rsid w:val="00DB6FB9"/>
    <w:rsid w:val="00DB7119"/>
    <w:rsid w:val="00DB754F"/>
    <w:rsid w:val="00DB7B48"/>
    <w:rsid w:val="00DC0832"/>
    <w:rsid w:val="00DC2190"/>
    <w:rsid w:val="00DC4727"/>
    <w:rsid w:val="00DC48E1"/>
    <w:rsid w:val="00DC4BFA"/>
    <w:rsid w:val="00DC536D"/>
    <w:rsid w:val="00DC5B98"/>
    <w:rsid w:val="00DC6763"/>
    <w:rsid w:val="00DC7309"/>
    <w:rsid w:val="00DC7634"/>
    <w:rsid w:val="00DD09FD"/>
    <w:rsid w:val="00DD37B0"/>
    <w:rsid w:val="00DD508D"/>
    <w:rsid w:val="00DD5C61"/>
    <w:rsid w:val="00DD735C"/>
    <w:rsid w:val="00DE0B94"/>
    <w:rsid w:val="00DE0F34"/>
    <w:rsid w:val="00DE13D0"/>
    <w:rsid w:val="00DE1B70"/>
    <w:rsid w:val="00DE1EA7"/>
    <w:rsid w:val="00DE26A7"/>
    <w:rsid w:val="00DE459C"/>
    <w:rsid w:val="00DE4A72"/>
    <w:rsid w:val="00DE53B0"/>
    <w:rsid w:val="00DF22FE"/>
    <w:rsid w:val="00DF309D"/>
    <w:rsid w:val="00DF30EC"/>
    <w:rsid w:val="00DF5577"/>
    <w:rsid w:val="00E0150D"/>
    <w:rsid w:val="00E01A69"/>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20399"/>
    <w:rsid w:val="00E2100B"/>
    <w:rsid w:val="00E21A12"/>
    <w:rsid w:val="00E221B3"/>
    <w:rsid w:val="00E226D7"/>
    <w:rsid w:val="00E268D3"/>
    <w:rsid w:val="00E26D51"/>
    <w:rsid w:val="00E30351"/>
    <w:rsid w:val="00E30C05"/>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6B64"/>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428"/>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C27FA"/>
    <w:rsid w:val="00EC64EF"/>
    <w:rsid w:val="00ED02C3"/>
    <w:rsid w:val="00ED1C02"/>
    <w:rsid w:val="00ED20EE"/>
    <w:rsid w:val="00ED26C2"/>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2B4"/>
    <w:rsid w:val="00F01810"/>
    <w:rsid w:val="00F03FA9"/>
    <w:rsid w:val="00F051AF"/>
    <w:rsid w:val="00F0611C"/>
    <w:rsid w:val="00F061EF"/>
    <w:rsid w:val="00F078C4"/>
    <w:rsid w:val="00F10689"/>
    <w:rsid w:val="00F1198F"/>
    <w:rsid w:val="00F149E3"/>
    <w:rsid w:val="00F16029"/>
    <w:rsid w:val="00F16479"/>
    <w:rsid w:val="00F20931"/>
    <w:rsid w:val="00F22510"/>
    <w:rsid w:val="00F22D82"/>
    <w:rsid w:val="00F23159"/>
    <w:rsid w:val="00F243F0"/>
    <w:rsid w:val="00F24541"/>
    <w:rsid w:val="00F24F44"/>
    <w:rsid w:val="00F25254"/>
    <w:rsid w:val="00F260CE"/>
    <w:rsid w:val="00F26D07"/>
    <w:rsid w:val="00F30752"/>
    <w:rsid w:val="00F31165"/>
    <w:rsid w:val="00F31B89"/>
    <w:rsid w:val="00F32CAC"/>
    <w:rsid w:val="00F36E7C"/>
    <w:rsid w:val="00F3760F"/>
    <w:rsid w:val="00F37870"/>
    <w:rsid w:val="00F402E6"/>
    <w:rsid w:val="00F4193F"/>
    <w:rsid w:val="00F42456"/>
    <w:rsid w:val="00F44108"/>
    <w:rsid w:val="00F44A9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6E71"/>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F51"/>
    <w:rsid w:val="00F84492"/>
    <w:rsid w:val="00F84BE9"/>
    <w:rsid w:val="00F85133"/>
    <w:rsid w:val="00F86AFE"/>
    <w:rsid w:val="00F87B0A"/>
    <w:rsid w:val="00F87E55"/>
    <w:rsid w:val="00F92685"/>
    <w:rsid w:val="00F92C60"/>
    <w:rsid w:val="00F9356C"/>
    <w:rsid w:val="00F94E34"/>
    <w:rsid w:val="00F95BC3"/>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294F"/>
    <w:rsid w:val="00FD5514"/>
    <w:rsid w:val="00FD5D9A"/>
    <w:rsid w:val="00FD5F37"/>
    <w:rsid w:val="00FD6AEA"/>
    <w:rsid w:val="00FD7D0B"/>
    <w:rsid w:val="00FE0ADA"/>
    <w:rsid w:val="00FE25F4"/>
    <w:rsid w:val="00FE35D5"/>
    <w:rsid w:val="00FE3B46"/>
    <w:rsid w:val="00FE3D6A"/>
    <w:rsid w:val="00FE4F5C"/>
    <w:rsid w:val="00FE6F87"/>
    <w:rsid w:val="00FE71BC"/>
    <w:rsid w:val="00FF04F9"/>
    <w:rsid w:val="00FF0749"/>
    <w:rsid w:val="00FF1BA5"/>
    <w:rsid w:val="00FF212E"/>
    <w:rsid w:val="00FF3052"/>
    <w:rsid w:val="00FF4B9B"/>
    <w:rsid w:val="00FF64D5"/>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57575"/>
  <w15:docId w15:val="{C3CE5984-B79C-C24D-9528-99FA2266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E11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 w:type="character" w:styleId="Emphasis">
    <w:name w:val="Emphasis"/>
    <w:basedOn w:val="DefaultParagraphFont"/>
    <w:uiPriority w:val="20"/>
    <w:qFormat/>
    <w:rsid w:val="00490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364">
      <w:bodyDiv w:val="1"/>
      <w:marLeft w:val="0"/>
      <w:marRight w:val="0"/>
      <w:marTop w:val="0"/>
      <w:marBottom w:val="0"/>
      <w:divBdr>
        <w:top w:val="none" w:sz="0" w:space="0" w:color="auto"/>
        <w:left w:val="none" w:sz="0" w:space="0" w:color="auto"/>
        <w:bottom w:val="none" w:sz="0" w:space="0" w:color="auto"/>
        <w:right w:val="none" w:sz="0" w:space="0" w:color="auto"/>
      </w:divBdr>
      <w:divsChild>
        <w:div w:id="1722745819">
          <w:marLeft w:val="0"/>
          <w:marRight w:val="0"/>
          <w:marTop w:val="0"/>
          <w:marBottom w:val="0"/>
          <w:divBdr>
            <w:top w:val="none" w:sz="0" w:space="0" w:color="auto"/>
            <w:left w:val="none" w:sz="0" w:space="0" w:color="auto"/>
            <w:bottom w:val="none" w:sz="0" w:space="0" w:color="auto"/>
            <w:right w:val="none" w:sz="0" w:space="0" w:color="auto"/>
          </w:divBdr>
          <w:divsChild>
            <w:div w:id="2146775696">
              <w:marLeft w:val="0"/>
              <w:marRight w:val="0"/>
              <w:marTop w:val="0"/>
              <w:marBottom w:val="0"/>
              <w:divBdr>
                <w:top w:val="none" w:sz="0" w:space="0" w:color="auto"/>
                <w:left w:val="none" w:sz="0" w:space="0" w:color="auto"/>
                <w:bottom w:val="none" w:sz="0" w:space="0" w:color="auto"/>
                <w:right w:val="none" w:sz="0" w:space="0" w:color="auto"/>
              </w:divBdr>
              <w:divsChild>
                <w:div w:id="19390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59">
      <w:bodyDiv w:val="1"/>
      <w:marLeft w:val="0"/>
      <w:marRight w:val="0"/>
      <w:marTop w:val="0"/>
      <w:marBottom w:val="0"/>
      <w:divBdr>
        <w:top w:val="none" w:sz="0" w:space="0" w:color="auto"/>
        <w:left w:val="none" w:sz="0" w:space="0" w:color="auto"/>
        <w:bottom w:val="none" w:sz="0" w:space="0" w:color="auto"/>
        <w:right w:val="none" w:sz="0" w:space="0" w:color="auto"/>
      </w:divBdr>
      <w:divsChild>
        <w:div w:id="580912746">
          <w:marLeft w:val="0"/>
          <w:marRight w:val="0"/>
          <w:marTop w:val="0"/>
          <w:marBottom w:val="0"/>
          <w:divBdr>
            <w:top w:val="none" w:sz="0" w:space="0" w:color="auto"/>
            <w:left w:val="none" w:sz="0" w:space="0" w:color="auto"/>
            <w:bottom w:val="none" w:sz="0" w:space="0" w:color="auto"/>
            <w:right w:val="none" w:sz="0" w:space="0" w:color="auto"/>
          </w:divBdr>
          <w:divsChild>
            <w:div w:id="979843991">
              <w:marLeft w:val="0"/>
              <w:marRight w:val="0"/>
              <w:marTop w:val="0"/>
              <w:marBottom w:val="0"/>
              <w:divBdr>
                <w:top w:val="none" w:sz="0" w:space="0" w:color="auto"/>
                <w:left w:val="none" w:sz="0" w:space="0" w:color="auto"/>
                <w:bottom w:val="none" w:sz="0" w:space="0" w:color="auto"/>
                <w:right w:val="none" w:sz="0" w:space="0" w:color="auto"/>
              </w:divBdr>
              <w:divsChild>
                <w:div w:id="21028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19411428">
      <w:bodyDiv w:val="1"/>
      <w:marLeft w:val="0"/>
      <w:marRight w:val="0"/>
      <w:marTop w:val="0"/>
      <w:marBottom w:val="0"/>
      <w:divBdr>
        <w:top w:val="none" w:sz="0" w:space="0" w:color="auto"/>
        <w:left w:val="none" w:sz="0" w:space="0" w:color="auto"/>
        <w:bottom w:val="none" w:sz="0" w:space="0" w:color="auto"/>
        <w:right w:val="none" w:sz="0" w:space="0" w:color="auto"/>
      </w:divBdr>
      <w:divsChild>
        <w:div w:id="1272979165">
          <w:marLeft w:val="0"/>
          <w:marRight w:val="0"/>
          <w:marTop w:val="0"/>
          <w:marBottom w:val="0"/>
          <w:divBdr>
            <w:top w:val="none" w:sz="0" w:space="0" w:color="auto"/>
            <w:left w:val="none" w:sz="0" w:space="0" w:color="auto"/>
            <w:bottom w:val="none" w:sz="0" w:space="0" w:color="auto"/>
            <w:right w:val="none" w:sz="0" w:space="0" w:color="auto"/>
          </w:divBdr>
          <w:divsChild>
            <w:div w:id="189534161">
              <w:marLeft w:val="0"/>
              <w:marRight w:val="0"/>
              <w:marTop w:val="0"/>
              <w:marBottom w:val="0"/>
              <w:divBdr>
                <w:top w:val="none" w:sz="0" w:space="0" w:color="auto"/>
                <w:left w:val="none" w:sz="0" w:space="0" w:color="auto"/>
                <w:bottom w:val="none" w:sz="0" w:space="0" w:color="auto"/>
                <w:right w:val="none" w:sz="0" w:space="0" w:color="auto"/>
              </w:divBdr>
              <w:divsChild>
                <w:div w:id="14342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79757432">
      <w:bodyDiv w:val="1"/>
      <w:marLeft w:val="0"/>
      <w:marRight w:val="0"/>
      <w:marTop w:val="0"/>
      <w:marBottom w:val="0"/>
      <w:divBdr>
        <w:top w:val="none" w:sz="0" w:space="0" w:color="auto"/>
        <w:left w:val="none" w:sz="0" w:space="0" w:color="auto"/>
        <w:bottom w:val="none" w:sz="0" w:space="0" w:color="auto"/>
        <w:right w:val="none" w:sz="0" w:space="0" w:color="auto"/>
      </w:divBdr>
      <w:divsChild>
        <w:div w:id="1868131904">
          <w:marLeft w:val="0"/>
          <w:marRight w:val="0"/>
          <w:marTop w:val="0"/>
          <w:marBottom w:val="0"/>
          <w:divBdr>
            <w:top w:val="none" w:sz="0" w:space="0" w:color="auto"/>
            <w:left w:val="none" w:sz="0" w:space="0" w:color="auto"/>
            <w:bottom w:val="none" w:sz="0" w:space="0" w:color="auto"/>
            <w:right w:val="none" w:sz="0" w:space="0" w:color="auto"/>
          </w:divBdr>
          <w:divsChild>
            <w:div w:id="71701882">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sChild>
        <w:div w:id="957491478">
          <w:marLeft w:val="0"/>
          <w:marRight w:val="0"/>
          <w:marTop w:val="0"/>
          <w:marBottom w:val="0"/>
          <w:divBdr>
            <w:top w:val="none" w:sz="0" w:space="0" w:color="auto"/>
            <w:left w:val="none" w:sz="0" w:space="0" w:color="auto"/>
            <w:bottom w:val="none" w:sz="0" w:space="0" w:color="auto"/>
            <w:right w:val="none" w:sz="0" w:space="0" w:color="auto"/>
          </w:divBdr>
          <w:divsChild>
            <w:div w:id="70005448">
              <w:marLeft w:val="0"/>
              <w:marRight w:val="0"/>
              <w:marTop w:val="0"/>
              <w:marBottom w:val="0"/>
              <w:divBdr>
                <w:top w:val="none" w:sz="0" w:space="0" w:color="auto"/>
                <w:left w:val="none" w:sz="0" w:space="0" w:color="auto"/>
                <w:bottom w:val="none" w:sz="0" w:space="0" w:color="auto"/>
                <w:right w:val="none" w:sz="0" w:space="0" w:color="auto"/>
              </w:divBdr>
              <w:divsChild>
                <w:div w:id="16089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3444">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4116">
      <w:bodyDiv w:val="1"/>
      <w:marLeft w:val="0"/>
      <w:marRight w:val="0"/>
      <w:marTop w:val="0"/>
      <w:marBottom w:val="0"/>
      <w:divBdr>
        <w:top w:val="none" w:sz="0" w:space="0" w:color="auto"/>
        <w:left w:val="none" w:sz="0" w:space="0" w:color="auto"/>
        <w:bottom w:val="none" w:sz="0" w:space="0" w:color="auto"/>
        <w:right w:val="none" w:sz="0" w:space="0" w:color="auto"/>
      </w:divBdr>
      <w:divsChild>
        <w:div w:id="406807244">
          <w:marLeft w:val="0"/>
          <w:marRight w:val="0"/>
          <w:marTop w:val="0"/>
          <w:marBottom w:val="0"/>
          <w:divBdr>
            <w:top w:val="none" w:sz="0" w:space="0" w:color="auto"/>
            <w:left w:val="none" w:sz="0" w:space="0" w:color="auto"/>
            <w:bottom w:val="none" w:sz="0" w:space="0" w:color="auto"/>
            <w:right w:val="none" w:sz="0" w:space="0" w:color="auto"/>
          </w:divBdr>
          <w:divsChild>
            <w:div w:id="1746219943">
              <w:marLeft w:val="0"/>
              <w:marRight w:val="0"/>
              <w:marTop w:val="0"/>
              <w:marBottom w:val="0"/>
              <w:divBdr>
                <w:top w:val="none" w:sz="0" w:space="0" w:color="auto"/>
                <w:left w:val="none" w:sz="0" w:space="0" w:color="auto"/>
                <w:bottom w:val="none" w:sz="0" w:space="0" w:color="auto"/>
                <w:right w:val="none" w:sz="0" w:space="0" w:color="auto"/>
              </w:divBdr>
              <w:divsChild>
                <w:div w:id="829374301">
                  <w:marLeft w:val="0"/>
                  <w:marRight w:val="0"/>
                  <w:marTop w:val="0"/>
                  <w:marBottom w:val="0"/>
                  <w:divBdr>
                    <w:top w:val="none" w:sz="0" w:space="0" w:color="auto"/>
                    <w:left w:val="none" w:sz="0" w:space="0" w:color="auto"/>
                    <w:bottom w:val="none" w:sz="0" w:space="0" w:color="auto"/>
                    <w:right w:val="none" w:sz="0" w:space="0" w:color="auto"/>
                  </w:divBdr>
                  <w:divsChild>
                    <w:div w:id="10195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0471">
      <w:bodyDiv w:val="1"/>
      <w:marLeft w:val="0"/>
      <w:marRight w:val="0"/>
      <w:marTop w:val="0"/>
      <w:marBottom w:val="0"/>
      <w:divBdr>
        <w:top w:val="none" w:sz="0" w:space="0" w:color="auto"/>
        <w:left w:val="none" w:sz="0" w:space="0" w:color="auto"/>
        <w:bottom w:val="none" w:sz="0" w:space="0" w:color="auto"/>
        <w:right w:val="none" w:sz="0" w:space="0" w:color="auto"/>
      </w:divBdr>
      <w:divsChild>
        <w:div w:id="1845785039">
          <w:marLeft w:val="0"/>
          <w:marRight w:val="0"/>
          <w:marTop w:val="0"/>
          <w:marBottom w:val="0"/>
          <w:divBdr>
            <w:top w:val="none" w:sz="0" w:space="0" w:color="auto"/>
            <w:left w:val="none" w:sz="0" w:space="0" w:color="auto"/>
            <w:bottom w:val="none" w:sz="0" w:space="0" w:color="auto"/>
            <w:right w:val="none" w:sz="0" w:space="0" w:color="auto"/>
          </w:divBdr>
          <w:divsChild>
            <w:div w:id="911811819">
              <w:marLeft w:val="0"/>
              <w:marRight w:val="0"/>
              <w:marTop w:val="0"/>
              <w:marBottom w:val="0"/>
              <w:divBdr>
                <w:top w:val="none" w:sz="0" w:space="0" w:color="auto"/>
                <w:left w:val="none" w:sz="0" w:space="0" w:color="auto"/>
                <w:bottom w:val="none" w:sz="0" w:space="0" w:color="auto"/>
                <w:right w:val="none" w:sz="0" w:space="0" w:color="auto"/>
              </w:divBdr>
              <w:divsChild>
                <w:div w:id="15031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296909205">
      <w:bodyDiv w:val="1"/>
      <w:marLeft w:val="0"/>
      <w:marRight w:val="0"/>
      <w:marTop w:val="0"/>
      <w:marBottom w:val="0"/>
      <w:divBdr>
        <w:top w:val="none" w:sz="0" w:space="0" w:color="auto"/>
        <w:left w:val="none" w:sz="0" w:space="0" w:color="auto"/>
        <w:bottom w:val="none" w:sz="0" w:space="0" w:color="auto"/>
        <w:right w:val="none" w:sz="0" w:space="0" w:color="auto"/>
      </w:divBdr>
      <w:divsChild>
        <w:div w:id="1552687472">
          <w:marLeft w:val="0"/>
          <w:marRight w:val="0"/>
          <w:marTop w:val="0"/>
          <w:marBottom w:val="0"/>
          <w:divBdr>
            <w:top w:val="none" w:sz="0" w:space="0" w:color="auto"/>
            <w:left w:val="none" w:sz="0" w:space="0" w:color="auto"/>
            <w:bottom w:val="none" w:sz="0" w:space="0" w:color="auto"/>
            <w:right w:val="none" w:sz="0" w:space="0" w:color="auto"/>
          </w:divBdr>
          <w:divsChild>
            <w:div w:id="478115784">
              <w:marLeft w:val="0"/>
              <w:marRight w:val="0"/>
              <w:marTop w:val="0"/>
              <w:marBottom w:val="0"/>
              <w:divBdr>
                <w:top w:val="none" w:sz="0" w:space="0" w:color="auto"/>
                <w:left w:val="none" w:sz="0" w:space="0" w:color="auto"/>
                <w:bottom w:val="none" w:sz="0" w:space="0" w:color="auto"/>
                <w:right w:val="none" w:sz="0" w:space="0" w:color="auto"/>
              </w:divBdr>
              <w:divsChild>
                <w:div w:id="6148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2430">
      <w:bodyDiv w:val="1"/>
      <w:marLeft w:val="0"/>
      <w:marRight w:val="0"/>
      <w:marTop w:val="0"/>
      <w:marBottom w:val="0"/>
      <w:divBdr>
        <w:top w:val="none" w:sz="0" w:space="0" w:color="auto"/>
        <w:left w:val="none" w:sz="0" w:space="0" w:color="auto"/>
        <w:bottom w:val="none" w:sz="0" w:space="0" w:color="auto"/>
        <w:right w:val="none" w:sz="0" w:space="0" w:color="auto"/>
      </w:divBdr>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21647964">
      <w:bodyDiv w:val="1"/>
      <w:marLeft w:val="0"/>
      <w:marRight w:val="0"/>
      <w:marTop w:val="0"/>
      <w:marBottom w:val="0"/>
      <w:divBdr>
        <w:top w:val="none" w:sz="0" w:space="0" w:color="auto"/>
        <w:left w:val="none" w:sz="0" w:space="0" w:color="auto"/>
        <w:bottom w:val="none" w:sz="0" w:space="0" w:color="auto"/>
        <w:right w:val="none" w:sz="0" w:space="0" w:color="auto"/>
      </w:divBdr>
      <w:divsChild>
        <w:div w:id="1885098029">
          <w:marLeft w:val="0"/>
          <w:marRight w:val="0"/>
          <w:marTop w:val="0"/>
          <w:marBottom w:val="0"/>
          <w:divBdr>
            <w:top w:val="none" w:sz="0" w:space="0" w:color="auto"/>
            <w:left w:val="none" w:sz="0" w:space="0" w:color="auto"/>
            <w:bottom w:val="none" w:sz="0" w:space="0" w:color="auto"/>
            <w:right w:val="none" w:sz="0" w:space="0" w:color="auto"/>
          </w:divBdr>
          <w:divsChild>
            <w:div w:id="948590251">
              <w:marLeft w:val="0"/>
              <w:marRight w:val="0"/>
              <w:marTop w:val="0"/>
              <w:marBottom w:val="0"/>
              <w:divBdr>
                <w:top w:val="none" w:sz="0" w:space="0" w:color="auto"/>
                <w:left w:val="none" w:sz="0" w:space="0" w:color="auto"/>
                <w:bottom w:val="none" w:sz="0" w:space="0" w:color="auto"/>
                <w:right w:val="none" w:sz="0" w:space="0" w:color="auto"/>
              </w:divBdr>
              <w:divsChild>
                <w:div w:id="330917586">
                  <w:marLeft w:val="0"/>
                  <w:marRight w:val="0"/>
                  <w:marTop w:val="0"/>
                  <w:marBottom w:val="0"/>
                  <w:divBdr>
                    <w:top w:val="none" w:sz="0" w:space="0" w:color="auto"/>
                    <w:left w:val="none" w:sz="0" w:space="0" w:color="auto"/>
                    <w:bottom w:val="none" w:sz="0" w:space="0" w:color="auto"/>
                    <w:right w:val="none" w:sz="0" w:space="0" w:color="auto"/>
                  </w:divBdr>
                  <w:divsChild>
                    <w:div w:id="2746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73883">
      <w:bodyDiv w:val="1"/>
      <w:marLeft w:val="0"/>
      <w:marRight w:val="0"/>
      <w:marTop w:val="0"/>
      <w:marBottom w:val="0"/>
      <w:divBdr>
        <w:top w:val="none" w:sz="0" w:space="0" w:color="auto"/>
        <w:left w:val="none" w:sz="0" w:space="0" w:color="auto"/>
        <w:bottom w:val="none" w:sz="0" w:space="0" w:color="auto"/>
        <w:right w:val="none" w:sz="0" w:space="0" w:color="auto"/>
      </w:divBdr>
      <w:divsChild>
        <w:div w:id="2015372814">
          <w:marLeft w:val="0"/>
          <w:marRight w:val="0"/>
          <w:marTop w:val="0"/>
          <w:marBottom w:val="0"/>
          <w:divBdr>
            <w:top w:val="none" w:sz="0" w:space="0" w:color="auto"/>
            <w:left w:val="none" w:sz="0" w:space="0" w:color="auto"/>
            <w:bottom w:val="none" w:sz="0" w:space="0" w:color="auto"/>
            <w:right w:val="none" w:sz="0" w:space="0" w:color="auto"/>
          </w:divBdr>
          <w:divsChild>
            <w:div w:id="1414859423">
              <w:marLeft w:val="0"/>
              <w:marRight w:val="0"/>
              <w:marTop w:val="0"/>
              <w:marBottom w:val="0"/>
              <w:divBdr>
                <w:top w:val="none" w:sz="0" w:space="0" w:color="auto"/>
                <w:left w:val="none" w:sz="0" w:space="0" w:color="auto"/>
                <w:bottom w:val="none" w:sz="0" w:space="0" w:color="auto"/>
                <w:right w:val="none" w:sz="0" w:space="0" w:color="auto"/>
              </w:divBdr>
              <w:divsChild>
                <w:div w:id="20750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sChild>
        <w:div w:id="555164460">
          <w:marLeft w:val="0"/>
          <w:marRight w:val="0"/>
          <w:marTop w:val="0"/>
          <w:marBottom w:val="0"/>
          <w:divBdr>
            <w:top w:val="none" w:sz="0" w:space="0" w:color="auto"/>
            <w:left w:val="none" w:sz="0" w:space="0" w:color="auto"/>
            <w:bottom w:val="none" w:sz="0" w:space="0" w:color="auto"/>
            <w:right w:val="none" w:sz="0" w:space="0" w:color="auto"/>
          </w:divBdr>
          <w:divsChild>
            <w:div w:id="19859674">
              <w:marLeft w:val="0"/>
              <w:marRight w:val="0"/>
              <w:marTop w:val="0"/>
              <w:marBottom w:val="0"/>
              <w:divBdr>
                <w:top w:val="none" w:sz="0" w:space="0" w:color="auto"/>
                <w:left w:val="none" w:sz="0" w:space="0" w:color="auto"/>
                <w:bottom w:val="none" w:sz="0" w:space="0" w:color="auto"/>
                <w:right w:val="none" w:sz="0" w:space="0" w:color="auto"/>
              </w:divBdr>
              <w:divsChild>
                <w:div w:id="7320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0667">
      <w:bodyDiv w:val="1"/>
      <w:marLeft w:val="0"/>
      <w:marRight w:val="0"/>
      <w:marTop w:val="0"/>
      <w:marBottom w:val="0"/>
      <w:divBdr>
        <w:top w:val="none" w:sz="0" w:space="0" w:color="auto"/>
        <w:left w:val="none" w:sz="0" w:space="0" w:color="auto"/>
        <w:bottom w:val="none" w:sz="0" w:space="0" w:color="auto"/>
        <w:right w:val="none" w:sz="0" w:space="0" w:color="auto"/>
      </w:divBdr>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0911886">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083940597">
      <w:bodyDiv w:val="1"/>
      <w:marLeft w:val="0"/>
      <w:marRight w:val="0"/>
      <w:marTop w:val="0"/>
      <w:marBottom w:val="0"/>
      <w:divBdr>
        <w:top w:val="none" w:sz="0" w:space="0" w:color="auto"/>
        <w:left w:val="none" w:sz="0" w:space="0" w:color="auto"/>
        <w:bottom w:val="none" w:sz="0" w:space="0" w:color="auto"/>
        <w:right w:val="none" w:sz="0" w:space="0" w:color="auto"/>
      </w:divBdr>
      <w:divsChild>
        <w:div w:id="462887290">
          <w:marLeft w:val="0"/>
          <w:marRight w:val="0"/>
          <w:marTop w:val="0"/>
          <w:marBottom w:val="0"/>
          <w:divBdr>
            <w:top w:val="none" w:sz="0" w:space="0" w:color="auto"/>
            <w:left w:val="none" w:sz="0" w:space="0" w:color="auto"/>
            <w:bottom w:val="none" w:sz="0" w:space="0" w:color="auto"/>
            <w:right w:val="none" w:sz="0" w:space="0" w:color="auto"/>
          </w:divBdr>
          <w:divsChild>
            <w:div w:id="1351026449">
              <w:marLeft w:val="0"/>
              <w:marRight w:val="0"/>
              <w:marTop w:val="0"/>
              <w:marBottom w:val="0"/>
              <w:divBdr>
                <w:top w:val="none" w:sz="0" w:space="0" w:color="auto"/>
                <w:left w:val="none" w:sz="0" w:space="0" w:color="auto"/>
                <w:bottom w:val="none" w:sz="0" w:space="0" w:color="auto"/>
                <w:right w:val="none" w:sz="0" w:space="0" w:color="auto"/>
              </w:divBdr>
              <w:divsChild>
                <w:div w:id="16072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sonhardy/Downloads/New%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Bulletin Template.dotx</Template>
  <TotalTime>61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8</cp:revision>
  <cp:lastPrinted>2019-02-07T20:36:00Z</cp:lastPrinted>
  <dcterms:created xsi:type="dcterms:W3CDTF">2019-02-06T20:36:00Z</dcterms:created>
  <dcterms:modified xsi:type="dcterms:W3CDTF">2019-02-07T20:55:00Z</dcterms:modified>
</cp:coreProperties>
</file>